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899E" w14:textId="77777777" w:rsidR="0002335A" w:rsidRDefault="0002335A" w:rsidP="003902E8">
      <w:pPr>
        <w:pStyle w:val="Header"/>
        <w:jc w:val="center"/>
        <w:rPr>
          <w:rFonts w:ascii="Arial" w:hAnsi="Arial" w:cs="Arial"/>
          <w:b/>
          <w:color w:val="063560"/>
          <w:u w:val="single"/>
          <w:lang w:val="en-GB"/>
        </w:rPr>
      </w:pPr>
    </w:p>
    <w:p w14:paraId="063EF049" w14:textId="77777777" w:rsidR="00AD4ABC" w:rsidRDefault="00AD4ABC" w:rsidP="003902E8">
      <w:pPr>
        <w:pStyle w:val="Header"/>
        <w:jc w:val="center"/>
        <w:rPr>
          <w:rFonts w:ascii="Arial" w:hAnsi="Arial" w:cs="Arial"/>
          <w:b/>
          <w:color w:val="063560"/>
          <w:u w:val="single"/>
          <w:lang w:val="en-GB"/>
        </w:rPr>
      </w:pPr>
    </w:p>
    <w:p w14:paraId="52828004" w14:textId="3794DF89" w:rsidR="003902E8" w:rsidRPr="00AD4ABC" w:rsidRDefault="003902E8" w:rsidP="00AD4ABC">
      <w:pPr>
        <w:pStyle w:val="Header"/>
        <w:jc w:val="center"/>
        <w:rPr>
          <w:rFonts w:ascii="Arial" w:hAnsi="Arial" w:cs="Arial"/>
          <w:b/>
          <w:color w:val="1690C5"/>
          <w:u w:val="single"/>
          <w:lang w:val="en-GB"/>
        </w:rPr>
      </w:pPr>
      <w:r w:rsidRPr="0002335A">
        <w:rPr>
          <w:rFonts w:ascii="Arial" w:hAnsi="Arial" w:cs="Arial"/>
          <w:b/>
          <w:color w:val="1690C5"/>
          <w:u w:val="single"/>
          <w:lang w:val="en-GB"/>
        </w:rPr>
        <w:t>PROSPECTIVE CUSTOMER REGISTRATION</w:t>
      </w:r>
      <w:r w:rsidR="00711065" w:rsidRPr="0002335A">
        <w:rPr>
          <w:rFonts w:ascii="Arial" w:hAnsi="Arial" w:cs="Arial"/>
          <w:b/>
          <w:color w:val="1690C5"/>
          <w:u w:val="single"/>
          <w:lang w:val="en-GB"/>
        </w:rPr>
        <w:t xml:space="preserve"> FORM</w:t>
      </w:r>
    </w:p>
    <w:p w14:paraId="4238BC19" w14:textId="77777777" w:rsidR="00D26BAD" w:rsidRDefault="00D26BAD">
      <w:pPr>
        <w:rPr>
          <w:rFonts w:ascii="Arial" w:hAnsi="Arial" w:cs="Arial"/>
          <w:sz w:val="21"/>
          <w:szCs w:val="22"/>
          <w:lang w:val="en-GB"/>
        </w:rPr>
      </w:pPr>
    </w:p>
    <w:p w14:paraId="65505B64" w14:textId="77777777" w:rsidR="00AD4ABC" w:rsidRPr="00426705" w:rsidRDefault="00AD4ABC">
      <w:pPr>
        <w:rPr>
          <w:rFonts w:ascii="Arial" w:hAnsi="Arial" w:cs="Arial"/>
          <w:sz w:val="21"/>
          <w:szCs w:val="22"/>
          <w:lang w:val="en-GB"/>
        </w:rPr>
      </w:pPr>
    </w:p>
    <w:p w14:paraId="79074CFC" w14:textId="0FDBC564" w:rsidR="001A4D07" w:rsidRDefault="001A4D07">
      <w:pPr>
        <w:rPr>
          <w:rFonts w:ascii="Arial" w:hAnsi="Arial" w:cs="Arial"/>
          <w:sz w:val="21"/>
          <w:szCs w:val="22"/>
          <w:lang w:val="en-GB"/>
        </w:rPr>
      </w:pPr>
      <w:r>
        <w:rPr>
          <w:rFonts w:ascii="Arial" w:hAnsi="Arial" w:cs="Arial"/>
          <w:sz w:val="21"/>
          <w:szCs w:val="22"/>
          <w:lang w:val="en-GB"/>
        </w:rPr>
        <w:t>T</w:t>
      </w:r>
      <w:r w:rsidRPr="001A4D07">
        <w:rPr>
          <w:rFonts w:ascii="Arial" w:hAnsi="Arial" w:cs="Arial"/>
          <w:sz w:val="21"/>
          <w:szCs w:val="22"/>
          <w:lang w:val="en-GB"/>
        </w:rPr>
        <w:t>he customer acknowledges and agrees that by participating in a</w:t>
      </w:r>
      <w:r>
        <w:rPr>
          <w:rFonts w:ascii="Arial" w:hAnsi="Arial" w:cs="Arial"/>
          <w:sz w:val="21"/>
          <w:szCs w:val="22"/>
          <w:lang w:val="en-GB"/>
        </w:rPr>
        <w:t xml:space="preserve"> tender of diamonds offered by Lucara Diamond Corp.’s (“Lucara”) subsidiary, Boteti Mining (P</w:t>
      </w:r>
      <w:r w:rsidRPr="001A4D07">
        <w:rPr>
          <w:rFonts w:ascii="Arial" w:hAnsi="Arial" w:cs="Arial"/>
          <w:sz w:val="21"/>
          <w:szCs w:val="22"/>
          <w:lang w:val="en-GB"/>
        </w:rPr>
        <w:t>ty</w:t>
      </w:r>
      <w:r>
        <w:rPr>
          <w:rFonts w:ascii="Arial" w:hAnsi="Arial" w:cs="Arial"/>
          <w:sz w:val="21"/>
          <w:szCs w:val="22"/>
          <w:lang w:val="en-GB"/>
        </w:rPr>
        <w:t>.) Limited (“B</w:t>
      </w:r>
      <w:r w:rsidRPr="001A4D07">
        <w:rPr>
          <w:rFonts w:ascii="Arial" w:hAnsi="Arial" w:cs="Arial"/>
          <w:sz w:val="21"/>
          <w:szCs w:val="22"/>
          <w:lang w:val="en-GB"/>
        </w:rPr>
        <w:t>oteti”), it shall be subjec</w:t>
      </w:r>
      <w:r>
        <w:rPr>
          <w:rFonts w:ascii="Arial" w:hAnsi="Arial" w:cs="Arial"/>
          <w:sz w:val="21"/>
          <w:szCs w:val="22"/>
          <w:lang w:val="en-GB"/>
        </w:rPr>
        <w:t>t to and shall comply with the Terms and C</w:t>
      </w:r>
      <w:r w:rsidRPr="001A4D07">
        <w:rPr>
          <w:rFonts w:ascii="Arial" w:hAnsi="Arial" w:cs="Arial"/>
          <w:sz w:val="21"/>
          <w:szCs w:val="22"/>
          <w:lang w:val="en-GB"/>
        </w:rPr>
        <w:t>onditions that are posted on the online tender platform at the time of the tender (the “</w:t>
      </w:r>
      <w:r>
        <w:rPr>
          <w:rFonts w:ascii="Arial" w:hAnsi="Arial" w:cs="Arial"/>
          <w:sz w:val="21"/>
          <w:szCs w:val="22"/>
          <w:lang w:val="en-GB"/>
        </w:rPr>
        <w:t>Terms and C</w:t>
      </w:r>
      <w:r w:rsidRPr="001A4D07">
        <w:rPr>
          <w:rFonts w:ascii="Arial" w:hAnsi="Arial" w:cs="Arial"/>
          <w:sz w:val="21"/>
          <w:szCs w:val="22"/>
          <w:lang w:val="en-GB"/>
        </w:rPr>
        <w:t>onditions”)</w:t>
      </w:r>
      <w:r>
        <w:rPr>
          <w:rFonts w:ascii="Arial" w:hAnsi="Arial" w:cs="Arial"/>
          <w:sz w:val="21"/>
          <w:szCs w:val="22"/>
          <w:lang w:val="en-GB"/>
        </w:rPr>
        <w:t>.</w:t>
      </w:r>
    </w:p>
    <w:p w14:paraId="70242B31" w14:textId="77777777" w:rsidR="001A4D07" w:rsidRDefault="001A4D07" w:rsidP="001A4D07">
      <w:pPr>
        <w:rPr>
          <w:rFonts w:ascii="Arial" w:hAnsi="Arial" w:cs="Arial"/>
          <w:sz w:val="21"/>
          <w:szCs w:val="22"/>
          <w:lang w:val="en-GB"/>
        </w:rPr>
      </w:pPr>
    </w:p>
    <w:p w14:paraId="3F44F346" w14:textId="662CB6E3" w:rsidR="001A4D07" w:rsidRPr="00D21B8D" w:rsidRDefault="001A4D07" w:rsidP="00D21B8D">
      <w:pPr>
        <w:rPr>
          <w:rFonts w:ascii="Arial" w:hAnsi="Arial" w:cs="Arial"/>
          <w:sz w:val="21"/>
          <w:szCs w:val="22"/>
          <w:lang w:val="en-GB"/>
        </w:rPr>
      </w:pPr>
      <w:r w:rsidRPr="00426705">
        <w:rPr>
          <w:rFonts w:ascii="Arial" w:hAnsi="Arial" w:cs="Arial"/>
          <w:sz w:val="21"/>
          <w:szCs w:val="22"/>
          <w:lang w:val="en-GB"/>
        </w:rPr>
        <w:t xml:space="preserve">In order to be able to participate to </w:t>
      </w:r>
      <w:r>
        <w:rPr>
          <w:rFonts w:ascii="Arial" w:hAnsi="Arial" w:cs="Arial"/>
          <w:sz w:val="21"/>
          <w:szCs w:val="22"/>
          <w:lang w:val="en-GB"/>
        </w:rPr>
        <w:t xml:space="preserve">a </w:t>
      </w:r>
      <w:proofErr w:type="spellStart"/>
      <w:r>
        <w:rPr>
          <w:rFonts w:ascii="Arial" w:hAnsi="Arial" w:cs="Arial"/>
          <w:sz w:val="21"/>
          <w:szCs w:val="22"/>
          <w:lang w:val="en-GB"/>
        </w:rPr>
        <w:t>Lucara</w:t>
      </w:r>
      <w:proofErr w:type="spellEnd"/>
      <w:r>
        <w:rPr>
          <w:rFonts w:ascii="Arial" w:hAnsi="Arial" w:cs="Arial"/>
          <w:sz w:val="21"/>
          <w:szCs w:val="22"/>
          <w:lang w:val="en-GB"/>
        </w:rPr>
        <w:t>/Boteti diamond sale and become a</w:t>
      </w:r>
      <w:r w:rsidRPr="00426705">
        <w:rPr>
          <w:rFonts w:ascii="Arial" w:hAnsi="Arial" w:cs="Arial"/>
          <w:sz w:val="21"/>
          <w:szCs w:val="22"/>
          <w:lang w:val="en-GB"/>
        </w:rPr>
        <w:t xml:space="preserve"> registered customer, please kindly complete the registration form and </w:t>
      </w:r>
      <w:r>
        <w:rPr>
          <w:rFonts w:ascii="Arial" w:hAnsi="Arial" w:cs="Arial"/>
          <w:sz w:val="21"/>
          <w:szCs w:val="22"/>
          <w:lang w:val="en-GB"/>
        </w:rPr>
        <w:t>email a signed copy along with al</w:t>
      </w:r>
      <w:r w:rsidR="00D21B8D">
        <w:rPr>
          <w:rFonts w:ascii="Arial" w:hAnsi="Arial" w:cs="Arial"/>
          <w:sz w:val="21"/>
          <w:szCs w:val="22"/>
          <w:lang w:val="en-GB"/>
        </w:rPr>
        <w:t>l accompanying documentation to</w:t>
      </w:r>
      <w:r w:rsidRPr="00426705">
        <w:rPr>
          <w:rFonts w:ascii="Arial" w:hAnsi="Arial" w:cs="Arial"/>
          <w:sz w:val="21"/>
          <w:szCs w:val="22"/>
          <w:lang w:val="en-GB"/>
        </w:rPr>
        <w:t xml:space="preserve"> </w:t>
      </w:r>
      <w:r w:rsidR="00D21B8D" w:rsidRPr="00D21B8D">
        <w:rPr>
          <w:rFonts w:ascii="Arial" w:hAnsi="Arial" w:cs="Arial"/>
          <w:b/>
          <w:sz w:val="21"/>
          <w:szCs w:val="22"/>
          <w:lang w:val="en-GB"/>
        </w:rPr>
        <w:t>registration@lucaradiamond.com</w:t>
      </w:r>
      <w:r w:rsidR="00D21B8D" w:rsidRPr="00D21B8D">
        <w:rPr>
          <w:rFonts w:ascii="Arial" w:hAnsi="Arial" w:cs="Arial"/>
          <w:sz w:val="21"/>
          <w:lang w:val="en-GB"/>
        </w:rPr>
        <w:t>.</w:t>
      </w:r>
    </w:p>
    <w:p w14:paraId="5817A403" w14:textId="77777777" w:rsidR="00D21B8D" w:rsidRDefault="00D21B8D" w:rsidP="001A4D07">
      <w:pPr>
        <w:tabs>
          <w:tab w:val="left" w:pos="2694"/>
        </w:tabs>
        <w:rPr>
          <w:rFonts w:ascii="Arial" w:hAnsi="Arial" w:cs="Arial"/>
          <w:sz w:val="21"/>
          <w:szCs w:val="22"/>
          <w:lang w:val="en-GB"/>
        </w:rPr>
      </w:pPr>
    </w:p>
    <w:p w14:paraId="6C86890F" w14:textId="77777777" w:rsidR="001A4D07" w:rsidRPr="00426705" w:rsidRDefault="001A4D07" w:rsidP="001A4D07">
      <w:pPr>
        <w:tabs>
          <w:tab w:val="left" w:pos="2694"/>
        </w:tabs>
        <w:rPr>
          <w:rFonts w:ascii="Arial" w:hAnsi="Arial" w:cs="Arial"/>
          <w:sz w:val="21"/>
          <w:szCs w:val="22"/>
          <w:lang w:val="en-GB"/>
        </w:rPr>
      </w:pPr>
      <w:r w:rsidRPr="00426705">
        <w:rPr>
          <w:rFonts w:ascii="Arial" w:hAnsi="Arial" w:cs="Arial"/>
          <w:sz w:val="21"/>
          <w:szCs w:val="22"/>
          <w:lang w:val="en-GB"/>
        </w:rPr>
        <w:t xml:space="preserve">Submitted information and documentation will be treated with the utmost confidentiality. </w:t>
      </w:r>
    </w:p>
    <w:p w14:paraId="6BAB3F40" w14:textId="77777777" w:rsidR="001A4D07" w:rsidRDefault="001A4D07" w:rsidP="001A4D07">
      <w:pPr>
        <w:rPr>
          <w:rFonts w:ascii="Arial" w:hAnsi="Arial" w:cs="Arial"/>
          <w:sz w:val="21"/>
          <w:szCs w:val="22"/>
          <w:lang w:val="en-GB"/>
        </w:rPr>
      </w:pPr>
    </w:p>
    <w:p w14:paraId="43833105" w14:textId="77777777" w:rsidR="00F7264B" w:rsidRPr="00426705" w:rsidRDefault="00F7264B" w:rsidP="008B3B16">
      <w:pPr>
        <w:rPr>
          <w:rFonts w:ascii="Arial" w:hAnsi="Arial" w:cs="Arial"/>
          <w:sz w:val="21"/>
          <w:szCs w:val="22"/>
          <w:lang w:val="en-GB"/>
        </w:rPr>
      </w:pPr>
    </w:p>
    <w:p w14:paraId="5A4F1601" w14:textId="787DF756" w:rsidR="00B01ACD" w:rsidRPr="00426705" w:rsidRDefault="00426705" w:rsidP="00F07C0F">
      <w:pPr>
        <w:pStyle w:val="Header"/>
        <w:numPr>
          <w:ilvl w:val="0"/>
          <w:numId w:val="18"/>
        </w:numPr>
        <w:pBdr>
          <w:top w:val="single" w:sz="4" w:space="1" w:color="1690C5"/>
          <w:left w:val="single" w:sz="4" w:space="4" w:color="1690C5"/>
          <w:bottom w:val="single" w:sz="4" w:space="1" w:color="1690C5"/>
          <w:right w:val="single" w:sz="4" w:space="4" w:color="1690C5"/>
        </w:pBdr>
        <w:shd w:val="clear" w:color="auto" w:fill="1690C5"/>
        <w:ind w:left="426" w:hanging="426"/>
        <w:rPr>
          <w:rFonts w:ascii="Arial" w:hAnsi="Arial" w:cs="Arial"/>
          <w:b/>
          <w:color w:val="FFFFFF" w:themeColor="background1"/>
          <w:lang w:val="en-GB"/>
        </w:rPr>
      </w:pPr>
      <w:r>
        <w:rPr>
          <w:rFonts w:ascii="Arial" w:hAnsi="Arial" w:cs="Arial"/>
          <w:b/>
          <w:color w:val="FFFFFF" w:themeColor="background1"/>
          <w:lang w:val="en-GB"/>
        </w:rPr>
        <w:t>COMPANY</w:t>
      </w:r>
      <w:r w:rsidR="00B01ACD" w:rsidRPr="00426705">
        <w:rPr>
          <w:rFonts w:ascii="Arial" w:hAnsi="Arial" w:cs="Arial"/>
          <w:b/>
          <w:color w:val="FFFFFF" w:themeColor="background1"/>
          <w:lang w:val="en-GB"/>
        </w:rPr>
        <w:t xml:space="preserve"> DETAILS</w:t>
      </w:r>
    </w:p>
    <w:p w14:paraId="0A039357" w14:textId="77777777" w:rsidR="007A7B85" w:rsidRPr="00426705" w:rsidRDefault="007A7B85" w:rsidP="007A7B85">
      <w:pPr>
        <w:tabs>
          <w:tab w:val="left" w:pos="2694"/>
        </w:tabs>
        <w:rPr>
          <w:rFonts w:ascii="Arial" w:hAnsi="Arial" w:cs="Arial"/>
          <w:sz w:val="21"/>
          <w:szCs w:val="21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42"/>
      </w:tblGrid>
      <w:tr w:rsidR="007A7B85" w:rsidRPr="00426705" w14:paraId="1D645511" w14:textId="77777777" w:rsidTr="002C3B67">
        <w:trPr>
          <w:trHeight w:val="274"/>
        </w:trPr>
        <w:tc>
          <w:tcPr>
            <w:tcW w:w="3794" w:type="dxa"/>
            <w:tcBorders>
              <w:right w:val="single" w:sz="4" w:space="0" w:color="auto"/>
            </w:tcBorders>
          </w:tcPr>
          <w:p w14:paraId="749551C6" w14:textId="187958D5" w:rsidR="00A90A32" w:rsidRPr="00426705" w:rsidRDefault="007A7B85" w:rsidP="00B536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Registered company name: 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1756" w14:textId="10275D3B" w:rsidR="007A7B85" w:rsidRPr="00426705" w:rsidRDefault="007A7B8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bookmarkStart w:id="0" w:name="_GoBack"/>
            <w:bookmarkEnd w:id="0"/>
            <w:r w:rsidR="00E00C8E" w:rsidRPr="00426705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="00E00C8E" w:rsidRPr="00426705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="00E00C8E" w:rsidRPr="00426705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="00E00C8E" w:rsidRPr="00426705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="00E00C8E" w:rsidRPr="00426705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03DF0235" w14:textId="77777777" w:rsidR="007A7B85" w:rsidRPr="00426705" w:rsidRDefault="007A7B8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B5368C" w:rsidRPr="00426705" w14:paraId="0C3E5E3E" w14:textId="77777777" w:rsidTr="002C3B67">
        <w:tc>
          <w:tcPr>
            <w:tcW w:w="3794" w:type="dxa"/>
          </w:tcPr>
          <w:p w14:paraId="4F68B4A7" w14:textId="77777777" w:rsidR="00B5368C" w:rsidRPr="00426705" w:rsidRDefault="00B5368C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14:paraId="7EE75896" w14:textId="77777777" w:rsidR="00B5368C" w:rsidRPr="00426705" w:rsidRDefault="00B5368C" w:rsidP="000B2DF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B5368C" w:rsidRPr="00426705" w14:paraId="051F1A88" w14:textId="77777777" w:rsidTr="002C3B67">
        <w:trPr>
          <w:trHeight w:val="581"/>
        </w:trPr>
        <w:tc>
          <w:tcPr>
            <w:tcW w:w="3794" w:type="dxa"/>
            <w:tcBorders>
              <w:right w:val="single" w:sz="4" w:space="0" w:color="auto"/>
            </w:tcBorders>
          </w:tcPr>
          <w:p w14:paraId="0146D83A" w14:textId="2529402E" w:rsidR="00B5368C" w:rsidRPr="00426705" w:rsidRDefault="00B5368C" w:rsidP="00B536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b/>
                <w:sz w:val="21"/>
                <w:szCs w:val="21"/>
                <w:lang w:val="en-GB"/>
              </w:rPr>
              <w:t>Registered company address: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581" w14:textId="77777777" w:rsidR="00B5368C" w:rsidRPr="00426705" w:rsidRDefault="00B5368C" w:rsidP="000B2DF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13C884B1" w14:textId="77777777" w:rsidR="00B5368C" w:rsidRPr="00426705" w:rsidRDefault="00B5368C" w:rsidP="000B2DF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0E973C94" w14:textId="77777777" w:rsidR="00B5368C" w:rsidRPr="00426705" w:rsidRDefault="00B5368C" w:rsidP="000B2DF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5AFBB36C" w14:textId="77777777" w:rsidR="00B5368C" w:rsidRPr="00426705" w:rsidRDefault="00B5368C" w:rsidP="000B2DF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852C1" w:rsidRPr="00426705" w14:paraId="750699AA" w14:textId="77777777" w:rsidTr="002C3B67">
        <w:tc>
          <w:tcPr>
            <w:tcW w:w="3794" w:type="dxa"/>
          </w:tcPr>
          <w:p w14:paraId="4D1CB830" w14:textId="77777777" w:rsidR="009852C1" w:rsidRPr="00426705" w:rsidRDefault="009852C1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14:paraId="61D2F4CF" w14:textId="77777777" w:rsidR="009852C1" w:rsidRPr="00426705" w:rsidRDefault="009852C1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736A6B" w:rsidRPr="00426705" w14:paraId="7A965A36" w14:textId="77777777" w:rsidTr="002C3B67">
        <w:trPr>
          <w:trHeight w:val="581"/>
        </w:trPr>
        <w:tc>
          <w:tcPr>
            <w:tcW w:w="3794" w:type="dxa"/>
            <w:tcBorders>
              <w:right w:val="single" w:sz="4" w:space="0" w:color="auto"/>
            </w:tcBorders>
          </w:tcPr>
          <w:p w14:paraId="4194A3FD" w14:textId="77777777" w:rsidR="001A1915" w:rsidRPr="00426705" w:rsidRDefault="001A1915" w:rsidP="00B536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b/>
                <w:sz w:val="21"/>
                <w:szCs w:val="21"/>
                <w:lang w:val="en-GB"/>
              </w:rPr>
              <w:t>Correspondence address:</w:t>
            </w:r>
          </w:p>
          <w:p w14:paraId="42BADECB" w14:textId="646B6029" w:rsidR="001A1915" w:rsidRPr="00426705" w:rsidRDefault="001A1915" w:rsidP="00B5368C">
            <w:pPr>
              <w:pStyle w:val="ListParagraph"/>
              <w:spacing w:after="0"/>
              <w:ind w:left="360" w:right="34"/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i/>
                <w:sz w:val="18"/>
                <w:szCs w:val="21"/>
                <w:lang w:val="en-GB"/>
              </w:rPr>
              <w:t>(if different from above)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DF4D" w14:textId="77777777" w:rsidR="001A1915" w:rsidRPr="00426705" w:rsidRDefault="001A191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16126D95" w14:textId="05A140DC" w:rsidR="001A1915" w:rsidRPr="00426705" w:rsidRDefault="001A191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5C02A446" w14:textId="77777777" w:rsidR="001A1915" w:rsidRPr="00426705" w:rsidRDefault="001A191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6C6505A4" w14:textId="77777777" w:rsidR="001A1915" w:rsidRPr="00426705" w:rsidRDefault="001A191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736A6B" w:rsidRPr="00426705" w14:paraId="50DFA146" w14:textId="77777777" w:rsidTr="002C3B67">
        <w:tc>
          <w:tcPr>
            <w:tcW w:w="3794" w:type="dxa"/>
          </w:tcPr>
          <w:p w14:paraId="42F45931" w14:textId="77777777" w:rsidR="001A1915" w:rsidRPr="00426705" w:rsidRDefault="001A191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14:paraId="330E910E" w14:textId="77777777" w:rsidR="001A1915" w:rsidRPr="00426705" w:rsidRDefault="001A191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736A6B" w:rsidRPr="00426705" w14:paraId="7C8E58B4" w14:textId="77777777" w:rsidTr="002C3B67">
        <w:trPr>
          <w:trHeight w:val="758"/>
        </w:trPr>
        <w:tc>
          <w:tcPr>
            <w:tcW w:w="3794" w:type="dxa"/>
            <w:tcBorders>
              <w:right w:val="single" w:sz="4" w:space="0" w:color="auto"/>
            </w:tcBorders>
          </w:tcPr>
          <w:p w14:paraId="2E3AD671" w14:textId="2EE2B765" w:rsidR="001A1915" w:rsidRPr="00426705" w:rsidRDefault="001A1915" w:rsidP="00B536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Physical delivery address: </w:t>
            </w:r>
          </w:p>
          <w:p w14:paraId="224188FD" w14:textId="6045A989" w:rsidR="001A1915" w:rsidRPr="00426705" w:rsidRDefault="001A1915" w:rsidP="003508F2">
            <w:pPr>
              <w:pStyle w:val="ListParagraph"/>
              <w:spacing w:after="0"/>
              <w:ind w:left="360" w:right="34"/>
              <w:rPr>
                <w:rFonts w:ascii="Arial" w:hAnsi="Arial" w:cs="Arial"/>
                <w:i/>
                <w:sz w:val="18"/>
                <w:szCs w:val="21"/>
                <w:lang w:val="en-GB"/>
              </w:rPr>
            </w:pPr>
            <w:r w:rsidRPr="00426705">
              <w:rPr>
                <w:rFonts w:ascii="Arial" w:hAnsi="Arial" w:cs="Arial"/>
                <w:i/>
                <w:sz w:val="18"/>
                <w:szCs w:val="21"/>
                <w:lang w:val="en-GB"/>
              </w:rPr>
              <w:t>(if different from above)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6E1" w14:textId="77777777" w:rsidR="001A1915" w:rsidRPr="00426705" w:rsidRDefault="001A191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6D1BC3BA" w14:textId="782A4E28" w:rsidR="001A1915" w:rsidRPr="00426705" w:rsidRDefault="001A191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5D30B92B" w14:textId="77777777" w:rsidR="001A1915" w:rsidRPr="00426705" w:rsidRDefault="001A191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313C978A" w14:textId="77777777" w:rsidR="001A1915" w:rsidRPr="00426705" w:rsidRDefault="001A191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8B3B16" w:rsidRPr="00426705" w14:paraId="00874C3B" w14:textId="77777777" w:rsidTr="002C3B67">
        <w:tc>
          <w:tcPr>
            <w:tcW w:w="3794" w:type="dxa"/>
          </w:tcPr>
          <w:p w14:paraId="58CD72BB" w14:textId="77777777" w:rsidR="008B3B16" w:rsidRPr="00426705" w:rsidRDefault="008B3B16" w:rsidP="00C221B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14:paraId="5CB756BC" w14:textId="77777777" w:rsidR="008B3B16" w:rsidRPr="00426705" w:rsidRDefault="008B3B16" w:rsidP="00C221B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8B3B16" w:rsidRPr="00426705" w14:paraId="269FAC57" w14:textId="77777777" w:rsidTr="002C3B67">
        <w:trPr>
          <w:trHeight w:val="92"/>
        </w:trPr>
        <w:tc>
          <w:tcPr>
            <w:tcW w:w="3794" w:type="dxa"/>
            <w:tcBorders>
              <w:right w:val="single" w:sz="4" w:space="0" w:color="auto"/>
            </w:tcBorders>
          </w:tcPr>
          <w:p w14:paraId="6184366B" w14:textId="7038691C" w:rsidR="008B3B16" w:rsidRPr="008B3B16" w:rsidRDefault="00F5436E" w:rsidP="008B3B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T</w:t>
            </w:r>
            <w:r w:rsidR="008B3B16">
              <w:rPr>
                <w:rFonts w:ascii="Arial" w:hAnsi="Arial" w:cs="Arial"/>
                <w:b/>
                <w:sz w:val="21"/>
                <w:szCs w:val="21"/>
                <w:lang w:val="en-GB"/>
              </w:rPr>
              <w:t>elephone number</w:t>
            </w:r>
            <w:r w:rsidR="008B3B16" w:rsidRPr="00426705">
              <w:rPr>
                <w:rFonts w:ascii="Arial" w:hAnsi="Arial" w:cs="Arial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C9A6" w14:textId="1101E0D2" w:rsidR="008B3B16" w:rsidRPr="00426705" w:rsidRDefault="008B3B16" w:rsidP="00C221B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8B3B16" w:rsidRPr="00426705" w14:paraId="599B5C17" w14:textId="77777777" w:rsidTr="002C3B67">
        <w:tc>
          <w:tcPr>
            <w:tcW w:w="3794" w:type="dxa"/>
          </w:tcPr>
          <w:p w14:paraId="5E141549" w14:textId="77777777" w:rsidR="008B3B16" w:rsidRPr="00426705" w:rsidRDefault="008B3B16" w:rsidP="00C221B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14:paraId="43817CBE" w14:textId="77777777" w:rsidR="008B3B16" w:rsidRPr="00426705" w:rsidRDefault="008B3B16" w:rsidP="00C221B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8B3B16" w:rsidRPr="00426705" w14:paraId="58388B78" w14:textId="77777777" w:rsidTr="002C3B67">
        <w:trPr>
          <w:trHeight w:val="92"/>
        </w:trPr>
        <w:tc>
          <w:tcPr>
            <w:tcW w:w="3794" w:type="dxa"/>
            <w:tcBorders>
              <w:right w:val="single" w:sz="4" w:space="0" w:color="auto"/>
            </w:tcBorders>
          </w:tcPr>
          <w:p w14:paraId="3828BABE" w14:textId="31ED37FD" w:rsidR="008B3B16" w:rsidRPr="00426705" w:rsidRDefault="008B3B16" w:rsidP="00C221B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Facsimile number</w:t>
            </w:r>
            <w:r w:rsidRPr="00426705">
              <w:rPr>
                <w:rFonts w:ascii="Arial" w:hAnsi="Arial" w:cs="Arial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66B" w14:textId="66A44209" w:rsidR="008B3B16" w:rsidRPr="00426705" w:rsidRDefault="008B3B16" w:rsidP="00C221B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7A7B85" w:rsidRPr="00426705" w14:paraId="20946638" w14:textId="77777777" w:rsidTr="002C3B67">
        <w:tc>
          <w:tcPr>
            <w:tcW w:w="3794" w:type="dxa"/>
          </w:tcPr>
          <w:p w14:paraId="5B97BA9F" w14:textId="77777777" w:rsidR="007A7B85" w:rsidRPr="00426705" w:rsidRDefault="007A7B8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14:paraId="66DF5388" w14:textId="77777777" w:rsidR="007A7B85" w:rsidRPr="00426705" w:rsidRDefault="007A7B8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9852C1" w:rsidRPr="00426705" w14:paraId="38FBBABD" w14:textId="77777777" w:rsidTr="002C3B67">
        <w:trPr>
          <w:trHeight w:val="185"/>
        </w:trPr>
        <w:tc>
          <w:tcPr>
            <w:tcW w:w="3794" w:type="dxa"/>
            <w:tcBorders>
              <w:right w:val="single" w:sz="4" w:space="0" w:color="auto"/>
            </w:tcBorders>
          </w:tcPr>
          <w:p w14:paraId="33F5B6EE" w14:textId="7CBFA414" w:rsidR="009852C1" w:rsidRPr="00426705" w:rsidRDefault="009852C1" w:rsidP="00B536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b/>
                <w:sz w:val="21"/>
                <w:szCs w:val="21"/>
                <w:lang w:val="en-GB"/>
              </w:rPr>
              <w:t>Company website: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F87E" w14:textId="27549C20" w:rsidR="008B3B16" w:rsidRPr="00426705" w:rsidRDefault="009852C1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852C1" w:rsidRPr="00426705" w14:paraId="20200AFA" w14:textId="77777777" w:rsidTr="002C3B67">
        <w:tc>
          <w:tcPr>
            <w:tcW w:w="3794" w:type="dxa"/>
          </w:tcPr>
          <w:p w14:paraId="74774602" w14:textId="77777777" w:rsidR="009852C1" w:rsidRPr="00426705" w:rsidRDefault="009852C1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14:paraId="1EC5AA39" w14:textId="77777777" w:rsidR="009852C1" w:rsidRPr="00426705" w:rsidRDefault="009852C1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7A7B85" w:rsidRPr="00426705" w14:paraId="41A1CB94" w14:textId="77777777" w:rsidTr="002C3B67">
        <w:trPr>
          <w:trHeight w:val="129"/>
        </w:trPr>
        <w:tc>
          <w:tcPr>
            <w:tcW w:w="3794" w:type="dxa"/>
            <w:tcBorders>
              <w:right w:val="single" w:sz="4" w:space="0" w:color="auto"/>
            </w:tcBorders>
          </w:tcPr>
          <w:p w14:paraId="028DF9BB" w14:textId="5B430192" w:rsidR="007A7B85" w:rsidRPr="00426705" w:rsidRDefault="007A7B85" w:rsidP="00B536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b/>
                <w:sz w:val="21"/>
                <w:szCs w:val="21"/>
                <w:lang w:val="en-GB"/>
              </w:rPr>
              <w:t>Company registration number: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189" w14:textId="4A894072" w:rsidR="008B3B16" w:rsidRPr="00426705" w:rsidRDefault="007A7B85" w:rsidP="00B5368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283BBD" w:rsidRPr="00426705" w14:paraId="78110B74" w14:textId="77777777" w:rsidTr="002C3B67">
        <w:tc>
          <w:tcPr>
            <w:tcW w:w="3794" w:type="dxa"/>
          </w:tcPr>
          <w:p w14:paraId="0F407A5B" w14:textId="77777777" w:rsidR="005F6B3C" w:rsidRPr="00426705" w:rsidRDefault="005F6B3C" w:rsidP="00B1478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14:paraId="37A2B546" w14:textId="77777777" w:rsidR="005F6B3C" w:rsidRPr="00426705" w:rsidRDefault="005F6B3C" w:rsidP="00B1478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283BBD" w:rsidRPr="00426705" w14:paraId="2B036FD3" w14:textId="77777777" w:rsidTr="002C3B67">
        <w:trPr>
          <w:trHeight w:val="73"/>
        </w:trPr>
        <w:tc>
          <w:tcPr>
            <w:tcW w:w="3794" w:type="dxa"/>
            <w:tcBorders>
              <w:right w:val="single" w:sz="4" w:space="0" w:color="auto"/>
            </w:tcBorders>
          </w:tcPr>
          <w:p w14:paraId="0A561B7C" w14:textId="5881744E" w:rsidR="005F6B3C" w:rsidRPr="00426705" w:rsidRDefault="00930CBC" w:rsidP="005F6B3C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b/>
                <w:sz w:val="21"/>
                <w:szCs w:val="21"/>
                <w:lang w:val="en-GB"/>
              </w:rPr>
              <w:t>Name of</w:t>
            </w:r>
            <w:r w:rsidR="005F6B3C" w:rsidRPr="0042670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parent company:</w:t>
            </w:r>
          </w:p>
          <w:p w14:paraId="40F156DA" w14:textId="58A1B437" w:rsidR="005F6B3C" w:rsidRPr="00426705" w:rsidRDefault="005F6B3C" w:rsidP="005F6B3C">
            <w:pPr>
              <w:pStyle w:val="ListParagraph"/>
              <w:spacing w:after="0"/>
              <w:ind w:left="357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i/>
                <w:sz w:val="18"/>
                <w:szCs w:val="21"/>
                <w:lang w:val="en-GB"/>
              </w:rPr>
              <w:t>(if applicant is a group subsi</w:t>
            </w:r>
            <w:r w:rsidR="00930CBC" w:rsidRPr="00426705">
              <w:rPr>
                <w:rFonts w:ascii="Arial" w:hAnsi="Arial" w:cs="Arial"/>
                <w:i/>
                <w:sz w:val="18"/>
                <w:szCs w:val="21"/>
                <w:lang w:val="en-GB"/>
              </w:rPr>
              <w:t>diar</w:t>
            </w:r>
            <w:r w:rsidRPr="00426705">
              <w:rPr>
                <w:rFonts w:ascii="Arial" w:hAnsi="Arial" w:cs="Arial"/>
                <w:i/>
                <w:sz w:val="18"/>
                <w:szCs w:val="21"/>
                <w:lang w:val="en-GB"/>
              </w:rPr>
              <w:t>y)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0D3" w14:textId="4EA18136" w:rsidR="005F6B3C" w:rsidRPr="00426705" w:rsidRDefault="005F6B3C" w:rsidP="00B1478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="00FC5FDD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="00FC5FDD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="00FC5FDD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="00FC5FDD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="00FC5FDD">
              <w:rPr>
                <w:rFonts w:ascii="Arial" w:hAnsi="Arial" w:cs="Arial"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1260EA26" w14:textId="77777777" w:rsidR="005F6B3C" w:rsidRPr="00426705" w:rsidRDefault="005F6B3C" w:rsidP="00B1478A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BF22FE" w:rsidRPr="00426705" w14:paraId="6E877B03" w14:textId="77777777" w:rsidTr="002C3B67">
        <w:tc>
          <w:tcPr>
            <w:tcW w:w="3794" w:type="dxa"/>
          </w:tcPr>
          <w:p w14:paraId="097C58D2" w14:textId="77777777" w:rsidR="00BF22FE" w:rsidRPr="00426705" w:rsidRDefault="00BF22F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14:paraId="026818AE" w14:textId="77777777" w:rsidR="00BF22FE" w:rsidRPr="00426705" w:rsidRDefault="00BF22F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BF22FE" w:rsidRPr="00426705" w14:paraId="1666E93E" w14:textId="77777777" w:rsidTr="002C3B67">
        <w:trPr>
          <w:trHeight w:val="455"/>
        </w:trPr>
        <w:tc>
          <w:tcPr>
            <w:tcW w:w="3794" w:type="dxa"/>
            <w:tcBorders>
              <w:right w:val="single" w:sz="4" w:space="0" w:color="auto"/>
            </w:tcBorders>
          </w:tcPr>
          <w:p w14:paraId="5E871DF2" w14:textId="7E4A7F1E" w:rsidR="00BF22FE" w:rsidRPr="00914A76" w:rsidRDefault="00914A76" w:rsidP="00CD5055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914A76">
              <w:rPr>
                <w:rFonts w:ascii="Arial" w:hAnsi="Arial" w:cs="Arial"/>
                <w:b/>
                <w:sz w:val="21"/>
                <w:szCs w:val="21"/>
                <w:lang w:val="en-GB"/>
              </w:rPr>
              <w:t>Head office l</w:t>
            </w:r>
            <w:r w:rsidR="00BF22FE" w:rsidRPr="00914A76">
              <w:rPr>
                <w:rFonts w:ascii="Arial" w:hAnsi="Arial" w:cs="Arial"/>
                <w:b/>
                <w:sz w:val="21"/>
                <w:szCs w:val="21"/>
                <w:lang w:val="en-GB"/>
              </w:rPr>
              <w:t>ocation:</w:t>
            </w:r>
          </w:p>
          <w:p w14:paraId="0094C76D" w14:textId="77777777" w:rsidR="00BF22FE" w:rsidRPr="00914A76" w:rsidRDefault="00BF22FE" w:rsidP="00CD5055">
            <w:pPr>
              <w:pStyle w:val="ListParagraph"/>
              <w:spacing w:after="0"/>
              <w:ind w:left="357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914A76">
              <w:rPr>
                <w:rFonts w:ascii="Arial" w:hAnsi="Arial" w:cs="Arial"/>
                <w:i/>
                <w:sz w:val="18"/>
                <w:szCs w:val="21"/>
                <w:lang w:val="en-GB"/>
              </w:rPr>
              <w:t>(if applicant is a group subsidiary)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366" w14:textId="77777777" w:rsidR="00BF22FE" w:rsidRPr="00914A76" w:rsidRDefault="00BF22F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914A76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914A76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914A76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914A76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914A76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08934FBE" w14:textId="77777777" w:rsidR="00BF22FE" w:rsidRPr="00426705" w:rsidRDefault="00BF22F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914A76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914A76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914A76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914A76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914A76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3DA8A2DA" w14:textId="77777777" w:rsidR="00BF22FE" w:rsidRDefault="00BF22FE" w:rsidP="005F6B3C">
      <w:pPr>
        <w:tabs>
          <w:tab w:val="left" w:pos="2694"/>
        </w:tabs>
        <w:rPr>
          <w:rFonts w:ascii="Arial" w:hAnsi="Arial" w:cs="Arial"/>
          <w:sz w:val="21"/>
          <w:szCs w:val="21"/>
          <w:lang w:val="en-GB"/>
        </w:rPr>
      </w:pPr>
    </w:p>
    <w:p w14:paraId="498A60A2" w14:textId="51B33B00" w:rsidR="00FA622A" w:rsidRPr="00426705" w:rsidRDefault="00DA476B" w:rsidP="005F6B3C">
      <w:pPr>
        <w:tabs>
          <w:tab w:val="left" w:pos="2694"/>
        </w:tabs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br w:type="column"/>
      </w:r>
    </w:p>
    <w:p w14:paraId="3653F111" w14:textId="195AFAF3" w:rsidR="00FA622A" w:rsidRPr="00426705" w:rsidRDefault="00426705" w:rsidP="00F07C0F">
      <w:pPr>
        <w:pStyle w:val="Header"/>
        <w:numPr>
          <w:ilvl w:val="0"/>
          <w:numId w:val="18"/>
        </w:numPr>
        <w:pBdr>
          <w:top w:val="single" w:sz="4" w:space="1" w:color="1690C5"/>
          <w:left w:val="single" w:sz="4" w:space="4" w:color="1690C5"/>
          <w:bottom w:val="single" w:sz="4" w:space="1" w:color="1690C5"/>
          <w:right w:val="single" w:sz="4" w:space="4" w:color="1690C5"/>
        </w:pBdr>
        <w:shd w:val="clear" w:color="auto" w:fill="1690C5"/>
        <w:ind w:left="426" w:hanging="426"/>
        <w:rPr>
          <w:rFonts w:ascii="Arial" w:hAnsi="Arial" w:cs="Arial"/>
          <w:b/>
          <w:color w:val="FFFFFF" w:themeColor="background1"/>
          <w:lang w:val="en-GB"/>
        </w:rPr>
      </w:pPr>
      <w:r>
        <w:rPr>
          <w:rFonts w:ascii="Arial" w:hAnsi="Arial" w:cs="Arial"/>
          <w:b/>
          <w:color w:val="FFFFFF" w:themeColor="background1"/>
          <w:lang w:val="en-GB"/>
        </w:rPr>
        <w:t>KEY INDIVIDUALS</w:t>
      </w:r>
      <w:r w:rsidR="00C660ED" w:rsidRPr="00C660ED">
        <w:rPr>
          <w:rFonts w:ascii="Arial" w:hAnsi="Arial" w:cs="Arial"/>
          <w:b/>
          <w:color w:val="FFFFFF" w:themeColor="background1"/>
          <w:lang w:val="en-GB"/>
        </w:rPr>
        <w:t xml:space="preserve"> </w:t>
      </w:r>
      <w:r w:rsidR="00AC0140">
        <w:rPr>
          <w:rFonts w:ascii="Arial" w:hAnsi="Arial" w:cs="Arial"/>
          <w:b/>
          <w:color w:val="FFFFFF" w:themeColor="background1"/>
          <w:lang w:val="en-GB"/>
        </w:rPr>
        <w:t>IDENTITY</w:t>
      </w:r>
    </w:p>
    <w:p w14:paraId="5CAA008A" w14:textId="77777777" w:rsidR="00FA622A" w:rsidRPr="00426705" w:rsidRDefault="00FA622A" w:rsidP="005F6B3C">
      <w:pPr>
        <w:tabs>
          <w:tab w:val="left" w:pos="2694"/>
        </w:tabs>
        <w:rPr>
          <w:rFonts w:ascii="Arial" w:hAnsi="Arial" w:cs="Arial"/>
          <w:sz w:val="21"/>
          <w:szCs w:val="21"/>
          <w:lang w:val="en-GB"/>
        </w:rPr>
      </w:pPr>
    </w:p>
    <w:p w14:paraId="5BC39035" w14:textId="7E50EBBE" w:rsidR="00D30006" w:rsidRPr="00F52B6C" w:rsidRDefault="00D30006" w:rsidP="00F52B6C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1"/>
          <w:szCs w:val="21"/>
          <w:lang w:val="en-GB"/>
        </w:rPr>
      </w:pPr>
      <w:r w:rsidRPr="00D30006">
        <w:rPr>
          <w:rFonts w:ascii="Arial" w:hAnsi="Arial" w:cs="Arial"/>
          <w:b/>
          <w:sz w:val="21"/>
          <w:szCs w:val="21"/>
          <w:lang w:val="en-GB"/>
        </w:rPr>
        <w:t>Ultimate beneficiary(ies)</w:t>
      </w:r>
      <w:r>
        <w:rPr>
          <w:rFonts w:ascii="Arial" w:hAnsi="Arial" w:cs="Arial"/>
          <w:b/>
          <w:sz w:val="21"/>
          <w:szCs w:val="21"/>
          <w:lang w:val="en-GB"/>
        </w:rPr>
        <w:t>:</w:t>
      </w:r>
    </w:p>
    <w:p w14:paraId="4FC98D57" w14:textId="77777777" w:rsidR="00325EFB" w:rsidRDefault="00325EFB" w:rsidP="00325EFB">
      <w:pPr>
        <w:tabs>
          <w:tab w:val="left" w:pos="2694"/>
        </w:tabs>
        <w:rPr>
          <w:rFonts w:ascii="Arial" w:hAnsi="Arial" w:cs="Arial"/>
          <w:sz w:val="21"/>
          <w:szCs w:val="21"/>
          <w:highlight w:val="yellow"/>
          <w:lang w:val="en-GB"/>
        </w:rPr>
      </w:pPr>
    </w:p>
    <w:p w14:paraId="18F41541" w14:textId="36D62DEA" w:rsidR="00334C18" w:rsidRPr="007E0B03" w:rsidRDefault="00A638F9" w:rsidP="007E0B03">
      <w:pPr>
        <w:rPr>
          <w:rFonts w:ascii="Arial" w:hAnsi="Arial" w:cs="Arial"/>
          <w:i/>
          <w:sz w:val="21"/>
          <w:szCs w:val="18"/>
        </w:rPr>
      </w:pPr>
      <w:r w:rsidRPr="007E0B03">
        <w:rPr>
          <w:rFonts w:ascii="Arial" w:hAnsi="Arial" w:cs="Arial"/>
          <w:i/>
          <w:sz w:val="21"/>
          <w:szCs w:val="18"/>
        </w:rPr>
        <w:t>Please list every minority s</w:t>
      </w:r>
      <w:r w:rsidR="00334C18" w:rsidRPr="007E0B03">
        <w:rPr>
          <w:rFonts w:ascii="Arial" w:hAnsi="Arial" w:cs="Arial"/>
          <w:i/>
          <w:sz w:val="21"/>
          <w:szCs w:val="18"/>
        </w:rPr>
        <w:t>t</w:t>
      </w:r>
      <w:r w:rsidRPr="007E0B03">
        <w:rPr>
          <w:rFonts w:ascii="Arial" w:hAnsi="Arial" w:cs="Arial"/>
          <w:i/>
          <w:sz w:val="21"/>
          <w:szCs w:val="18"/>
        </w:rPr>
        <w:t>ake</w:t>
      </w:r>
      <w:r w:rsidR="00CF727D" w:rsidRPr="007E0B03">
        <w:rPr>
          <w:rFonts w:ascii="Arial" w:hAnsi="Arial" w:cs="Arial"/>
          <w:i/>
          <w:sz w:val="21"/>
          <w:szCs w:val="18"/>
        </w:rPr>
        <w:t xml:space="preserve"> above 5%</w:t>
      </w:r>
      <w:r w:rsidRPr="007E0B03">
        <w:rPr>
          <w:rFonts w:ascii="Arial" w:hAnsi="Arial" w:cs="Arial"/>
          <w:i/>
          <w:sz w:val="21"/>
          <w:szCs w:val="18"/>
        </w:rPr>
        <w:t xml:space="preserve"> shareholding.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4"/>
        <w:gridCol w:w="800"/>
        <w:gridCol w:w="3121"/>
        <w:gridCol w:w="1303"/>
        <w:gridCol w:w="1197"/>
        <w:gridCol w:w="1221"/>
        <w:gridCol w:w="1164"/>
      </w:tblGrid>
      <w:tr w:rsidR="00CD5055" w:rsidRPr="00426705" w14:paraId="51F59435" w14:textId="77777777" w:rsidTr="002004F1">
        <w:trPr>
          <w:cantSplit/>
          <w:trHeight w:val="7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B8BA45F" w14:textId="5931FF33" w:rsidR="00CD5055" w:rsidRPr="00426705" w:rsidRDefault="00CD5055" w:rsidP="00D772E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Individual(s)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D3059E" w14:textId="2B96CE53" w:rsidR="00CD5055" w:rsidRPr="00426705" w:rsidRDefault="00CD5055" w:rsidP="00CD505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Stake </w:t>
            </w:r>
            <w:r w:rsidRPr="002004F1">
              <w:rPr>
                <w:rFonts w:ascii="Arial" w:hAnsi="Arial" w:cs="Arial"/>
                <w:i/>
                <w:sz w:val="18"/>
                <w:szCs w:val="21"/>
                <w:lang w:val="en-GB"/>
              </w:rPr>
              <w:t>(in %)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4C96F4" w14:textId="377E4FD0" w:rsidR="00CD5055" w:rsidRPr="00426705" w:rsidRDefault="00CD5055" w:rsidP="00CD505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First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and f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amily name</w:t>
            </w:r>
            <w:r w:rsidR="0094579D">
              <w:rPr>
                <w:rFonts w:ascii="Arial" w:hAnsi="Arial" w:cs="Arial"/>
                <w:sz w:val="21"/>
                <w:szCs w:val="21"/>
                <w:lang w:val="en-GB"/>
              </w:rPr>
              <w:t>s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47D992" w14:textId="77777777" w:rsidR="00CD5055" w:rsidRPr="00426705" w:rsidRDefault="00CD5055" w:rsidP="00CD505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Country of residence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728217" w14:textId="77777777" w:rsidR="00CD5055" w:rsidRPr="00426705" w:rsidRDefault="00CD5055" w:rsidP="00CD505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Passport</w:t>
            </w:r>
          </w:p>
        </w:tc>
      </w:tr>
      <w:tr w:rsidR="00582543" w:rsidRPr="00426705" w14:paraId="46F0EE21" w14:textId="77777777" w:rsidTr="002004F1">
        <w:trPr>
          <w:trHeight w:val="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D7C0C6" w14:textId="77777777" w:rsidR="00CD5055" w:rsidRPr="00426705" w:rsidRDefault="00CD5055" w:rsidP="00044652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C59BE0" w14:textId="77777777" w:rsidR="00CD5055" w:rsidRPr="00426705" w:rsidRDefault="00CD5055" w:rsidP="00CD505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6B2DB0" w14:textId="078B3D91" w:rsidR="00CD5055" w:rsidRPr="00426705" w:rsidRDefault="00CD5055" w:rsidP="00CD505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C4807F" w14:textId="77777777" w:rsidR="00CD5055" w:rsidRPr="00426705" w:rsidRDefault="00CD5055" w:rsidP="00CD505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824D85" w14:textId="77777777" w:rsidR="00CD5055" w:rsidRPr="00426705" w:rsidRDefault="00CD5055" w:rsidP="00CD505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Nationality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C8CC" w14:textId="77777777" w:rsidR="00CD5055" w:rsidRPr="00426705" w:rsidRDefault="00CD5055" w:rsidP="00CD505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umber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82004" w14:textId="77777777" w:rsidR="00CD5055" w:rsidRPr="00426705" w:rsidRDefault="00CD5055" w:rsidP="00CD505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Expiry date</w:t>
            </w:r>
          </w:p>
        </w:tc>
      </w:tr>
      <w:tr w:rsidR="00582543" w:rsidRPr="00426705" w14:paraId="4ACBDDC6" w14:textId="77777777" w:rsidTr="00D772EF">
        <w:trPr>
          <w:trHeight w:val="45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3D464E" w14:textId="77777777" w:rsidR="00CD5055" w:rsidRPr="00426705" w:rsidRDefault="00CD5055" w:rsidP="00044652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D149B" w14:textId="53760A7C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E7FE" w14:textId="4EF99CB1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CF7F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4E8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43D7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DF5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82543" w:rsidRPr="00426705" w14:paraId="50845B6E" w14:textId="77777777" w:rsidTr="00D772EF">
        <w:trPr>
          <w:trHeight w:val="45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276BD8" w14:textId="77777777" w:rsidR="00CD5055" w:rsidRPr="00426705" w:rsidRDefault="00CD5055" w:rsidP="00044652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A66C8" w14:textId="727D2A0F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8662" w14:textId="000C6424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42C1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C831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F72A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C75E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82543" w:rsidRPr="00426705" w14:paraId="3F1F750B" w14:textId="77777777" w:rsidTr="00D772EF">
        <w:trPr>
          <w:trHeight w:val="45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4F7450" w14:textId="77777777" w:rsidR="00CD5055" w:rsidRPr="00426705" w:rsidRDefault="00CD5055" w:rsidP="00044652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D27E" w14:textId="46C37AAF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C12D" w14:textId="6AF5FF3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B257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9486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C3D4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6C1E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82543" w:rsidRPr="00426705" w14:paraId="6306F996" w14:textId="77777777" w:rsidTr="00D772EF">
        <w:trPr>
          <w:trHeight w:val="4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585D95" w14:textId="77777777" w:rsidR="00CD5055" w:rsidRPr="00426705" w:rsidRDefault="00CD5055" w:rsidP="00044652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BDB27" w14:textId="54466184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E685" w14:textId="7034332B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4586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EAEB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E68D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9D5F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82543" w:rsidRPr="00426705" w14:paraId="4174113B" w14:textId="77777777" w:rsidTr="00D772EF">
        <w:trPr>
          <w:trHeight w:val="45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BA5066" w14:textId="77777777" w:rsidR="00CD5055" w:rsidRPr="00426705" w:rsidRDefault="00CD5055" w:rsidP="00044652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2C4B5" w14:textId="2B17EBE8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2F1B" w14:textId="7F333B9C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0E60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6479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4980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A1A5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82543" w:rsidRPr="00426705" w14:paraId="3E99F3C2" w14:textId="77777777" w:rsidTr="00D772EF">
        <w:trPr>
          <w:trHeight w:val="45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92FAF6" w14:textId="77777777" w:rsidR="00CD5055" w:rsidRPr="00426705" w:rsidRDefault="00CD5055" w:rsidP="00044652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C41DC" w14:textId="4FC1ECC9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DD3F" w14:textId="12C14978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B0BA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8658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AF58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807C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82543" w:rsidRPr="00426705" w14:paraId="58C69AE6" w14:textId="77777777" w:rsidTr="00D772EF">
        <w:trPr>
          <w:trHeight w:val="45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88FBF9" w14:textId="77777777" w:rsidR="00CD5055" w:rsidRPr="00426705" w:rsidRDefault="00CD5055" w:rsidP="00044652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4D4E4" w14:textId="5DA5BC20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96FF" w14:textId="68E7506A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9B37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5A01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CE13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9688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82543" w:rsidRPr="00426705" w14:paraId="6C1B3EB7" w14:textId="77777777" w:rsidTr="00D772EF">
        <w:trPr>
          <w:trHeight w:val="45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55C236" w14:textId="77777777" w:rsidR="00CD5055" w:rsidRPr="00426705" w:rsidRDefault="00CD5055" w:rsidP="00044652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8DB49" w14:textId="3A2F010D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C9F" w14:textId="0D67F544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2FB6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2BB0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DF38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50D9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82543" w:rsidRPr="00426705" w14:paraId="01947AFE" w14:textId="77777777" w:rsidTr="00D772EF">
        <w:trPr>
          <w:trHeight w:val="45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836493" w14:textId="77777777" w:rsidR="00CD5055" w:rsidRPr="00426705" w:rsidRDefault="00CD5055" w:rsidP="00044652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6DA6D" w14:textId="38481901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B40C" w14:textId="68417874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0301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249E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8069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3321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82543" w:rsidRPr="00426705" w14:paraId="38B1EB31" w14:textId="77777777" w:rsidTr="00D772EF">
        <w:trPr>
          <w:trHeight w:val="45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A6E2E4" w14:textId="77777777" w:rsidR="00CD5055" w:rsidRPr="00426705" w:rsidRDefault="00CD5055" w:rsidP="00044652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DE8C" w14:textId="40F40791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E98" w14:textId="2BE64ABC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BC7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43FA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89C3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3AB" w14:textId="77777777" w:rsidR="00CD5055" w:rsidRPr="00426705" w:rsidRDefault="00CD5055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CD5055" w:rsidRPr="00426705" w14:paraId="487D77E7" w14:textId="77777777" w:rsidTr="00D772EF">
        <w:trPr>
          <w:trHeight w:val="104"/>
        </w:trPr>
        <w:tc>
          <w:tcPr>
            <w:tcW w:w="9270" w:type="dxa"/>
            <w:gridSpan w:val="7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textDirection w:val="btLr"/>
          </w:tcPr>
          <w:p w14:paraId="599BC911" w14:textId="77777777" w:rsidR="00CD5055" w:rsidRPr="00CD5055" w:rsidRDefault="00CD5055" w:rsidP="00044652">
            <w:pPr>
              <w:jc w:val="center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330A4E" w:rsidRPr="00426705" w14:paraId="0838495A" w14:textId="77777777" w:rsidTr="00E438AC">
        <w:trPr>
          <w:cantSplit/>
          <w:trHeight w:val="549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1A4E11E4" w14:textId="089E0FFF" w:rsidR="00330A4E" w:rsidRPr="00426705" w:rsidRDefault="005F2637" w:rsidP="00D772EF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Legal e</w:t>
            </w:r>
            <w:r w:rsidR="00330A4E">
              <w:rPr>
                <w:rFonts w:ascii="Arial" w:hAnsi="Arial" w:cs="Arial"/>
                <w:sz w:val="21"/>
                <w:szCs w:val="21"/>
                <w:lang w:val="en-GB"/>
              </w:rPr>
              <w:t>ntity(ies)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1150B" w14:textId="77777777" w:rsidR="00330A4E" w:rsidRPr="00426705" w:rsidRDefault="00330A4E" w:rsidP="00CD505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Stake</w:t>
            </w:r>
            <w:r w:rsidRPr="00CD3356">
              <w:rPr>
                <w:rFonts w:ascii="Arial" w:hAnsi="Arial" w:cs="Arial"/>
                <w:i/>
                <w:sz w:val="18"/>
                <w:szCs w:val="21"/>
                <w:lang w:val="en-GB"/>
              </w:rPr>
              <w:t xml:space="preserve"> (in %)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13031" w14:textId="6EDD3670" w:rsidR="00330A4E" w:rsidRPr="00426705" w:rsidRDefault="00330A4E" w:rsidP="00CD505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Full company name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55FB6" w14:textId="2FE11C75" w:rsidR="00330A4E" w:rsidRPr="00426705" w:rsidRDefault="00330A4E" w:rsidP="00CD505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Registered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address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21E7D" w14:textId="380B464C" w:rsidR="00330A4E" w:rsidRPr="00426705" w:rsidRDefault="00330A4E" w:rsidP="00CD505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Registration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number</w:t>
            </w:r>
          </w:p>
        </w:tc>
      </w:tr>
      <w:tr w:rsidR="00330A4E" w:rsidRPr="00426705" w14:paraId="419745E8" w14:textId="77777777" w:rsidTr="00CD3356">
        <w:trPr>
          <w:trHeight w:val="68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34E74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B6EC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3C1A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178" w14:textId="741ECADC" w:rsidR="00937918" w:rsidRPr="00426705" w:rsidRDefault="00330A4E" w:rsidP="00937918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4740" w14:textId="0AD0485D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330A4E" w:rsidRPr="00426705" w14:paraId="0388A7FF" w14:textId="77777777" w:rsidTr="00CD3356">
        <w:trPr>
          <w:trHeight w:val="68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19F3C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6A55A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3E64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5C7" w14:textId="442921D8" w:rsidR="00937918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AF" w14:textId="47781C9D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330A4E" w:rsidRPr="00426705" w14:paraId="0110942B" w14:textId="77777777" w:rsidTr="00CD3356">
        <w:trPr>
          <w:trHeight w:val="68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9591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95ED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9322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50C7" w14:textId="59F83C11" w:rsidR="00937918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2AF" w14:textId="52E67C34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330A4E" w:rsidRPr="00426705" w14:paraId="46ED01D0" w14:textId="77777777" w:rsidTr="00CD3356">
        <w:trPr>
          <w:trHeight w:val="68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0D8C2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891F3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E5E0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F7D4" w14:textId="36451A0A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08D7" w14:textId="0C07C04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330A4E" w:rsidRPr="00426705" w14:paraId="51B38105" w14:textId="77777777" w:rsidTr="00CD3356">
        <w:trPr>
          <w:trHeight w:val="68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AF6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79FE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CAF5" w14:textId="77777777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DF0F" w14:textId="157C1410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D21D" w14:textId="1DF82D8D" w:rsidR="00330A4E" w:rsidRPr="00426705" w:rsidRDefault="00330A4E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6DF2A1C5" w14:textId="77777777" w:rsidR="00E534DE" w:rsidRDefault="00E534DE" w:rsidP="00E534DE">
      <w:pPr>
        <w:rPr>
          <w:rFonts w:ascii="Arial" w:hAnsi="Arial" w:cs="Arial"/>
          <w:sz w:val="21"/>
          <w:szCs w:val="21"/>
          <w:lang w:val="en-GB"/>
        </w:rPr>
      </w:pPr>
    </w:p>
    <w:p w14:paraId="2F0ED9A5" w14:textId="77777777" w:rsidR="00646634" w:rsidRPr="00E534DE" w:rsidRDefault="00646634" w:rsidP="00E534DE">
      <w:pPr>
        <w:rPr>
          <w:rFonts w:ascii="Arial" w:hAnsi="Arial" w:cs="Arial"/>
          <w:sz w:val="21"/>
          <w:szCs w:val="21"/>
          <w:lang w:val="en-GB"/>
        </w:rPr>
      </w:pPr>
    </w:p>
    <w:p w14:paraId="5C594897" w14:textId="5E769690" w:rsidR="00937918" w:rsidRPr="007E0B03" w:rsidRDefault="00E534DE" w:rsidP="00E534DE">
      <w:pPr>
        <w:rPr>
          <w:rFonts w:ascii="Arial" w:hAnsi="Arial" w:cs="Arial"/>
          <w:i/>
          <w:sz w:val="21"/>
          <w:szCs w:val="21"/>
          <w:lang w:val="en-GB"/>
        </w:rPr>
      </w:pPr>
      <w:r>
        <w:rPr>
          <w:rFonts w:ascii="Arial" w:hAnsi="Arial" w:cs="Arial"/>
          <w:i/>
          <w:sz w:val="21"/>
          <w:szCs w:val="21"/>
          <w:lang w:val="en-GB"/>
        </w:rPr>
        <w:t>Remarks (if required</w:t>
      </w:r>
      <w:r w:rsidRPr="00E534DE">
        <w:rPr>
          <w:rFonts w:ascii="Arial" w:hAnsi="Arial" w:cs="Arial"/>
          <w:i/>
          <w:sz w:val="21"/>
          <w:szCs w:val="21"/>
          <w:lang w:val="en-GB"/>
        </w:rPr>
        <w:t>)</w:t>
      </w:r>
      <w:r w:rsidR="007020EC">
        <w:rPr>
          <w:rFonts w:ascii="Arial" w:hAnsi="Arial" w:cs="Arial"/>
          <w:i/>
          <w:sz w:val="21"/>
          <w:szCs w:val="21"/>
          <w:lang w:val="en-GB"/>
        </w:rPr>
        <w:t>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0"/>
      </w:tblGrid>
      <w:tr w:rsidR="00D67EFC" w:rsidRPr="00426705" w14:paraId="2D21E518" w14:textId="77777777" w:rsidTr="00CD3356">
        <w:trPr>
          <w:trHeight w:val="1123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A7DEA" w14:textId="77777777" w:rsidR="00D67EFC" w:rsidRPr="00426705" w:rsidRDefault="00D67EFC" w:rsidP="00D67EF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28645BC9" w14:textId="0B278FC7" w:rsidR="00D67EFC" w:rsidRPr="00426705" w:rsidRDefault="00D67EFC" w:rsidP="00D67EFC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30AEF7EE" w14:textId="3D9E747E" w:rsidR="00842509" w:rsidRDefault="00842509" w:rsidP="00E534DE">
      <w:pPr>
        <w:rPr>
          <w:rFonts w:ascii="Arial" w:hAnsi="Arial" w:cs="Arial"/>
          <w:sz w:val="21"/>
          <w:szCs w:val="21"/>
          <w:lang w:val="en-GB"/>
        </w:rPr>
      </w:pPr>
    </w:p>
    <w:p w14:paraId="32961CE6" w14:textId="41438AEB" w:rsidR="00D67EFC" w:rsidRPr="00842509" w:rsidRDefault="00842509" w:rsidP="00E534DE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br w:type="column"/>
      </w:r>
    </w:p>
    <w:p w14:paraId="5180B2AE" w14:textId="32986647" w:rsidR="004A70E9" w:rsidRPr="00326F37" w:rsidRDefault="003624E8" w:rsidP="002A6849">
      <w:pPr>
        <w:pStyle w:val="ListParagraph"/>
        <w:numPr>
          <w:ilvl w:val="0"/>
          <w:numId w:val="25"/>
        </w:num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>Company d</w:t>
      </w:r>
      <w:r w:rsidR="008766EF" w:rsidRPr="00426705">
        <w:rPr>
          <w:rFonts w:ascii="Arial" w:hAnsi="Arial" w:cs="Arial"/>
          <w:b/>
          <w:sz w:val="21"/>
          <w:szCs w:val="21"/>
          <w:lang w:val="en-GB"/>
        </w:rPr>
        <w:t>irectors</w:t>
      </w:r>
      <w:r w:rsidR="005F2637">
        <w:rPr>
          <w:rFonts w:ascii="Arial" w:hAnsi="Arial" w:cs="Arial"/>
          <w:b/>
          <w:sz w:val="21"/>
          <w:szCs w:val="21"/>
          <w:lang w:val="en-GB"/>
        </w:rPr>
        <w:t xml:space="preserve"> and/or partners</w:t>
      </w:r>
      <w:r w:rsidR="008766EF" w:rsidRPr="00426705">
        <w:rPr>
          <w:rFonts w:ascii="Arial" w:hAnsi="Arial" w:cs="Arial"/>
          <w:b/>
          <w:sz w:val="21"/>
          <w:szCs w:val="21"/>
          <w:lang w:val="en-GB"/>
        </w:rPr>
        <w:t>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88"/>
        <w:gridCol w:w="2120"/>
        <w:gridCol w:w="1499"/>
        <w:gridCol w:w="1556"/>
        <w:gridCol w:w="1417"/>
        <w:gridCol w:w="1190"/>
      </w:tblGrid>
      <w:tr w:rsidR="009119D7" w:rsidRPr="00426705" w14:paraId="27F1B344" w14:textId="78018162" w:rsidTr="009119D7">
        <w:trPr>
          <w:trHeight w:val="307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2C735" w14:textId="74822803" w:rsidR="009119D7" w:rsidRPr="00426705" w:rsidRDefault="009119D7" w:rsidP="009119D7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First name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1198B" w14:textId="540EC8B9" w:rsidR="009119D7" w:rsidRPr="00426705" w:rsidRDefault="009119D7" w:rsidP="009119D7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Family name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DA272" w14:textId="230308F4" w:rsidR="009119D7" w:rsidRPr="00426705" w:rsidRDefault="009119D7" w:rsidP="009119D7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Country of residence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8B01" w14:textId="01C0A7A2" w:rsidR="009119D7" w:rsidRPr="00426705" w:rsidRDefault="009119D7" w:rsidP="009119D7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Passport</w:t>
            </w:r>
          </w:p>
        </w:tc>
      </w:tr>
      <w:tr w:rsidR="0075545D" w:rsidRPr="00426705" w14:paraId="7CEDF6AE" w14:textId="77777777" w:rsidTr="0075545D">
        <w:trPr>
          <w:trHeight w:val="307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2211" w14:textId="77777777" w:rsidR="009119D7" w:rsidRPr="00426705" w:rsidRDefault="009119D7" w:rsidP="009119D7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88DD" w14:textId="77777777" w:rsidR="009119D7" w:rsidRPr="00426705" w:rsidRDefault="009119D7" w:rsidP="009119D7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8A4F" w14:textId="77777777" w:rsidR="009119D7" w:rsidRPr="00426705" w:rsidRDefault="009119D7" w:rsidP="009119D7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E007" w14:textId="50BB3B2E" w:rsidR="009119D7" w:rsidRPr="00426705" w:rsidRDefault="009119D7" w:rsidP="009119D7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Nationality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29A" w14:textId="02A4E54E" w:rsidR="009119D7" w:rsidRPr="00426705" w:rsidRDefault="009119D7" w:rsidP="009119D7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umber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9116A" w14:textId="3A7141B3" w:rsidR="009119D7" w:rsidRPr="00426705" w:rsidRDefault="009119D7" w:rsidP="009119D7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Expiry date</w:t>
            </w:r>
          </w:p>
        </w:tc>
      </w:tr>
      <w:tr w:rsidR="009119D7" w:rsidRPr="00426705" w14:paraId="725BBC7B" w14:textId="245A8FB0" w:rsidTr="0075545D">
        <w:trPr>
          <w:trHeight w:val="4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0EEB" w14:textId="4DA43E9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332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B419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023D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D239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2330" w14:textId="729C289A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119D7" w:rsidRPr="00426705" w14:paraId="006870A7" w14:textId="611DB084" w:rsidTr="0075545D">
        <w:trPr>
          <w:trHeight w:val="4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AA7A" w14:textId="36A7A9E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475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4A0E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9DA0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F936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AE1D" w14:textId="6BCE9BEC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119D7" w:rsidRPr="00426705" w14:paraId="5C4F55C2" w14:textId="4D697988" w:rsidTr="0075545D">
        <w:trPr>
          <w:trHeight w:val="4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696" w14:textId="4F91CF1D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A0DF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DDA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5891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B19A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3EEE" w14:textId="70408FDD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119D7" w:rsidRPr="00426705" w14:paraId="23549063" w14:textId="54431936" w:rsidTr="0075545D">
        <w:trPr>
          <w:trHeight w:val="4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D435" w14:textId="0ED29D04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234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9C69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58D6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AC6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03E9" w14:textId="77DBF71C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119D7" w:rsidRPr="00426705" w14:paraId="1D0FAC40" w14:textId="6641CC92" w:rsidTr="0075545D">
        <w:trPr>
          <w:trHeight w:val="4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F35D" w14:textId="2BFDE3DC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28FA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D1C4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28F7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609F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EF75" w14:textId="4CA3E7AE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119D7" w:rsidRPr="00426705" w14:paraId="076D05C2" w14:textId="335C1CFE" w:rsidTr="0075545D">
        <w:trPr>
          <w:trHeight w:val="4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C9B8" w14:textId="1D508EB5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9A11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72B1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B529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BCF7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0CAB" w14:textId="46FBD773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75545D" w:rsidRPr="00426705" w14:paraId="2E830E5B" w14:textId="77777777" w:rsidTr="00CD5055">
        <w:trPr>
          <w:trHeight w:val="4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50A8" w14:textId="77777777" w:rsidR="0075545D" w:rsidRPr="00426705" w:rsidRDefault="0075545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2E5" w14:textId="77777777" w:rsidR="0075545D" w:rsidRPr="00426705" w:rsidRDefault="0075545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4A50" w14:textId="77777777" w:rsidR="0075545D" w:rsidRPr="00426705" w:rsidRDefault="0075545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D813" w14:textId="77777777" w:rsidR="0075545D" w:rsidRPr="00426705" w:rsidRDefault="0075545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11DE" w14:textId="77777777" w:rsidR="0075545D" w:rsidRPr="00426705" w:rsidRDefault="0075545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37A2" w14:textId="77777777" w:rsidR="0075545D" w:rsidRPr="00426705" w:rsidRDefault="0075545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119D7" w:rsidRPr="00426705" w14:paraId="06B7041A" w14:textId="41DFF881" w:rsidTr="0075545D">
        <w:trPr>
          <w:trHeight w:val="4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462F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3D43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20D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DE32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1F92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46B" w14:textId="46853D6E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119D7" w:rsidRPr="00426705" w14:paraId="2EE0807B" w14:textId="54E0D89E" w:rsidTr="0075545D">
        <w:trPr>
          <w:trHeight w:val="4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5476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F9D3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EE05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EB8B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00A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06E1" w14:textId="009278F6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119D7" w:rsidRPr="00426705" w14:paraId="3AAA3DE0" w14:textId="308BCBA4" w:rsidTr="0075545D">
        <w:trPr>
          <w:trHeight w:val="4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9586" w14:textId="534AB334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42C5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5A9B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62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25C7" w14:textId="77777777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D9D" w14:textId="0E371A3C" w:rsidR="009119D7" w:rsidRPr="00426705" w:rsidRDefault="009119D7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787569CD" w14:textId="77777777" w:rsidR="0075545D" w:rsidRDefault="0075545D" w:rsidP="004F1636">
      <w:pPr>
        <w:rPr>
          <w:rFonts w:ascii="Arial" w:hAnsi="Arial" w:cs="Arial"/>
          <w:sz w:val="21"/>
          <w:szCs w:val="21"/>
          <w:lang w:val="en-GB"/>
        </w:rPr>
      </w:pPr>
    </w:p>
    <w:p w14:paraId="4B68D1FC" w14:textId="77777777" w:rsidR="0075545D" w:rsidRDefault="0075545D" w:rsidP="004F1636">
      <w:pPr>
        <w:rPr>
          <w:rFonts w:ascii="Arial" w:hAnsi="Arial" w:cs="Arial"/>
          <w:sz w:val="21"/>
          <w:szCs w:val="21"/>
          <w:lang w:val="en-GB"/>
        </w:rPr>
      </w:pPr>
    </w:p>
    <w:p w14:paraId="100EB942" w14:textId="067AFA04" w:rsidR="00325C38" w:rsidRPr="00326F37" w:rsidRDefault="00326F37" w:rsidP="004F1636">
      <w:pPr>
        <w:rPr>
          <w:rFonts w:ascii="Arial" w:hAnsi="Arial" w:cs="Arial"/>
          <w:i/>
          <w:sz w:val="21"/>
          <w:szCs w:val="21"/>
          <w:lang w:val="en-GB"/>
        </w:rPr>
      </w:pPr>
      <w:r>
        <w:rPr>
          <w:rFonts w:ascii="Arial" w:hAnsi="Arial" w:cs="Arial"/>
          <w:i/>
          <w:sz w:val="21"/>
          <w:szCs w:val="21"/>
          <w:lang w:val="en-GB"/>
        </w:rPr>
        <w:t>Remarks (if required</w:t>
      </w:r>
      <w:r w:rsidRPr="00E534DE">
        <w:rPr>
          <w:rFonts w:ascii="Arial" w:hAnsi="Arial" w:cs="Arial"/>
          <w:i/>
          <w:sz w:val="21"/>
          <w:szCs w:val="21"/>
          <w:lang w:val="en-GB"/>
        </w:rPr>
        <w:t>)</w:t>
      </w:r>
      <w:r>
        <w:rPr>
          <w:rFonts w:ascii="Arial" w:hAnsi="Arial" w:cs="Arial"/>
          <w:i/>
          <w:sz w:val="21"/>
          <w:szCs w:val="21"/>
          <w:lang w:val="en-GB"/>
        </w:rPr>
        <w:t>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0"/>
      </w:tblGrid>
      <w:tr w:rsidR="00326F37" w:rsidRPr="00426705" w14:paraId="78ED2963" w14:textId="77777777" w:rsidTr="00937918">
        <w:trPr>
          <w:trHeight w:val="5803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B6B" w14:textId="3040FE69" w:rsidR="00326F37" w:rsidRPr="00426705" w:rsidRDefault="00326F37" w:rsidP="00326F37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7AA23608" w14:textId="77777777" w:rsidR="004F1636" w:rsidRPr="00426705" w:rsidRDefault="004F1636" w:rsidP="004F1636">
      <w:pPr>
        <w:rPr>
          <w:rFonts w:ascii="Arial" w:hAnsi="Arial" w:cs="Arial"/>
          <w:b/>
          <w:sz w:val="21"/>
          <w:szCs w:val="21"/>
          <w:lang w:val="en-GB"/>
        </w:rPr>
        <w:sectPr w:rsidR="004F1636" w:rsidRPr="00426705" w:rsidSect="00F07C0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440" w:right="1440" w:bottom="1440" w:left="1440" w:header="709" w:footer="680" w:gutter="0"/>
          <w:cols w:space="708"/>
          <w:titlePg/>
          <w:docGrid w:linePitch="326"/>
        </w:sectPr>
      </w:pPr>
    </w:p>
    <w:p w14:paraId="2D0E5C5C" w14:textId="3CA3AB95" w:rsidR="00886CAE" w:rsidRDefault="00886CAE">
      <w:pPr>
        <w:rPr>
          <w:rFonts w:ascii="Arial" w:hAnsi="Arial" w:cs="Arial"/>
          <w:sz w:val="21"/>
          <w:szCs w:val="21"/>
          <w:lang w:val="en-GB"/>
        </w:rPr>
      </w:pPr>
    </w:p>
    <w:p w14:paraId="380E5550" w14:textId="0BFF6F17" w:rsidR="00886CAE" w:rsidRPr="00426705" w:rsidRDefault="00842509" w:rsidP="00842509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br w:type="column"/>
      </w:r>
    </w:p>
    <w:p w14:paraId="1AF9F99C" w14:textId="3146AFC6" w:rsidR="00886CAE" w:rsidRPr="00426705" w:rsidRDefault="00046710" w:rsidP="00F07C0F">
      <w:pPr>
        <w:pStyle w:val="Header"/>
        <w:numPr>
          <w:ilvl w:val="0"/>
          <w:numId w:val="18"/>
        </w:numPr>
        <w:pBdr>
          <w:top w:val="single" w:sz="4" w:space="1" w:color="1690C5"/>
          <w:left w:val="single" w:sz="4" w:space="4" w:color="1690C5"/>
          <w:bottom w:val="single" w:sz="4" w:space="1" w:color="1690C5"/>
          <w:right w:val="single" w:sz="4" w:space="4" w:color="1690C5"/>
        </w:pBdr>
        <w:shd w:val="clear" w:color="auto" w:fill="1690C5"/>
        <w:ind w:left="426" w:hanging="426"/>
        <w:rPr>
          <w:rFonts w:ascii="Arial" w:hAnsi="Arial" w:cs="Arial"/>
          <w:b/>
          <w:color w:val="FFFFFF" w:themeColor="background1"/>
          <w:lang w:val="en-GB"/>
        </w:rPr>
      </w:pPr>
      <w:r w:rsidRPr="00426705">
        <w:rPr>
          <w:rFonts w:ascii="Arial" w:hAnsi="Arial" w:cs="Arial"/>
          <w:b/>
          <w:color w:val="FFFFFF" w:themeColor="background1"/>
          <w:lang w:val="en-GB"/>
        </w:rPr>
        <w:t>FINANCIAL</w:t>
      </w:r>
      <w:r w:rsidR="00486DF5" w:rsidRPr="00426705">
        <w:rPr>
          <w:rFonts w:ascii="Arial" w:hAnsi="Arial" w:cs="Arial"/>
          <w:b/>
          <w:color w:val="FFFFFF" w:themeColor="background1"/>
          <w:lang w:val="en-GB"/>
        </w:rPr>
        <w:t xml:space="preserve"> TRANSPARENCY</w:t>
      </w:r>
    </w:p>
    <w:p w14:paraId="6301E294" w14:textId="77777777" w:rsidR="00486DF5" w:rsidRDefault="00486DF5" w:rsidP="002A6849">
      <w:pPr>
        <w:rPr>
          <w:rFonts w:ascii="Arial" w:hAnsi="Arial" w:cs="Arial"/>
          <w:sz w:val="21"/>
          <w:szCs w:val="21"/>
          <w:lang w:val="en-GB"/>
        </w:rPr>
      </w:pPr>
    </w:p>
    <w:p w14:paraId="4AE43D7B" w14:textId="6EDBC3E3" w:rsidR="002746ED" w:rsidRPr="00426705" w:rsidRDefault="002746ED" w:rsidP="002746ED">
      <w:pPr>
        <w:pStyle w:val="ListParagraph"/>
        <w:numPr>
          <w:ilvl w:val="0"/>
          <w:numId w:val="26"/>
        </w:num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>CFO</w:t>
      </w:r>
      <w:r w:rsidR="005B6BC2">
        <w:rPr>
          <w:rFonts w:ascii="Arial" w:hAnsi="Arial" w:cs="Arial"/>
          <w:b/>
          <w:sz w:val="21"/>
          <w:szCs w:val="21"/>
          <w:lang w:val="en-GB"/>
        </w:rPr>
        <w:t xml:space="preserve"> / Finance m</w:t>
      </w:r>
      <w:r w:rsidRPr="00426705">
        <w:rPr>
          <w:rFonts w:ascii="Arial" w:hAnsi="Arial" w:cs="Arial"/>
          <w:b/>
          <w:sz w:val="21"/>
          <w:szCs w:val="21"/>
          <w:lang w:val="en-GB"/>
        </w:rPr>
        <w:t>anager</w:t>
      </w:r>
      <w:r>
        <w:rPr>
          <w:rFonts w:ascii="Arial" w:hAnsi="Arial" w:cs="Arial"/>
          <w:b/>
          <w:sz w:val="21"/>
          <w:szCs w:val="21"/>
          <w:lang w:val="en-GB"/>
        </w:rPr>
        <w:t xml:space="preserve"> details</w:t>
      </w:r>
      <w:r w:rsidRPr="00426705">
        <w:rPr>
          <w:rFonts w:ascii="Arial" w:hAnsi="Arial" w:cs="Arial"/>
          <w:b/>
          <w:sz w:val="21"/>
          <w:szCs w:val="21"/>
          <w:lang w:val="en-GB"/>
        </w:rPr>
        <w:t>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3362"/>
      </w:tblGrid>
      <w:tr w:rsidR="00593371" w:rsidRPr="00426705" w14:paraId="168DFB53" w14:textId="77777777" w:rsidTr="00593371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76D8" w14:textId="77777777" w:rsidR="002746ED" w:rsidRPr="00426705" w:rsidRDefault="002746E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First name: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0A2B" w14:textId="77777777" w:rsidR="002746ED" w:rsidRPr="00426705" w:rsidRDefault="002746E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93371" w:rsidRPr="00426705" w14:paraId="4ADF046B" w14:textId="77777777" w:rsidTr="00593371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19D" w14:textId="77777777" w:rsidR="002746ED" w:rsidRPr="00426705" w:rsidRDefault="002746E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Family name: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A24B" w14:textId="77777777" w:rsidR="002746ED" w:rsidRPr="00426705" w:rsidRDefault="002746E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93371" w:rsidRPr="00426705" w14:paraId="77325F3B" w14:textId="77777777" w:rsidTr="00593371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95F" w14:textId="77777777" w:rsidR="002746ED" w:rsidRPr="00426705" w:rsidRDefault="002746E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Email address: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CD0" w14:textId="77777777" w:rsidR="002746ED" w:rsidRPr="00426705" w:rsidRDefault="002746E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93371" w:rsidRPr="00426705" w14:paraId="3B3E1DE4" w14:textId="77777777" w:rsidTr="00593371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5910" w14:textId="77777777" w:rsidR="002746ED" w:rsidRPr="00426705" w:rsidRDefault="002746E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Mobile number: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93C0" w14:textId="77777777" w:rsidR="002746ED" w:rsidRPr="00426705" w:rsidRDefault="002746E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93371" w:rsidRPr="00426705" w14:paraId="77B3C39B" w14:textId="77777777" w:rsidTr="00593371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984E" w14:textId="28356053" w:rsidR="002746ED" w:rsidRPr="00426705" w:rsidRDefault="00AE3B6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Tele</w:t>
            </w:r>
            <w:r w:rsidR="002746ED" w:rsidRPr="00426705">
              <w:rPr>
                <w:rFonts w:ascii="Arial" w:hAnsi="Arial" w:cs="Arial"/>
                <w:sz w:val="21"/>
                <w:szCs w:val="21"/>
                <w:lang w:val="en-GB"/>
              </w:rPr>
              <w:t>phone number: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D86D" w14:textId="77777777" w:rsidR="002746ED" w:rsidRPr="00426705" w:rsidRDefault="002746E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93371" w:rsidRPr="00426705" w14:paraId="0F2E16CB" w14:textId="77777777" w:rsidTr="00593371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14CF" w14:textId="6A498911" w:rsidR="002746ED" w:rsidRPr="00426705" w:rsidRDefault="00AE3B6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F</w:t>
            </w:r>
            <w:r w:rsidR="008F6CDE">
              <w:rPr>
                <w:rFonts w:ascii="Arial" w:hAnsi="Arial" w:cs="Arial"/>
                <w:sz w:val="21"/>
                <w:szCs w:val="21"/>
                <w:lang w:val="en-GB"/>
              </w:rPr>
              <w:t>acsimile</w:t>
            </w:r>
            <w:r w:rsidR="002746ED"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number: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1AA6" w14:textId="77777777" w:rsidR="002746ED" w:rsidRPr="00426705" w:rsidRDefault="002746E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271AB689" w14:textId="77777777" w:rsidR="002746ED" w:rsidRPr="00426705" w:rsidRDefault="002746ED" w:rsidP="002746ED">
      <w:pPr>
        <w:rPr>
          <w:rFonts w:ascii="Arial" w:hAnsi="Arial" w:cs="Arial"/>
          <w:sz w:val="21"/>
          <w:szCs w:val="21"/>
          <w:lang w:val="en-GB"/>
        </w:rPr>
      </w:pPr>
    </w:p>
    <w:p w14:paraId="16E0F701" w14:textId="77777777" w:rsidR="00426705" w:rsidRPr="00426705" w:rsidRDefault="00426705" w:rsidP="002A6849">
      <w:pPr>
        <w:rPr>
          <w:rFonts w:ascii="Arial" w:hAnsi="Arial" w:cs="Arial"/>
          <w:sz w:val="21"/>
          <w:szCs w:val="21"/>
          <w:lang w:val="en-GB"/>
        </w:rPr>
      </w:pPr>
    </w:p>
    <w:p w14:paraId="7AAA08C2" w14:textId="57E914F9" w:rsidR="002A6849" w:rsidRPr="00426705" w:rsidRDefault="002746ED" w:rsidP="00886CAE">
      <w:pPr>
        <w:pStyle w:val="ListParagraph"/>
        <w:numPr>
          <w:ilvl w:val="0"/>
          <w:numId w:val="26"/>
        </w:num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>B</w:t>
      </w:r>
      <w:r w:rsidR="002A6849" w:rsidRPr="00426705">
        <w:rPr>
          <w:rFonts w:ascii="Arial" w:hAnsi="Arial" w:cs="Arial"/>
          <w:b/>
          <w:sz w:val="21"/>
          <w:szCs w:val="21"/>
          <w:lang w:val="en-GB"/>
        </w:rPr>
        <w:t>ank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359"/>
        <w:gridCol w:w="3359"/>
      </w:tblGrid>
      <w:tr w:rsidR="00593371" w:rsidRPr="00426705" w14:paraId="1AE42354" w14:textId="77777777" w:rsidTr="00593371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1EE672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99E1" w14:textId="77777777" w:rsidR="002A6849" w:rsidRPr="00426705" w:rsidRDefault="002A6849" w:rsidP="00486DF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Primary bank account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6E3" w14:textId="77777777" w:rsidR="002A6849" w:rsidRPr="00426705" w:rsidRDefault="002A6849" w:rsidP="00486DF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Secondary bank account</w:t>
            </w:r>
          </w:p>
          <w:p w14:paraId="4BD3E424" w14:textId="77777777" w:rsidR="002A6849" w:rsidRPr="002746ED" w:rsidRDefault="002A6849" w:rsidP="00486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46ED">
              <w:rPr>
                <w:rFonts w:ascii="Arial" w:eastAsiaTheme="minorHAnsi" w:hAnsi="Arial" w:cs="Arial"/>
                <w:i/>
                <w:sz w:val="18"/>
                <w:szCs w:val="18"/>
                <w:lang w:val="en-GB"/>
              </w:rPr>
              <w:t>(if applicable)</w:t>
            </w:r>
          </w:p>
        </w:tc>
      </w:tr>
      <w:tr w:rsidR="00593371" w:rsidRPr="00426705" w14:paraId="5E9C8B5D" w14:textId="77777777" w:rsidTr="00593371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16B9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Bank name: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7C70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CE98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93371" w:rsidRPr="00426705" w14:paraId="5BE2EEC2" w14:textId="77777777" w:rsidTr="00593371">
        <w:trPr>
          <w:trHeight w:val="11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4939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Bank address: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F2C2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1BF201A0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2E35286C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485C9425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3246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4311714F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0F34C14A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75E7E256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93371" w:rsidRPr="00426705" w14:paraId="000582BA" w14:textId="77777777" w:rsidTr="00593371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983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Bank sort code: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2AE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40FA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93371" w:rsidRPr="00426705" w14:paraId="54EAB51C" w14:textId="77777777" w:rsidTr="00593371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CD1E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Swift code: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F6E8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DF0C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93371" w:rsidRPr="00426705" w14:paraId="0A5A5A7D" w14:textId="77777777" w:rsidTr="00593371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E6C9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Account number: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9145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059F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93371" w:rsidRPr="00426705" w14:paraId="12902092" w14:textId="77777777" w:rsidTr="00593371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29F4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IBAN number: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67E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02E1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2A6849" w:rsidRPr="00426705" w14:paraId="7676BAD5" w14:textId="77777777" w:rsidTr="00593371">
        <w:trPr>
          <w:trHeight w:val="454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48AC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Account relationship manager at bank:</w:t>
            </w:r>
          </w:p>
        </w:tc>
      </w:tr>
      <w:tr w:rsidR="00593371" w:rsidRPr="00426705" w14:paraId="513CA4D2" w14:textId="77777777" w:rsidTr="00593371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811A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First name: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A8E0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5877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93371" w:rsidRPr="00426705" w14:paraId="2E77B579" w14:textId="77777777" w:rsidTr="00593371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F318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Family name: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9B49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28DE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93371" w:rsidRPr="00426705" w14:paraId="2B1417D4" w14:textId="77777777" w:rsidTr="00593371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C14B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Email address: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2805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67C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593371" w:rsidRPr="00426705" w14:paraId="7A7CFCE4" w14:textId="77777777" w:rsidTr="00593371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DF41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Office phone number: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A624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91A2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5DB69494" w14:textId="77777777" w:rsidR="005A0AE6" w:rsidRDefault="005A0AE6">
      <w:pPr>
        <w:rPr>
          <w:rFonts w:ascii="Arial" w:hAnsi="Arial" w:cs="Arial"/>
          <w:sz w:val="21"/>
          <w:szCs w:val="21"/>
          <w:lang w:val="en-GB"/>
        </w:rPr>
      </w:pPr>
    </w:p>
    <w:p w14:paraId="244F4165" w14:textId="77777777" w:rsidR="0075545D" w:rsidRPr="00426705" w:rsidRDefault="0075545D">
      <w:pPr>
        <w:rPr>
          <w:rFonts w:ascii="Arial" w:hAnsi="Arial" w:cs="Arial"/>
          <w:sz w:val="21"/>
          <w:szCs w:val="21"/>
          <w:lang w:val="en-GB"/>
        </w:rPr>
      </w:pPr>
    </w:p>
    <w:p w14:paraId="00DA6FAA" w14:textId="77777777" w:rsidR="00593371" w:rsidRPr="00E534DE" w:rsidRDefault="00593371" w:rsidP="00593371">
      <w:pPr>
        <w:rPr>
          <w:rFonts w:ascii="Arial" w:hAnsi="Arial" w:cs="Arial"/>
          <w:i/>
          <w:sz w:val="21"/>
          <w:szCs w:val="21"/>
          <w:lang w:val="en-GB"/>
        </w:rPr>
      </w:pPr>
      <w:r>
        <w:rPr>
          <w:rFonts w:ascii="Arial" w:hAnsi="Arial" w:cs="Arial"/>
          <w:i/>
          <w:sz w:val="21"/>
          <w:szCs w:val="21"/>
          <w:lang w:val="en-GB"/>
        </w:rPr>
        <w:t>Remarks (if required</w:t>
      </w:r>
      <w:r w:rsidRPr="00E534DE">
        <w:rPr>
          <w:rFonts w:ascii="Arial" w:hAnsi="Arial" w:cs="Arial"/>
          <w:i/>
          <w:sz w:val="21"/>
          <w:szCs w:val="21"/>
          <w:lang w:val="en-GB"/>
        </w:rPr>
        <w:t>)</w:t>
      </w:r>
      <w:r>
        <w:rPr>
          <w:rFonts w:ascii="Arial" w:hAnsi="Arial" w:cs="Arial"/>
          <w:i/>
          <w:sz w:val="21"/>
          <w:szCs w:val="21"/>
          <w:lang w:val="en-GB"/>
        </w:rPr>
        <w:t>:</w:t>
      </w:r>
    </w:p>
    <w:tbl>
      <w:tblPr>
        <w:tblStyle w:val="TableGrid"/>
        <w:tblpPr w:leftFromText="180" w:rightFromText="180" w:vertAnchor="text" w:horzAnchor="page" w:tblpX="1437" w:tblpY="81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593371" w:rsidRPr="00426705" w14:paraId="6491BE66" w14:textId="77777777" w:rsidTr="007E0B03">
        <w:trPr>
          <w:trHeight w:val="773"/>
        </w:trPr>
        <w:tc>
          <w:tcPr>
            <w:tcW w:w="9249" w:type="dxa"/>
          </w:tcPr>
          <w:p w14:paraId="56FA8A1F" w14:textId="77777777" w:rsidR="00593371" w:rsidRPr="00426705" w:rsidRDefault="00593371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73C5C3BF" w14:textId="77777777" w:rsidR="00593371" w:rsidRPr="00426705" w:rsidRDefault="00593371" w:rsidP="00593371">
      <w:pPr>
        <w:rPr>
          <w:rFonts w:ascii="Arial" w:hAnsi="Arial" w:cs="Arial"/>
          <w:b/>
          <w:sz w:val="21"/>
          <w:szCs w:val="21"/>
          <w:lang w:val="en-GB"/>
        </w:rPr>
        <w:sectPr w:rsidR="00593371" w:rsidRPr="00426705" w:rsidSect="00F07C0F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440" w:right="1440" w:bottom="1440" w:left="1440" w:header="709" w:footer="680" w:gutter="0"/>
          <w:cols w:space="708"/>
          <w:titlePg/>
          <w:docGrid w:linePitch="326"/>
        </w:sectPr>
      </w:pPr>
    </w:p>
    <w:p w14:paraId="61556D37" w14:textId="77777777" w:rsidR="00842509" w:rsidRDefault="00842509">
      <w:pPr>
        <w:rPr>
          <w:rFonts w:ascii="Arial" w:hAnsi="Arial" w:cs="Arial"/>
          <w:sz w:val="21"/>
          <w:szCs w:val="21"/>
          <w:lang w:val="en-GB"/>
        </w:rPr>
      </w:pPr>
    </w:p>
    <w:p w14:paraId="7AD5D677" w14:textId="17997056" w:rsidR="00886CAE" w:rsidRPr="00426705" w:rsidRDefault="00842509" w:rsidP="00842509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br w:type="column"/>
      </w:r>
    </w:p>
    <w:p w14:paraId="17631AF7" w14:textId="2F89DE0E" w:rsidR="00886CAE" w:rsidRPr="00426705" w:rsidRDefault="002D46D6" w:rsidP="00F07C0F">
      <w:pPr>
        <w:pStyle w:val="Header"/>
        <w:numPr>
          <w:ilvl w:val="0"/>
          <w:numId w:val="18"/>
        </w:numPr>
        <w:pBdr>
          <w:top w:val="single" w:sz="4" w:space="1" w:color="1690C5"/>
          <w:left w:val="single" w:sz="4" w:space="4" w:color="1690C5"/>
          <w:bottom w:val="single" w:sz="4" w:space="1" w:color="1690C5"/>
          <w:right w:val="single" w:sz="4" w:space="4" w:color="1690C5"/>
        </w:pBdr>
        <w:shd w:val="clear" w:color="auto" w:fill="1690C5"/>
        <w:ind w:left="426" w:hanging="426"/>
        <w:rPr>
          <w:rFonts w:ascii="Arial" w:hAnsi="Arial" w:cs="Arial"/>
          <w:b/>
          <w:color w:val="FFFFFF" w:themeColor="background1"/>
          <w:lang w:val="en-GB"/>
        </w:rPr>
      </w:pPr>
      <w:r w:rsidRPr="00426705">
        <w:rPr>
          <w:rFonts w:ascii="Arial" w:hAnsi="Arial" w:cs="Arial"/>
          <w:b/>
          <w:color w:val="FFFFFF" w:themeColor="background1"/>
          <w:lang w:val="en-GB"/>
        </w:rPr>
        <w:t>ATTENDENCE</w:t>
      </w:r>
      <w:r>
        <w:rPr>
          <w:rFonts w:ascii="Arial" w:hAnsi="Arial" w:cs="Arial"/>
          <w:b/>
          <w:color w:val="FFFFFF" w:themeColor="background1"/>
          <w:lang w:val="en-GB"/>
        </w:rPr>
        <w:t xml:space="preserve"> &amp; PARTICIPATION TO THE DIAMOND SALES</w:t>
      </w:r>
    </w:p>
    <w:p w14:paraId="500E23BC" w14:textId="77777777" w:rsidR="00886CAE" w:rsidRPr="00426705" w:rsidRDefault="00886CAE" w:rsidP="00886CAE">
      <w:pPr>
        <w:tabs>
          <w:tab w:val="left" w:pos="2694"/>
        </w:tabs>
        <w:rPr>
          <w:rFonts w:ascii="Arial" w:hAnsi="Arial" w:cs="Arial"/>
          <w:sz w:val="21"/>
          <w:szCs w:val="21"/>
          <w:lang w:val="en-GB"/>
        </w:rPr>
      </w:pPr>
    </w:p>
    <w:p w14:paraId="21B00A82" w14:textId="2087BA98" w:rsidR="000A00D8" w:rsidRPr="00426705" w:rsidRDefault="000A00D8" w:rsidP="00886CAE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1"/>
          <w:szCs w:val="21"/>
          <w:lang w:val="en-GB"/>
        </w:rPr>
      </w:pPr>
      <w:r w:rsidRPr="00426705">
        <w:rPr>
          <w:rFonts w:ascii="Arial" w:hAnsi="Arial" w:cs="Arial"/>
          <w:b/>
          <w:sz w:val="21"/>
          <w:szCs w:val="21"/>
          <w:lang w:val="en-GB"/>
        </w:rPr>
        <w:t>List of authorised representatives</w:t>
      </w:r>
      <w:r w:rsidR="00CD5FF9">
        <w:rPr>
          <w:rFonts w:ascii="Arial" w:hAnsi="Arial" w:cs="Arial"/>
          <w:b/>
          <w:sz w:val="21"/>
          <w:szCs w:val="21"/>
          <w:lang w:val="en-GB"/>
        </w:rPr>
        <w:t xml:space="preserve"> for inspection</w:t>
      </w:r>
      <w:r w:rsidRPr="00426705">
        <w:rPr>
          <w:rFonts w:ascii="Arial" w:hAnsi="Arial" w:cs="Arial"/>
          <w:b/>
          <w:sz w:val="21"/>
          <w:szCs w:val="21"/>
          <w:lang w:val="en-GB"/>
        </w:rPr>
        <w:t>:</w:t>
      </w:r>
    </w:p>
    <w:p w14:paraId="566D19C7" w14:textId="60BB5848" w:rsidR="00886CAE" w:rsidRPr="007E0B03" w:rsidRDefault="00111502" w:rsidP="007E0B03">
      <w:pPr>
        <w:jc w:val="both"/>
        <w:rPr>
          <w:rFonts w:ascii="Arial" w:hAnsi="Arial" w:cs="Arial"/>
          <w:i/>
          <w:sz w:val="21"/>
          <w:szCs w:val="18"/>
          <w:lang w:val="en-GB"/>
        </w:rPr>
      </w:pPr>
      <w:r w:rsidRPr="007E0B03">
        <w:rPr>
          <w:rFonts w:ascii="Arial" w:hAnsi="Arial" w:cs="Arial"/>
          <w:i/>
          <w:sz w:val="21"/>
          <w:szCs w:val="18"/>
          <w:lang w:val="en-GB"/>
        </w:rPr>
        <w:t>A maximum of six</w:t>
      </w:r>
      <w:r w:rsidR="000A00D8" w:rsidRPr="007E0B03">
        <w:rPr>
          <w:rFonts w:ascii="Arial" w:hAnsi="Arial" w:cs="Arial"/>
          <w:i/>
          <w:sz w:val="21"/>
          <w:szCs w:val="18"/>
          <w:lang w:val="en-GB"/>
        </w:rPr>
        <w:t xml:space="preserve"> representatives </w:t>
      </w:r>
      <w:r w:rsidR="002D46D6" w:rsidRPr="007E0B03">
        <w:rPr>
          <w:rFonts w:ascii="Arial" w:hAnsi="Arial" w:cs="Arial"/>
          <w:i/>
          <w:sz w:val="21"/>
          <w:szCs w:val="18"/>
          <w:lang w:val="en-GB"/>
        </w:rPr>
        <w:t xml:space="preserve">can be </w:t>
      </w:r>
      <w:r w:rsidRPr="007E0B03">
        <w:rPr>
          <w:rFonts w:ascii="Arial" w:hAnsi="Arial" w:cs="Arial"/>
          <w:i/>
          <w:sz w:val="21"/>
          <w:szCs w:val="18"/>
          <w:lang w:val="en-GB"/>
        </w:rPr>
        <w:t>pre-</w:t>
      </w:r>
      <w:r w:rsidR="002D46D6" w:rsidRPr="007E0B03">
        <w:rPr>
          <w:rFonts w:ascii="Arial" w:hAnsi="Arial" w:cs="Arial"/>
          <w:i/>
          <w:sz w:val="21"/>
          <w:szCs w:val="18"/>
          <w:lang w:val="en-GB"/>
        </w:rPr>
        <w:t>registered to attend the viewings</w:t>
      </w:r>
      <w:r w:rsidR="00B77BC5">
        <w:rPr>
          <w:rFonts w:ascii="Arial" w:hAnsi="Arial" w:cs="Arial"/>
          <w:i/>
          <w:sz w:val="21"/>
          <w:szCs w:val="18"/>
          <w:lang w:val="en-GB"/>
        </w:rPr>
        <w:t>. A maximum of four</w:t>
      </w:r>
      <w:r w:rsidRPr="007E0B03">
        <w:rPr>
          <w:rFonts w:ascii="Arial" w:hAnsi="Arial" w:cs="Arial"/>
          <w:i/>
          <w:sz w:val="21"/>
          <w:szCs w:val="18"/>
          <w:lang w:val="en-GB"/>
        </w:rPr>
        <w:t xml:space="preserve"> pre-registered representatives can </w:t>
      </w:r>
      <w:r w:rsidR="007E0B03">
        <w:rPr>
          <w:rFonts w:ascii="Arial" w:hAnsi="Arial" w:cs="Arial"/>
          <w:i/>
          <w:sz w:val="21"/>
          <w:szCs w:val="18"/>
          <w:lang w:val="en-GB"/>
        </w:rPr>
        <w:t>attend a viewing and inspect the offered lots</w:t>
      </w:r>
      <w:r w:rsidRPr="007E0B03">
        <w:rPr>
          <w:rFonts w:ascii="Arial" w:hAnsi="Arial" w:cs="Arial"/>
          <w:i/>
          <w:sz w:val="21"/>
          <w:szCs w:val="18"/>
          <w:lang w:val="en-GB"/>
        </w:rPr>
        <w:t xml:space="preserve"> at the same time</w:t>
      </w:r>
      <w:r w:rsidR="002D46D6" w:rsidRPr="007E0B03">
        <w:rPr>
          <w:rFonts w:ascii="Arial" w:hAnsi="Arial" w:cs="Arial"/>
          <w:i/>
          <w:sz w:val="21"/>
          <w:szCs w:val="18"/>
          <w:lang w:val="en-GB"/>
        </w:rPr>
        <w:t>.</w:t>
      </w:r>
    </w:p>
    <w:tbl>
      <w:tblPr>
        <w:tblStyle w:val="TableGrid"/>
        <w:tblW w:w="9219" w:type="dxa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2"/>
        <w:gridCol w:w="1897"/>
        <w:gridCol w:w="1566"/>
        <w:gridCol w:w="1426"/>
        <w:gridCol w:w="1480"/>
        <w:gridCol w:w="1218"/>
      </w:tblGrid>
      <w:tr w:rsidR="009C5E06" w:rsidRPr="00426705" w14:paraId="1A3BC31F" w14:textId="120658DE" w:rsidTr="00AD2D41">
        <w:trPr>
          <w:trHeight w:val="240"/>
        </w:trPr>
        <w:tc>
          <w:tcPr>
            <w:tcW w:w="1632" w:type="dxa"/>
            <w:vMerge w:val="restart"/>
            <w:vAlign w:val="center"/>
          </w:tcPr>
          <w:p w14:paraId="38C4099F" w14:textId="77777777" w:rsidR="009C5E06" w:rsidRPr="00426705" w:rsidRDefault="009C5E06" w:rsidP="00486DF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First name</w:t>
            </w:r>
          </w:p>
        </w:tc>
        <w:tc>
          <w:tcPr>
            <w:tcW w:w="1897" w:type="dxa"/>
            <w:vMerge w:val="restart"/>
            <w:vAlign w:val="center"/>
          </w:tcPr>
          <w:p w14:paraId="53B1FE24" w14:textId="77777777" w:rsidR="009C5E06" w:rsidRPr="00426705" w:rsidRDefault="009C5E06" w:rsidP="00486DF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Family name</w:t>
            </w:r>
          </w:p>
        </w:tc>
        <w:tc>
          <w:tcPr>
            <w:tcW w:w="1566" w:type="dxa"/>
            <w:vMerge w:val="restart"/>
            <w:vAlign w:val="center"/>
          </w:tcPr>
          <w:p w14:paraId="6E6F7BB3" w14:textId="77777777" w:rsidR="009C5E06" w:rsidRPr="00426705" w:rsidRDefault="009C5E06" w:rsidP="00486DF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Country of residence</w:t>
            </w:r>
          </w:p>
        </w:tc>
        <w:tc>
          <w:tcPr>
            <w:tcW w:w="4124" w:type="dxa"/>
            <w:gridSpan w:val="3"/>
            <w:vAlign w:val="center"/>
          </w:tcPr>
          <w:p w14:paraId="188BEB1B" w14:textId="0F8E9A8B" w:rsidR="009C5E06" w:rsidRPr="00426705" w:rsidRDefault="009C5E06" w:rsidP="009C5E06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Passport</w:t>
            </w:r>
          </w:p>
        </w:tc>
      </w:tr>
      <w:tr w:rsidR="009C5E06" w:rsidRPr="00426705" w14:paraId="7FDEBC68" w14:textId="77777777" w:rsidTr="007E0B03">
        <w:trPr>
          <w:trHeight w:val="240"/>
        </w:trPr>
        <w:tc>
          <w:tcPr>
            <w:tcW w:w="1632" w:type="dxa"/>
            <w:vMerge/>
            <w:vAlign w:val="center"/>
          </w:tcPr>
          <w:p w14:paraId="73503C68" w14:textId="77777777" w:rsidR="009C5E06" w:rsidRPr="00426705" w:rsidRDefault="009C5E06" w:rsidP="00486DF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897" w:type="dxa"/>
            <w:vMerge/>
            <w:vAlign w:val="center"/>
          </w:tcPr>
          <w:p w14:paraId="682A455C" w14:textId="77777777" w:rsidR="009C5E06" w:rsidRPr="00426705" w:rsidRDefault="009C5E06" w:rsidP="00486DF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566" w:type="dxa"/>
            <w:vMerge/>
            <w:vAlign w:val="center"/>
          </w:tcPr>
          <w:p w14:paraId="38B3C3B2" w14:textId="77777777" w:rsidR="009C5E06" w:rsidRPr="00426705" w:rsidRDefault="009C5E06" w:rsidP="00486DF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426" w:type="dxa"/>
            <w:vAlign w:val="center"/>
          </w:tcPr>
          <w:p w14:paraId="6367655E" w14:textId="12002BF4" w:rsidR="009C5E06" w:rsidRPr="00426705" w:rsidRDefault="009C5E06" w:rsidP="00486DF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Nationality</w:t>
            </w:r>
          </w:p>
        </w:tc>
        <w:tc>
          <w:tcPr>
            <w:tcW w:w="1480" w:type="dxa"/>
            <w:vAlign w:val="center"/>
          </w:tcPr>
          <w:p w14:paraId="10A8C1F6" w14:textId="0F8BCE5F" w:rsidR="009C5E06" w:rsidRPr="00426705" w:rsidRDefault="009C5E06" w:rsidP="00486DF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N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umber</w:t>
            </w:r>
          </w:p>
        </w:tc>
        <w:tc>
          <w:tcPr>
            <w:tcW w:w="1218" w:type="dxa"/>
          </w:tcPr>
          <w:p w14:paraId="3525A2AE" w14:textId="6051C3C4" w:rsidR="009C5E06" w:rsidRPr="00426705" w:rsidRDefault="009C5E06" w:rsidP="00486DF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Expiry date</w:t>
            </w:r>
          </w:p>
        </w:tc>
      </w:tr>
      <w:tr w:rsidR="009C5E06" w:rsidRPr="00426705" w14:paraId="23493098" w14:textId="4AC735F6" w:rsidTr="007E0B03">
        <w:trPr>
          <w:trHeight w:val="454"/>
        </w:trPr>
        <w:tc>
          <w:tcPr>
            <w:tcW w:w="1632" w:type="dxa"/>
            <w:vAlign w:val="center"/>
          </w:tcPr>
          <w:p w14:paraId="3D1AC146" w14:textId="56DE471E" w:rsidR="009C5E06" w:rsidRPr="00426705" w:rsidRDefault="009C5E06" w:rsidP="00101EA0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46757791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66" w:type="dxa"/>
            <w:vAlign w:val="center"/>
          </w:tcPr>
          <w:p w14:paraId="2378DE0E" w14:textId="2031B92C" w:rsidR="009C5E06" w:rsidRPr="00426705" w:rsidRDefault="009C5E06" w:rsidP="00101EA0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14:paraId="6EEB7389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59BC2E4D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576DFF53" w14:textId="4955E1B3" w:rsidR="009C5E06" w:rsidRPr="00426705" w:rsidRDefault="009C5E06" w:rsidP="009C5E06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C5E06" w:rsidRPr="00426705" w14:paraId="2883D418" w14:textId="31E8EEA4" w:rsidTr="007E0B03">
        <w:trPr>
          <w:trHeight w:val="454"/>
        </w:trPr>
        <w:tc>
          <w:tcPr>
            <w:tcW w:w="1632" w:type="dxa"/>
            <w:vAlign w:val="center"/>
          </w:tcPr>
          <w:p w14:paraId="48161FF3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13D47A4F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66" w:type="dxa"/>
            <w:vAlign w:val="center"/>
          </w:tcPr>
          <w:p w14:paraId="5964D1AF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0BCD0E21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54A3BC83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5017DB19" w14:textId="12E26DF2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C5E06" w:rsidRPr="00426705" w14:paraId="39A3A396" w14:textId="3E3D3FE6" w:rsidTr="007E0B03">
        <w:trPr>
          <w:trHeight w:val="454"/>
        </w:trPr>
        <w:tc>
          <w:tcPr>
            <w:tcW w:w="1632" w:type="dxa"/>
            <w:vAlign w:val="center"/>
          </w:tcPr>
          <w:p w14:paraId="2D163FC4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49990304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66" w:type="dxa"/>
            <w:vAlign w:val="center"/>
          </w:tcPr>
          <w:p w14:paraId="0E158EDE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6C168907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3793BC18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4EC93105" w14:textId="13A08BD2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111502" w:rsidRPr="00426705" w14:paraId="1F450E65" w14:textId="77777777" w:rsidTr="007E0B03">
        <w:trPr>
          <w:trHeight w:val="454"/>
        </w:trPr>
        <w:tc>
          <w:tcPr>
            <w:tcW w:w="1632" w:type="dxa"/>
            <w:vAlign w:val="center"/>
          </w:tcPr>
          <w:p w14:paraId="2A0AE231" w14:textId="77777777" w:rsidR="00111502" w:rsidRPr="00426705" w:rsidRDefault="00111502" w:rsidP="00F7264B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7E944E2F" w14:textId="77777777" w:rsidR="00111502" w:rsidRPr="00426705" w:rsidRDefault="00111502" w:rsidP="00F7264B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66" w:type="dxa"/>
            <w:vAlign w:val="center"/>
          </w:tcPr>
          <w:p w14:paraId="1A885FDB" w14:textId="77777777" w:rsidR="00111502" w:rsidRPr="00426705" w:rsidRDefault="00111502" w:rsidP="00F7264B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7CD214EB" w14:textId="77777777" w:rsidR="00111502" w:rsidRPr="00426705" w:rsidRDefault="00111502" w:rsidP="00F7264B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22797CB3" w14:textId="77777777" w:rsidR="00111502" w:rsidRPr="00426705" w:rsidRDefault="00111502" w:rsidP="00F7264B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29B1A649" w14:textId="77777777" w:rsidR="00111502" w:rsidRPr="00426705" w:rsidRDefault="00111502" w:rsidP="00F7264B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C5E06" w:rsidRPr="00426705" w14:paraId="3CA1C3E5" w14:textId="176A7E30" w:rsidTr="007E0B03">
        <w:trPr>
          <w:trHeight w:val="454"/>
        </w:trPr>
        <w:tc>
          <w:tcPr>
            <w:tcW w:w="1632" w:type="dxa"/>
            <w:vAlign w:val="center"/>
          </w:tcPr>
          <w:p w14:paraId="5FC0D583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03CBE367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66" w:type="dxa"/>
            <w:vAlign w:val="center"/>
          </w:tcPr>
          <w:p w14:paraId="3FDF8D9B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7E484D12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36C19C9B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6B77A418" w14:textId="1120C5E4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C5E06" w:rsidRPr="00426705" w14:paraId="16291116" w14:textId="67DF1072" w:rsidTr="007E0B03">
        <w:trPr>
          <w:trHeight w:val="454"/>
        </w:trPr>
        <w:tc>
          <w:tcPr>
            <w:tcW w:w="1632" w:type="dxa"/>
            <w:vAlign w:val="center"/>
          </w:tcPr>
          <w:p w14:paraId="7FCB273D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2FAD567B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566" w:type="dxa"/>
            <w:vAlign w:val="center"/>
          </w:tcPr>
          <w:p w14:paraId="27DB8853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26" w:type="dxa"/>
            <w:vAlign w:val="center"/>
          </w:tcPr>
          <w:p w14:paraId="2C099140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06160777" w14:textId="77777777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218" w:type="dxa"/>
            <w:vAlign w:val="center"/>
          </w:tcPr>
          <w:p w14:paraId="7386DC9F" w14:textId="3154840F" w:rsidR="009C5E06" w:rsidRPr="00426705" w:rsidRDefault="009C5E06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40813CF4" w14:textId="77777777" w:rsidR="000A00D8" w:rsidRPr="00426705" w:rsidRDefault="000A00D8" w:rsidP="000A00D8">
      <w:pPr>
        <w:rPr>
          <w:rFonts w:ascii="Arial" w:hAnsi="Arial" w:cs="Arial"/>
          <w:sz w:val="21"/>
          <w:szCs w:val="21"/>
          <w:lang w:val="en-GB"/>
        </w:rPr>
      </w:pPr>
    </w:p>
    <w:p w14:paraId="06EC9159" w14:textId="77777777" w:rsidR="002A6849" w:rsidRPr="00426705" w:rsidRDefault="002A6849" w:rsidP="002A6849">
      <w:pPr>
        <w:rPr>
          <w:rFonts w:ascii="Arial" w:hAnsi="Arial" w:cs="Arial"/>
          <w:sz w:val="21"/>
          <w:szCs w:val="21"/>
          <w:lang w:val="en-GB"/>
        </w:rPr>
      </w:pPr>
    </w:p>
    <w:p w14:paraId="3C90C8A4" w14:textId="5657105B" w:rsidR="002A6849" w:rsidRPr="00426705" w:rsidRDefault="00D50A0C" w:rsidP="00886CAE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>Access to the online bidding platform</w:t>
      </w:r>
      <w:r w:rsidR="002A6849" w:rsidRPr="00426705">
        <w:rPr>
          <w:rFonts w:ascii="Arial" w:hAnsi="Arial" w:cs="Arial"/>
          <w:b/>
          <w:sz w:val="21"/>
          <w:szCs w:val="21"/>
          <w:lang w:val="en-GB"/>
        </w:rPr>
        <w:t>:</w:t>
      </w:r>
    </w:p>
    <w:p w14:paraId="5259FBBE" w14:textId="1B986EB6" w:rsidR="00AC0140" w:rsidRPr="007E0B03" w:rsidRDefault="00DC04E0" w:rsidP="00DC04E0">
      <w:pPr>
        <w:rPr>
          <w:rFonts w:ascii="Arial" w:hAnsi="Arial" w:cs="Arial"/>
          <w:i/>
          <w:sz w:val="21"/>
          <w:szCs w:val="18"/>
          <w:lang w:val="en-GB"/>
        </w:rPr>
      </w:pPr>
      <w:r w:rsidRPr="007E0B03">
        <w:rPr>
          <w:rFonts w:ascii="Arial" w:hAnsi="Arial" w:cs="Arial"/>
          <w:i/>
          <w:sz w:val="21"/>
          <w:szCs w:val="18"/>
          <w:lang w:val="en-GB"/>
        </w:rPr>
        <w:t>Only primary and secondary contacts will be granted access to the online tender platform and will be able to submit bids.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00"/>
        <w:gridCol w:w="3457"/>
        <w:gridCol w:w="3457"/>
      </w:tblGrid>
      <w:tr w:rsidR="00AD2D41" w:rsidRPr="00426705" w14:paraId="54596A60" w14:textId="77777777" w:rsidTr="00AD2D41">
        <w:trPr>
          <w:trHeight w:val="454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E1618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5A61" w14:textId="77777777" w:rsidR="002A6849" w:rsidRPr="00426705" w:rsidRDefault="002A6849" w:rsidP="00486DF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Primary contact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15E8" w14:textId="77777777" w:rsidR="002A6849" w:rsidRPr="00426705" w:rsidRDefault="002A6849" w:rsidP="00486DF5">
            <w:pPr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Secondary contact</w:t>
            </w:r>
          </w:p>
          <w:p w14:paraId="1EEF1084" w14:textId="77777777" w:rsidR="002A6849" w:rsidRPr="00AC0140" w:rsidRDefault="002A6849" w:rsidP="00486DF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0140">
              <w:rPr>
                <w:rFonts w:ascii="Arial" w:eastAsiaTheme="minorHAnsi" w:hAnsi="Arial" w:cs="Arial"/>
                <w:i/>
                <w:sz w:val="18"/>
                <w:szCs w:val="18"/>
                <w:lang w:val="en-GB"/>
              </w:rPr>
              <w:t>(if applicable)</w:t>
            </w:r>
          </w:p>
        </w:tc>
      </w:tr>
      <w:tr w:rsidR="00AD2D41" w:rsidRPr="00426705" w14:paraId="10CF98E7" w14:textId="77777777" w:rsidTr="00AD2D41">
        <w:trPr>
          <w:trHeight w:val="4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B73A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First name: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D116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087D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AD2D41" w:rsidRPr="00426705" w14:paraId="2AF4BF1C" w14:textId="77777777" w:rsidTr="00AD2D41">
        <w:trPr>
          <w:trHeight w:val="4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8234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Family name: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C5C7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48AC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AD2D41" w:rsidRPr="00426705" w14:paraId="7B5DC512" w14:textId="77777777" w:rsidTr="00AD2D41">
        <w:trPr>
          <w:trHeight w:val="4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59BC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Email address 1: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3C7D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448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AD2D41" w:rsidRPr="00426705" w14:paraId="1C177EEF" w14:textId="77777777" w:rsidTr="00AD2D41">
        <w:trPr>
          <w:trHeight w:val="4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385A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Email address 2:</w:t>
            </w:r>
          </w:p>
          <w:p w14:paraId="54A4B56D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i/>
                <w:sz w:val="18"/>
                <w:szCs w:val="18"/>
                <w:lang w:val="en-GB"/>
              </w:rPr>
              <w:t>(facultative)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038B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C961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AD2D41" w:rsidRPr="00426705" w14:paraId="4C70EA92" w14:textId="77777777" w:rsidTr="00AD2D41">
        <w:trPr>
          <w:trHeight w:val="4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517E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Mobile number 1: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313B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71D5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AD2D41" w:rsidRPr="00426705" w14:paraId="0012A372" w14:textId="77777777" w:rsidTr="00AD2D41">
        <w:trPr>
          <w:trHeight w:val="4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5FD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Mobile number 2:</w:t>
            </w:r>
          </w:p>
          <w:p w14:paraId="14C96150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i/>
                <w:sz w:val="18"/>
                <w:szCs w:val="18"/>
                <w:lang w:val="en-GB"/>
              </w:rPr>
              <w:t>(facultative)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E899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156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AD2D41" w:rsidRPr="00426705" w14:paraId="33D04932" w14:textId="77777777" w:rsidTr="00AD2D41">
        <w:trPr>
          <w:trHeight w:val="4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01FC" w14:textId="5D49BADB" w:rsidR="002A6849" w:rsidRPr="00426705" w:rsidRDefault="00AE3B6D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Tele</w:t>
            </w:r>
            <w:r w:rsidR="002A6849" w:rsidRPr="00426705">
              <w:rPr>
                <w:rFonts w:ascii="Arial" w:hAnsi="Arial" w:cs="Arial"/>
                <w:sz w:val="21"/>
                <w:szCs w:val="21"/>
                <w:lang w:val="en-GB"/>
              </w:rPr>
              <w:t>phone number: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BE1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6D76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AD2D41" w:rsidRPr="00426705" w14:paraId="5FA3A255" w14:textId="77777777" w:rsidTr="00AD2D41">
        <w:trPr>
          <w:trHeight w:val="4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CA6B" w14:textId="2E1B2515" w:rsidR="002A6849" w:rsidRPr="00426705" w:rsidRDefault="00AE3B6D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F</w:t>
            </w:r>
            <w:r w:rsidR="008F6CDE">
              <w:rPr>
                <w:rFonts w:ascii="Arial" w:hAnsi="Arial" w:cs="Arial"/>
                <w:sz w:val="21"/>
                <w:szCs w:val="21"/>
                <w:lang w:val="en-GB"/>
              </w:rPr>
              <w:t>acsimile</w:t>
            </w:r>
            <w:r w:rsidR="002A6849"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number: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11B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AC6" w14:textId="77777777" w:rsidR="002A6849" w:rsidRPr="00426705" w:rsidRDefault="002A6849" w:rsidP="00486DF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58D53BA0" w14:textId="77777777" w:rsidR="00285DC5" w:rsidRDefault="00285DC5" w:rsidP="00285DC5">
      <w:pPr>
        <w:rPr>
          <w:rFonts w:ascii="Arial" w:hAnsi="Arial" w:cs="Arial"/>
          <w:sz w:val="21"/>
          <w:szCs w:val="21"/>
          <w:lang w:val="en-GB"/>
        </w:rPr>
      </w:pPr>
    </w:p>
    <w:p w14:paraId="49FB41FE" w14:textId="77777777" w:rsidR="00B77BC5" w:rsidRDefault="00B77BC5" w:rsidP="00285DC5">
      <w:pPr>
        <w:rPr>
          <w:rFonts w:ascii="Arial" w:hAnsi="Arial" w:cs="Arial"/>
          <w:sz w:val="21"/>
          <w:szCs w:val="21"/>
          <w:lang w:val="en-GB"/>
        </w:rPr>
      </w:pPr>
    </w:p>
    <w:p w14:paraId="222CF714" w14:textId="77777777" w:rsidR="00B77BC5" w:rsidRPr="00D26BAD" w:rsidRDefault="00B77BC5" w:rsidP="00285DC5">
      <w:pPr>
        <w:rPr>
          <w:rFonts w:ascii="Arial" w:hAnsi="Arial" w:cs="Arial"/>
          <w:i/>
          <w:sz w:val="21"/>
          <w:szCs w:val="21"/>
          <w:lang w:val="en-GB"/>
        </w:rPr>
      </w:pPr>
      <w:r w:rsidRPr="00D26BAD">
        <w:rPr>
          <w:rFonts w:ascii="Arial" w:hAnsi="Arial" w:cs="Arial"/>
          <w:i/>
          <w:sz w:val="21"/>
          <w:szCs w:val="21"/>
          <w:lang w:val="en-GB"/>
        </w:rPr>
        <w:t>The above names are provided for approval, which may be withheld at the discretion of Lucara or Boteti.</w:t>
      </w:r>
    </w:p>
    <w:p w14:paraId="14B5866A" w14:textId="77777777" w:rsidR="00B77BC5" w:rsidRPr="00D26BAD" w:rsidRDefault="00B77BC5" w:rsidP="00285DC5">
      <w:pPr>
        <w:rPr>
          <w:rFonts w:ascii="Arial" w:hAnsi="Arial" w:cs="Arial"/>
          <w:i/>
          <w:sz w:val="21"/>
          <w:szCs w:val="21"/>
          <w:lang w:val="en-GB"/>
        </w:rPr>
      </w:pPr>
    </w:p>
    <w:p w14:paraId="084AC662" w14:textId="37DDDCAC" w:rsidR="00B77BC5" w:rsidRPr="00D21B8D" w:rsidRDefault="00B77BC5" w:rsidP="00285DC5">
      <w:pPr>
        <w:rPr>
          <w:rFonts w:ascii="Arial" w:hAnsi="Arial" w:cs="Arial"/>
          <w:i/>
          <w:sz w:val="21"/>
          <w:szCs w:val="21"/>
          <w:lang w:val="en-GB"/>
        </w:rPr>
      </w:pPr>
      <w:r w:rsidRPr="00D26BAD">
        <w:rPr>
          <w:rFonts w:ascii="Arial" w:hAnsi="Arial" w:cs="Arial"/>
          <w:i/>
          <w:sz w:val="21"/>
          <w:szCs w:val="21"/>
          <w:lang w:val="en-GB"/>
        </w:rPr>
        <w:t>If the company wishes to modify an approved authorised representative and/or contact, a request for the change must be provided in writing with the required individual’s identification documents</w:t>
      </w:r>
      <w:r w:rsidR="00D21B8D">
        <w:rPr>
          <w:rFonts w:ascii="Arial" w:hAnsi="Arial" w:cs="Arial"/>
          <w:i/>
          <w:sz w:val="21"/>
          <w:szCs w:val="21"/>
          <w:lang w:val="en-GB"/>
        </w:rPr>
        <w:t xml:space="preserve"> t</w:t>
      </w:r>
      <w:r w:rsidR="00D21B8D" w:rsidRPr="00D21B8D">
        <w:rPr>
          <w:rFonts w:ascii="Arial" w:hAnsi="Arial" w:cs="Arial"/>
          <w:i/>
          <w:sz w:val="21"/>
          <w:szCs w:val="21"/>
          <w:lang w:val="en-GB"/>
        </w:rPr>
        <w:t>o</w:t>
      </w:r>
      <w:r w:rsidRPr="00D21B8D">
        <w:rPr>
          <w:rFonts w:ascii="Arial" w:hAnsi="Arial" w:cs="Arial"/>
          <w:i/>
          <w:sz w:val="21"/>
          <w:szCs w:val="21"/>
          <w:lang w:val="en-GB"/>
        </w:rPr>
        <w:t xml:space="preserve"> </w:t>
      </w:r>
      <w:r w:rsidR="00D21B8D" w:rsidRPr="00D21B8D">
        <w:rPr>
          <w:rFonts w:ascii="Arial" w:hAnsi="Arial" w:cs="Arial"/>
          <w:b/>
          <w:i/>
          <w:sz w:val="21"/>
          <w:szCs w:val="22"/>
          <w:lang w:val="en-GB"/>
        </w:rPr>
        <w:t>registration@lucaradiamond.com</w:t>
      </w:r>
      <w:r w:rsidRPr="00D21B8D">
        <w:rPr>
          <w:rFonts w:ascii="Arial" w:hAnsi="Arial" w:cs="Arial"/>
          <w:i/>
          <w:sz w:val="21"/>
          <w:szCs w:val="22"/>
          <w:lang w:val="en-GB"/>
        </w:rPr>
        <w:t>.</w:t>
      </w:r>
    </w:p>
    <w:p w14:paraId="23978001" w14:textId="77777777" w:rsidR="002A6849" w:rsidRPr="00D21B8D" w:rsidRDefault="002A6849" w:rsidP="002A6849">
      <w:pPr>
        <w:rPr>
          <w:rFonts w:ascii="Arial" w:hAnsi="Arial" w:cs="Arial"/>
          <w:i/>
          <w:sz w:val="21"/>
          <w:szCs w:val="21"/>
          <w:lang w:val="en-GB"/>
        </w:rPr>
      </w:pPr>
    </w:p>
    <w:p w14:paraId="002CBD20" w14:textId="1C718D2F" w:rsidR="00B01ACD" w:rsidRPr="00842509" w:rsidRDefault="00842509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br w:type="column"/>
      </w:r>
    </w:p>
    <w:p w14:paraId="736CA56E" w14:textId="03A7EC83" w:rsidR="00673DFF" w:rsidRPr="00426705" w:rsidRDefault="009A1735" w:rsidP="00F07C0F">
      <w:pPr>
        <w:pStyle w:val="Header"/>
        <w:numPr>
          <w:ilvl w:val="0"/>
          <w:numId w:val="18"/>
        </w:numPr>
        <w:pBdr>
          <w:top w:val="single" w:sz="4" w:space="1" w:color="1690C5"/>
          <w:left w:val="single" w:sz="4" w:space="4" w:color="1690C5"/>
          <w:bottom w:val="single" w:sz="4" w:space="1" w:color="1690C5"/>
          <w:right w:val="single" w:sz="4" w:space="4" w:color="1690C5"/>
        </w:pBdr>
        <w:shd w:val="clear" w:color="auto" w:fill="1690C5"/>
        <w:ind w:left="426" w:hanging="426"/>
        <w:rPr>
          <w:rFonts w:ascii="Arial" w:hAnsi="Arial" w:cs="Arial"/>
          <w:b/>
          <w:color w:val="FFFFFF" w:themeColor="background1"/>
          <w:lang w:val="en-GB"/>
        </w:rPr>
      </w:pPr>
      <w:r>
        <w:rPr>
          <w:rFonts w:ascii="Arial" w:hAnsi="Arial" w:cs="Arial"/>
          <w:b/>
          <w:color w:val="FFFFFF" w:themeColor="background1"/>
          <w:lang w:val="en-GB"/>
        </w:rPr>
        <w:t>COMPANY</w:t>
      </w:r>
      <w:r w:rsidR="00673DFF" w:rsidRPr="00426705">
        <w:rPr>
          <w:rFonts w:ascii="Arial" w:hAnsi="Arial" w:cs="Arial"/>
          <w:b/>
          <w:color w:val="FFFFFF" w:themeColor="background1"/>
          <w:lang w:val="en-GB"/>
        </w:rPr>
        <w:t xml:space="preserve"> </w:t>
      </w:r>
      <w:r w:rsidR="0034132D" w:rsidRPr="00426705">
        <w:rPr>
          <w:rFonts w:ascii="Arial" w:hAnsi="Arial" w:cs="Arial"/>
          <w:b/>
          <w:color w:val="FFFFFF" w:themeColor="background1"/>
          <w:lang w:val="en-GB"/>
        </w:rPr>
        <w:t>PROFILE</w:t>
      </w:r>
    </w:p>
    <w:p w14:paraId="5774390A" w14:textId="77777777" w:rsidR="00C81DEC" w:rsidRPr="00426705" w:rsidRDefault="00C81DEC" w:rsidP="00673DFF">
      <w:pPr>
        <w:tabs>
          <w:tab w:val="left" w:pos="2694"/>
        </w:tabs>
        <w:rPr>
          <w:rFonts w:ascii="Arial" w:hAnsi="Arial" w:cs="Arial"/>
          <w:sz w:val="21"/>
          <w:szCs w:val="21"/>
          <w:lang w:val="en-GB"/>
        </w:rPr>
      </w:pPr>
    </w:p>
    <w:p w14:paraId="261446A7" w14:textId="35910964" w:rsidR="00395950" w:rsidRPr="007E0B03" w:rsidRDefault="008738B1" w:rsidP="00395950">
      <w:pPr>
        <w:rPr>
          <w:rFonts w:ascii="Arial" w:hAnsi="Arial" w:cs="Arial"/>
          <w:i/>
          <w:sz w:val="21"/>
          <w:szCs w:val="18"/>
        </w:rPr>
      </w:pPr>
      <w:r w:rsidRPr="007E0B03">
        <w:rPr>
          <w:rFonts w:ascii="Arial" w:hAnsi="Arial" w:cs="Arial"/>
          <w:i/>
          <w:sz w:val="21"/>
          <w:szCs w:val="18"/>
        </w:rPr>
        <w:t xml:space="preserve">The information </w:t>
      </w:r>
      <w:r w:rsidR="00661194" w:rsidRPr="007E0B03">
        <w:rPr>
          <w:rFonts w:ascii="Arial" w:hAnsi="Arial" w:cs="Arial"/>
          <w:i/>
          <w:sz w:val="21"/>
          <w:szCs w:val="18"/>
        </w:rPr>
        <w:t>compiled under this section</w:t>
      </w:r>
      <w:r w:rsidR="002E0A99" w:rsidRPr="007E0B03">
        <w:rPr>
          <w:rFonts w:ascii="Arial" w:hAnsi="Arial" w:cs="Arial"/>
          <w:i/>
          <w:sz w:val="21"/>
          <w:szCs w:val="18"/>
        </w:rPr>
        <w:t xml:space="preserve"> </w:t>
      </w:r>
      <w:r w:rsidRPr="007E0B03">
        <w:rPr>
          <w:rFonts w:ascii="Arial" w:hAnsi="Arial" w:cs="Arial"/>
          <w:i/>
          <w:sz w:val="21"/>
          <w:szCs w:val="18"/>
        </w:rPr>
        <w:t xml:space="preserve">will be used </w:t>
      </w:r>
      <w:r w:rsidR="002E0A99" w:rsidRPr="007E0B03">
        <w:rPr>
          <w:rFonts w:ascii="Arial" w:hAnsi="Arial" w:cs="Arial"/>
          <w:i/>
          <w:sz w:val="21"/>
          <w:szCs w:val="18"/>
        </w:rPr>
        <w:t>to be</w:t>
      </w:r>
      <w:r w:rsidR="00661194" w:rsidRPr="007E0B03">
        <w:rPr>
          <w:rFonts w:ascii="Arial" w:hAnsi="Arial" w:cs="Arial"/>
          <w:i/>
          <w:sz w:val="21"/>
          <w:szCs w:val="18"/>
        </w:rPr>
        <w:t>tter</w:t>
      </w:r>
      <w:r w:rsidR="002E0A99" w:rsidRPr="007E0B03">
        <w:rPr>
          <w:rFonts w:ascii="Arial" w:hAnsi="Arial" w:cs="Arial"/>
          <w:i/>
          <w:sz w:val="21"/>
          <w:szCs w:val="18"/>
        </w:rPr>
        <w:t xml:space="preserve"> identify your requirements and </w:t>
      </w:r>
      <w:r w:rsidRPr="007E0B03">
        <w:rPr>
          <w:rFonts w:ascii="Arial" w:hAnsi="Arial" w:cs="Arial"/>
          <w:i/>
          <w:sz w:val="21"/>
          <w:szCs w:val="18"/>
        </w:rPr>
        <w:t xml:space="preserve">for statistical purposes in order to </w:t>
      </w:r>
      <w:r w:rsidR="003F3EE4">
        <w:rPr>
          <w:rFonts w:ascii="Arial" w:hAnsi="Arial" w:cs="Arial"/>
          <w:i/>
          <w:sz w:val="21"/>
          <w:szCs w:val="18"/>
        </w:rPr>
        <w:t>collect</w:t>
      </w:r>
      <w:r w:rsidRPr="007E0B03">
        <w:rPr>
          <w:rFonts w:ascii="Arial" w:hAnsi="Arial" w:cs="Arial"/>
          <w:i/>
          <w:sz w:val="21"/>
          <w:szCs w:val="18"/>
        </w:rPr>
        <w:t xml:space="preserve"> insightful market feedback.</w:t>
      </w:r>
    </w:p>
    <w:p w14:paraId="5C50A071" w14:textId="77777777" w:rsidR="008738B1" w:rsidRPr="00426705" w:rsidRDefault="008738B1" w:rsidP="00395950">
      <w:pPr>
        <w:rPr>
          <w:rFonts w:ascii="Arial" w:hAnsi="Arial" w:cs="Arial"/>
          <w:sz w:val="21"/>
          <w:szCs w:val="21"/>
          <w:lang w:val="en-GB"/>
        </w:rPr>
      </w:pPr>
    </w:p>
    <w:p w14:paraId="72E749A2" w14:textId="77777777" w:rsidR="00395950" w:rsidRPr="00426705" w:rsidRDefault="00395950" w:rsidP="00395950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1"/>
          <w:szCs w:val="21"/>
          <w:lang w:val="en-GB"/>
        </w:rPr>
      </w:pPr>
      <w:r w:rsidRPr="00426705">
        <w:rPr>
          <w:rFonts w:ascii="Arial" w:hAnsi="Arial" w:cs="Arial"/>
          <w:b/>
          <w:sz w:val="21"/>
          <w:szCs w:val="21"/>
          <w:lang w:val="en-GB"/>
        </w:rPr>
        <w:t>Areas of rough interest:</w:t>
      </w:r>
    </w:p>
    <w:tbl>
      <w:tblPr>
        <w:tblStyle w:val="TableGrid"/>
        <w:tblW w:w="0" w:type="auto"/>
        <w:tblInd w:w="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2943"/>
        <w:gridCol w:w="3316"/>
      </w:tblGrid>
      <w:tr w:rsidR="00395950" w:rsidRPr="00426705" w14:paraId="00716FBE" w14:textId="77777777" w:rsidTr="00217D9F">
        <w:trPr>
          <w:trHeight w:val="125"/>
        </w:trPr>
        <w:tc>
          <w:tcPr>
            <w:tcW w:w="2013" w:type="dxa"/>
          </w:tcPr>
          <w:p w14:paraId="2E00CB4E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Size:</w:t>
            </w:r>
          </w:p>
        </w:tc>
        <w:tc>
          <w:tcPr>
            <w:tcW w:w="2943" w:type="dxa"/>
          </w:tcPr>
          <w:p w14:paraId="6F844820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Model/Quality:</w:t>
            </w:r>
          </w:p>
        </w:tc>
        <w:tc>
          <w:tcPr>
            <w:tcW w:w="3316" w:type="dxa"/>
          </w:tcPr>
          <w:p w14:paraId="40CFD6D5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Colour:</w:t>
            </w:r>
          </w:p>
        </w:tc>
      </w:tr>
      <w:tr w:rsidR="00395950" w:rsidRPr="00426705" w14:paraId="1714E900" w14:textId="77777777" w:rsidTr="0008238D">
        <w:trPr>
          <w:trHeight w:val="2487"/>
        </w:trPr>
        <w:tc>
          <w:tcPr>
            <w:tcW w:w="2013" w:type="dxa"/>
          </w:tcPr>
          <w:p w14:paraId="1AD86EA5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+50ct.</w:t>
            </w:r>
          </w:p>
          <w:p w14:paraId="7C196045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+10.8ct.</w:t>
            </w:r>
          </w:p>
          <w:p w14:paraId="748F2279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5-10ct.</w:t>
            </w:r>
          </w:p>
          <w:p w14:paraId="322A77AA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2.5-4ct.</w:t>
            </w:r>
          </w:p>
          <w:p w14:paraId="223D8A67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4-8grs.</w:t>
            </w:r>
          </w:p>
          <w:p w14:paraId="2DF35C7F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3</w:t>
            </w:r>
            <w:proofErr w:type="gramStart"/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grs./</w:t>
            </w:r>
            <w:proofErr w:type="gramEnd"/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+7</w:t>
            </w:r>
          </w:p>
          <w:p w14:paraId="6C304E20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-7</w:t>
            </w:r>
          </w:p>
        </w:tc>
        <w:tc>
          <w:tcPr>
            <w:tcW w:w="2943" w:type="dxa"/>
          </w:tcPr>
          <w:p w14:paraId="1432013D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Sawable</w:t>
            </w:r>
          </w:p>
          <w:p w14:paraId="5D662BF1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Makeable</w:t>
            </w:r>
          </w:p>
          <w:p w14:paraId="33B0B1E4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Makeable/Clivage</w:t>
            </w:r>
          </w:p>
          <w:p w14:paraId="1CA53C8A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Clivage/Near Gem</w:t>
            </w:r>
          </w:p>
          <w:p w14:paraId="0A104344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Fancy Shape</w:t>
            </w:r>
          </w:p>
          <w:p w14:paraId="2CF145F8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Flat/Long</w:t>
            </w:r>
          </w:p>
          <w:p w14:paraId="3F1612C3" w14:textId="77777777" w:rsidR="00395950" w:rsidRPr="00426705" w:rsidRDefault="00395950" w:rsidP="00486DF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Rejection/Boart</w:t>
            </w:r>
          </w:p>
        </w:tc>
        <w:tc>
          <w:tcPr>
            <w:tcW w:w="3316" w:type="dxa"/>
          </w:tcPr>
          <w:p w14:paraId="4CDA8A3F" w14:textId="77777777" w:rsidR="00395950" w:rsidRPr="00426705" w:rsidRDefault="00395950" w:rsidP="00486DF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White</w:t>
            </w:r>
          </w:p>
          <w:p w14:paraId="76F670B2" w14:textId="77777777" w:rsidR="00395950" w:rsidRPr="00426705" w:rsidRDefault="00395950" w:rsidP="00486DF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Coloured</w:t>
            </w:r>
          </w:p>
          <w:p w14:paraId="674E4663" w14:textId="77777777" w:rsidR="00395950" w:rsidRPr="00426705" w:rsidRDefault="00395950" w:rsidP="00486DF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Brown</w:t>
            </w:r>
          </w:p>
          <w:p w14:paraId="40EF2931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Fancy Coloured</w:t>
            </w:r>
          </w:p>
          <w:p w14:paraId="320C25DA" w14:textId="77777777" w:rsidR="00395950" w:rsidRPr="00426705" w:rsidRDefault="00395950" w:rsidP="00486DF5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14:paraId="36C606F6" w14:textId="77777777" w:rsidR="002D5232" w:rsidRPr="00426705" w:rsidRDefault="002D5232" w:rsidP="00673DFF">
      <w:pPr>
        <w:tabs>
          <w:tab w:val="left" w:pos="2694"/>
        </w:tabs>
        <w:rPr>
          <w:rFonts w:ascii="Arial" w:hAnsi="Arial" w:cs="Arial"/>
          <w:sz w:val="21"/>
          <w:szCs w:val="21"/>
          <w:lang w:val="en-GB"/>
        </w:rPr>
      </w:pPr>
    </w:p>
    <w:p w14:paraId="46C24E09" w14:textId="79F78EA6" w:rsidR="00B65A14" w:rsidRPr="00426705" w:rsidRDefault="00B65A14" w:rsidP="00C81DEC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1"/>
          <w:szCs w:val="21"/>
          <w:lang w:val="en-GB"/>
        </w:rPr>
      </w:pPr>
      <w:r w:rsidRPr="00426705">
        <w:rPr>
          <w:rFonts w:ascii="Arial" w:hAnsi="Arial" w:cs="Arial"/>
          <w:b/>
          <w:sz w:val="21"/>
          <w:szCs w:val="21"/>
          <w:lang w:val="en-GB"/>
        </w:rPr>
        <w:t>Company core activity:</w:t>
      </w:r>
    </w:p>
    <w:tbl>
      <w:tblPr>
        <w:tblStyle w:val="TableGrid"/>
        <w:tblW w:w="8020" w:type="dxa"/>
        <w:tblInd w:w="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368"/>
      </w:tblGrid>
      <w:tr w:rsidR="00B01ACD" w:rsidRPr="00426705" w14:paraId="0D5B0BE6" w14:textId="77777777" w:rsidTr="00DD3138">
        <w:tc>
          <w:tcPr>
            <w:tcW w:w="3652" w:type="dxa"/>
          </w:tcPr>
          <w:p w14:paraId="7EED4925" w14:textId="2BA9A221" w:rsidR="00B65A14" w:rsidRPr="00426705" w:rsidRDefault="00B65A14" w:rsidP="00B65A14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</w:t>
            </w:r>
            <w:r w:rsidR="00416F04" w:rsidRPr="00426705">
              <w:rPr>
                <w:rFonts w:ascii="Arial" w:hAnsi="Arial" w:cs="Arial"/>
                <w:sz w:val="21"/>
                <w:szCs w:val="21"/>
                <w:lang w:val="en-GB"/>
              </w:rPr>
              <w:t>Exclusively rough trading</w:t>
            </w:r>
          </w:p>
          <w:p w14:paraId="252F7986" w14:textId="1641CCFD" w:rsidR="00634FEE" w:rsidRPr="00426705" w:rsidRDefault="00B01ACD" w:rsidP="00634FEE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</w:t>
            </w:r>
            <w:r w:rsidR="004C5918" w:rsidRPr="00426705">
              <w:rPr>
                <w:rFonts w:ascii="Arial" w:hAnsi="Arial" w:cs="Arial"/>
                <w:sz w:val="21"/>
                <w:szCs w:val="21"/>
                <w:lang w:val="en-GB"/>
              </w:rPr>
              <w:t>Generic m</w:t>
            </w:r>
            <w:r w:rsidR="00416F04" w:rsidRPr="00426705">
              <w:rPr>
                <w:rFonts w:ascii="Arial" w:hAnsi="Arial" w:cs="Arial"/>
                <w:sz w:val="21"/>
                <w:szCs w:val="21"/>
                <w:lang w:val="en-GB"/>
              </w:rPr>
              <w:t>anufacturing</w:t>
            </w:r>
          </w:p>
          <w:p w14:paraId="7A3BA730" w14:textId="4198CC52" w:rsidR="00B01ACD" w:rsidRPr="00426705" w:rsidRDefault="00634FEE" w:rsidP="00634FEE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="004C5918"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Niche m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anufactur</w:t>
            </w:r>
            <w:r w:rsidR="00416F04" w:rsidRPr="00426705">
              <w:rPr>
                <w:rFonts w:ascii="Arial" w:hAnsi="Arial" w:cs="Arial"/>
                <w:sz w:val="21"/>
                <w:szCs w:val="21"/>
                <w:lang w:val="en-GB"/>
              </w:rPr>
              <w:t>ing</w:t>
            </w:r>
          </w:p>
        </w:tc>
        <w:tc>
          <w:tcPr>
            <w:tcW w:w="4368" w:type="dxa"/>
          </w:tcPr>
          <w:p w14:paraId="7DB96654" w14:textId="5C31D794" w:rsidR="00B01ACD" w:rsidRPr="00426705" w:rsidRDefault="00B01ACD" w:rsidP="007A5C60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</w:t>
            </w:r>
            <w:r w:rsidR="00634FEE"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Rough sourcing arm of a manufacturer </w:t>
            </w:r>
          </w:p>
          <w:p w14:paraId="4DE2A347" w14:textId="340F5E03" w:rsidR="00B65A14" w:rsidRPr="00426705" w:rsidRDefault="00B65A14" w:rsidP="007A5C60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</w:t>
            </w:r>
            <w:r w:rsidR="00416F04" w:rsidRPr="00426705">
              <w:rPr>
                <w:rFonts w:ascii="Arial" w:hAnsi="Arial" w:cs="Arial"/>
                <w:sz w:val="21"/>
                <w:szCs w:val="21"/>
                <w:lang w:val="en-GB"/>
              </w:rPr>
              <w:t>Financing</w:t>
            </w:r>
            <w:r w:rsidR="0034132D"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&amp; l</w:t>
            </w:r>
            <w:r w:rsidR="00634FEE" w:rsidRPr="00426705">
              <w:rPr>
                <w:rFonts w:ascii="Arial" w:hAnsi="Arial" w:cs="Arial"/>
                <w:sz w:val="21"/>
                <w:szCs w:val="21"/>
                <w:lang w:val="en-GB"/>
              </w:rPr>
              <w:t>ending</w:t>
            </w:r>
          </w:p>
          <w:p w14:paraId="5D89DFC9" w14:textId="20B75F86" w:rsidR="005D04E6" w:rsidRPr="005D04E6" w:rsidRDefault="00B01ACD" w:rsidP="005D04E6">
            <w:pPr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</w:t>
            </w:r>
            <w:r w:rsidR="0034132D"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Other: </w:t>
            </w:r>
            <w:r w:rsidR="0034132D" w:rsidRPr="00426705"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32D" w:rsidRPr="00426705"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  <w:instrText xml:space="preserve"> FORMTEXT </w:instrText>
            </w:r>
            <w:r w:rsidR="0034132D" w:rsidRPr="00426705"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</w:r>
            <w:r w:rsidR="0034132D" w:rsidRPr="00426705"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  <w:fldChar w:fldCharType="separate"/>
            </w:r>
            <w:r w:rsidR="0034132D" w:rsidRPr="00426705">
              <w:rPr>
                <w:rFonts w:ascii="Arial" w:hAnsi="Arial" w:cs="Arial"/>
                <w:noProof/>
                <w:sz w:val="21"/>
                <w:szCs w:val="21"/>
                <w:u w:val="single"/>
                <w:lang w:val="en-GB"/>
              </w:rPr>
              <w:t> </w:t>
            </w:r>
            <w:r w:rsidR="0034132D" w:rsidRPr="00426705">
              <w:rPr>
                <w:rFonts w:ascii="Arial" w:hAnsi="Arial" w:cs="Arial"/>
                <w:noProof/>
                <w:sz w:val="21"/>
                <w:szCs w:val="21"/>
                <w:u w:val="single"/>
                <w:lang w:val="en-GB"/>
              </w:rPr>
              <w:t> </w:t>
            </w:r>
            <w:r w:rsidR="0034132D" w:rsidRPr="00426705">
              <w:rPr>
                <w:rFonts w:ascii="Arial" w:hAnsi="Arial" w:cs="Arial"/>
                <w:noProof/>
                <w:sz w:val="21"/>
                <w:szCs w:val="21"/>
                <w:u w:val="single"/>
                <w:lang w:val="en-GB"/>
              </w:rPr>
              <w:t> </w:t>
            </w:r>
            <w:r w:rsidR="0034132D" w:rsidRPr="00426705">
              <w:rPr>
                <w:rFonts w:ascii="Arial" w:hAnsi="Arial" w:cs="Arial"/>
                <w:noProof/>
                <w:sz w:val="21"/>
                <w:szCs w:val="21"/>
                <w:u w:val="single"/>
                <w:lang w:val="en-GB"/>
              </w:rPr>
              <w:t> </w:t>
            </w:r>
            <w:r w:rsidR="0034132D" w:rsidRPr="00426705">
              <w:rPr>
                <w:rFonts w:ascii="Arial" w:hAnsi="Arial" w:cs="Arial"/>
                <w:noProof/>
                <w:sz w:val="21"/>
                <w:szCs w:val="21"/>
                <w:u w:val="single"/>
                <w:lang w:val="en-GB"/>
              </w:rPr>
              <w:t> </w:t>
            </w:r>
            <w:r w:rsidR="0034132D" w:rsidRPr="00426705">
              <w:rPr>
                <w:rFonts w:ascii="Arial" w:hAnsi="Arial" w:cs="Arial"/>
                <w:sz w:val="21"/>
                <w:szCs w:val="21"/>
                <w:u w:val="single"/>
                <w:lang w:val="en-GB"/>
              </w:rPr>
              <w:fldChar w:fldCharType="end"/>
            </w:r>
          </w:p>
        </w:tc>
      </w:tr>
    </w:tbl>
    <w:p w14:paraId="018DC4DD" w14:textId="77777777" w:rsidR="002D5232" w:rsidRPr="00426705" w:rsidRDefault="002D5232" w:rsidP="00B01ACD">
      <w:pPr>
        <w:rPr>
          <w:rFonts w:ascii="Arial" w:hAnsi="Arial" w:cs="Arial"/>
          <w:sz w:val="21"/>
          <w:szCs w:val="21"/>
          <w:lang w:val="en-GB"/>
        </w:rPr>
      </w:pPr>
    </w:p>
    <w:p w14:paraId="685E8830" w14:textId="22301E69" w:rsidR="00B01ACD" w:rsidRPr="00426705" w:rsidRDefault="00B01ACD" w:rsidP="00C81DEC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1"/>
          <w:szCs w:val="21"/>
          <w:lang w:val="en-GB"/>
        </w:rPr>
      </w:pPr>
      <w:r w:rsidRPr="00426705">
        <w:rPr>
          <w:rFonts w:ascii="Arial" w:hAnsi="Arial" w:cs="Arial"/>
          <w:b/>
          <w:sz w:val="21"/>
          <w:szCs w:val="21"/>
          <w:lang w:val="en-GB"/>
        </w:rPr>
        <w:t xml:space="preserve">Company </w:t>
      </w:r>
      <w:r w:rsidR="0034132D" w:rsidRPr="00426705">
        <w:rPr>
          <w:rFonts w:ascii="Arial" w:hAnsi="Arial" w:cs="Arial"/>
          <w:b/>
          <w:sz w:val="21"/>
          <w:szCs w:val="21"/>
          <w:lang w:val="en-GB"/>
        </w:rPr>
        <w:t>(</w:t>
      </w:r>
      <w:r w:rsidRPr="00426705">
        <w:rPr>
          <w:rFonts w:ascii="Arial" w:hAnsi="Arial" w:cs="Arial"/>
          <w:b/>
          <w:sz w:val="21"/>
          <w:szCs w:val="21"/>
          <w:lang w:val="en-GB"/>
        </w:rPr>
        <w:t>or group company</w:t>
      </w:r>
      <w:r w:rsidR="004507C0" w:rsidRPr="00426705">
        <w:rPr>
          <w:rFonts w:ascii="Arial" w:hAnsi="Arial" w:cs="Arial"/>
          <w:b/>
          <w:sz w:val="21"/>
          <w:szCs w:val="21"/>
          <w:lang w:val="en-GB"/>
        </w:rPr>
        <w:t>,</w:t>
      </w:r>
      <w:r w:rsidR="0034132D" w:rsidRPr="00426705">
        <w:rPr>
          <w:rFonts w:ascii="Arial" w:hAnsi="Arial" w:cs="Arial"/>
          <w:b/>
          <w:sz w:val="21"/>
          <w:szCs w:val="21"/>
          <w:lang w:val="en-GB"/>
        </w:rPr>
        <w:t xml:space="preserve"> if applicable)</w:t>
      </w:r>
      <w:r w:rsidRPr="00426705">
        <w:rPr>
          <w:rFonts w:ascii="Arial" w:hAnsi="Arial" w:cs="Arial"/>
          <w:b/>
          <w:sz w:val="21"/>
          <w:szCs w:val="21"/>
          <w:lang w:val="en-GB"/>
        </w:rPr>
        <w:t xml:space="preserve"> primary sources</w:t>
      </w:r>
      <w:r w:rsidR="00746942">
        <w:rPr>
          <w:rFonts w:ascii="Arial" w:hAnsi="Arial" w:cs="Arial"/>
          <w:b/>
          <w:sz w:val="21"/>
          <w:szCs w:val="21"/>
          <w:lang w:val="en-GB"/>
        </w:rPr>
        <w:t>’</w:t>
      </w:r>
      <w:r w:rsidRPr="00426705">
        <w:rPr>
          <w:rFonts w:ascii="Arial" w:hAnsi="Arial" w:cs="Arial"/>
          <w:b/>
          <w:sz w:val="21"/>
          <w:szCs w:val="21"/>
          <w:lang w:val="en-GB"/>
        </w:rPr>
        <w:t xml:space="preserve"> contract holder:</w:t>
      </w:r>
    </w:p>
    <w:tbl>
      <w:tblPr>
        <w:tblStyle w:val="TableGrid"/>
        <w:tblW w:w="0" w:type="auto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4394"/>
      </w:tblGrid>
      <w:tr w:rsidR="0010259F" w:rsidRPr="00426705" w14:paraId="23F7DE16" w14:textId="77777777" w:rsidTr="0010259F">
        <w:trPr>
          <w:trHeight w:val="441"/>
        </w:trPr>
        <w:tc>
          <w:tcPr>
            <w:tcW w:w="3609" w:type="dxa"/>
          </w:tcPr>
          <w:p w14:paraId="5AB235CA" w14:textId="77777777" w:rsidR="0010259F" w:rsidRPr="00426705" w:rsidRDefault="0010259F" w:rsidP="0010259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Alrosa Alliance customer</w:t>
            </w:r>
          </w:p>
          <w:p w14:paraId="01C65B35" w14:textId="77777777" w:rsidR="0010259F" w:rsidRPr="00426705" w:rsidRDefault="0010259F" w:rsidP="0010259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De Beers Accredited Buyer</w:t>
            </w:r>
          </w:p>
          <w:p w14:paraId="608541DA" w14:textId="4EF1341A" w:rsidR="0010259F" w:rsidRPr="00426705" w:rsidRDefault="0010259F" w:rsidP="0010259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De Beers Sightholder</w:t>
            </w:r>
          </w:p>
        </w:tc>
        <w:tc>
          <w:tcPr>
            <w:tcW w:w="4394" w:type="dxa"/>
          </w:tcPr>
          <w:p w14:paraId="2E168196" w14:textId="08BAE4FB" w:rsidR="0010259F" w:rsidRPr="00426705" w:rsidRDefault="0010259F" w:rsidP="0010259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Do</w:t>
            </w:r>
            <w:r w:rsidR="004C5918" w:rsidRPr="00426705">
              <w:rPr>
                <w:rFonts w:ascii="Arial" w:hAnsi="Arial" w:cs="Arial"/>
                <w:sz w:val="21"/>
                <w:szCs w:val="21"/>
                <w:lang w:val="en-GB"/>
              </w:rPr>
              <w:t>minion c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ontract customer</w:t>
            </w:r>
          </w:p>
          <w:p w14:paraId="30761768" w14:textId="77777777" w:rsidR="0010259F" w:rsidRPr="00426705" w:rsidRDefault="0010259F" w:rsidP="0010259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Rio Tinto Select Diamantaire</w:t>
            </w:r>
          </w:p>
          <w:p w14:paraId="577AFAE4" w14:textId="114CEB72" w:rsidR="0010259F" w:rsidRPr="00426705" w:rsidRDefault="0010259F" w:rsidP="0010259F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None</w:t>
            </w:r>
          </w:p>
        </w:tc>
      </w:tr>
    </w:tbl>
    <w:p w14:paraId="77CFFF9B" w14:textId="77777777" w:rsidR="002D5232" w:rsidRPr="00426705" w:rsidRDefault="002D5232">
      <w:pPr>
        <w:rPr>
          <w:rFonts w:ascii="Arial" w:hAnsi="Arial" w:cs="Arial"/>
          <w:sz w:val="21"/>
          <w:szCs w:val="21"/>
          <w:lang w:val="en-GB"/>
        </w:rPr>
      </w:pPr>
    </w:p>
    <w:p w14:paraId="4C58943A" w14:textId="11632486" w:rsidR="00C81DEC" w:rsidRPr="00426705" w:rsidRDefault="00C81DEC" w:rsidP="00C81DEC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1"/>
          <w:szCs w:val="21"/>
          <w:lang w:val="en-GB"/>
        </w:rPr>
      </w:pPr>
      <w:r w:rsidRPr="00426705">
        <w:rPr>
          <w:rFonts w:ascii="Arial" w:hAnsi="Arial" w:cs="Arial"/>
          <w:b/>
          <w:sz w:val="21"/>
          <w:szCs w:val="21"/>
          <w:lang w:val="en-GB"/>
        </w:rPr>
        <w:t xml:space="preserve">Company </w:t>
      </w:r>
      <w:r w:rsidR="0034132D" w:rsidRPr="00426705">
        <w:rPr>
          <w:rFonts w:ascii="Arial" w:hAnsi="Arial" w:cs="Arial"/>
          <w:b/>
          <w:sz w:val="21"/>
          <w:szCs w:val="21"/>
          <w:lang w:val="en-GB"/>
        </w:rPr>
        <w:t>(</w:t>
      </w:r>
      <w:r w:rsidR="005528E3" w:rsidRPr="00426705">
        <w:rPr>
          <w:rFonts w:ascii="Arial" w:hAnsi="Arial" w:cs="Arial"/>
          <w:b/>
          <w:sz w:val="21"/>
          <w:szCs w:val="21"/>
          <w:lang w:val="en-GB"/>
        </w:rPr>
        <w:t>or group-</w:t>
      </w:r>
      <w:r w:rsidR="0034132D" w:rsidRPr="00426705">
        <w:rPr>
          <w:rFonts w:ascii="Arial" w:hAnsi="Arial" w:cs="Arial"/>
          <w:b/>
          <w:sz w:val="21"/>
          <w:szCs w:val="21"/>
          <w:lang w:val="en-GB"/>
        </w:rPr>
        <w:t>consolidated</w:t>
      </w:r>
      <w:r w:rsidR="005528E3" w:rsidRPr="00426705">
        <w:rPr>
          <w:rFonts w:ascii="Arial" w:hAnsi="Arial" w:cs="Arial"/>
          <w:b/>
          <w:sz w:val="21"/>
          <w:szCs w:val="21"/>
          <w:lang w:val="en-GB"/>
        </w:rPr>
        <w:t>,</w:t>
      </w:r>
      <w:r w:rsidR="0034132D" w:rsidRPr="00426705">
        <w:rPr>
          <w:rFonts w:ascii="Arial" w:hAnsi="Arial" w:cs="Arial"/>
          <w:b/>
          <w:sz w:val="21"/>
          <w:szCs w:val="21"/>
          <w:lang w:val="en-GB"/>
        </w:rPr>
        <w:t xml:space="preserve"> if applicable)</w:t>
      </w:r>
      <w:r w:rsidRPr="00426705">
        <w:rPr>
          <w:rFonts w:ascii="Arial" w:hAnsi="Arial" w:cs="Arial"/>
          <w:b/>
          <w:sz w:val="21"/>
          <w:szCs w:val="21"/>
          <w:lang w:val="en-GB"/>
        </w:rPr>
        <w:t xml:space="preserve"> annual turnover:</w:t>
      </w:r>
    </w:p>
    <w:tbl>
      <w:tblPr>
        <w:tblStyle w:val="TableGrid"/>
        <w:tblW w:w="0" w:type="auto"/>
        <w:tblInd w:w="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4394"/>
      </w:tblGrid>
      <w:tr w:rsidR="00C81DEC" w:rsidRPr="00426705" w14:paraId="04F01A44" w14:textId="77777777" w:rsidTr="00176E85">
        <w:trPr>
          <w:trHeight w:val="441"/>
        </w:trPr>
        <w:tc>
          <w:tcPr>
            <w:tcW w:w="3609" w:type="dxa"/>
          </w:tcPr>
          <w:p w14:paraId="7D3B5769" w14:textId="44BAC80E" w:rsidR="00C81DEC" w:rsidRPr="00426705" w:rsidRDefault="00C81DEC" w:rsidP="00176E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="00381782">
              <w:rPr>
                <w:rFonts w:ascii="Arial" w:hAnsi="Arial" w:cs="Arial"/>
                <w:sz w:val="21"/>
                <w:szCs w:val="21"/>
                <w:lang w:val="en-GB"/>
              </w:rPr>
              <w:t xml:space="preserve">Below 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$10m.</w:t>
            </w:r>
            <w:r w:rsidR="00381782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</w:p>
          <w:p w14:paraId="689553AC" w14:textId="5E8CF50E" w:rsidR="00C81DEC" w:rsidRPr="00426705" w:rsidRDefault="00C81DEC" w:rsidP="00176E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="00381782">
              <w:rPr>
                <w:rFonts w:ascii="Arial" w:hAnsi="Arial" w:cs="Arial"/>
                <w:sz w:val="21"/>
                <w:szCs w:val="21"/>
                <w:lang w:val="en-GB"/>
              </w:rPr>
              <w:t xml:space="preserve">  $11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-50m.</w:t>
            </w:r>
          </w:p>
          <w:p w14:paraId="43B7E97E" w14:textId="419E8B2E" w:rsidR="00C81DEC" w:rsidRPr="00426705" w:rsidRDefault="00C81DEC" w:rsidP="00C81DE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="00381782">
              <w:rPr>
                <w:rFonts w:ascii="Arial" w:hAnsi="Arial" w:cs="Arial"/>
                <w:sz w:val="21"/>
                <w:szCs w:val="21"/>
                <w:lang w:val="en-GB"/>
              </w:rPr>
              <w:t xml:space="preserve">  $51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-100m.</w:t>
            </w:r>
          </w:p>
        </w:tc>
        <w:tc>
          <w:tcPr>
            <w:tcW w:w="4394" w:type="dxa"/>
          </w:tcPr>
          <w:p w14:paraId="018551DB" w14:textId="28C9C2CF" w:rsidR="00C81DEC" w:rsidRPr="00426705" w:rsidRDefault="00C81DEC" w:rsidP="00176E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="00381782">
              <w:rPr>
                <w:rFonts w:ascii="Arial" w:hAnsi="Arial" w:cs="Arial"/>
                <w:sz w:val="21"/>
                <w:szCs w:val="21"/>
                <w:lang w:val="en-GB"/>
              </w:rPr>
              <w:t xml:space="preserve">  $101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-200m.</w:t>
            </w:r>
          </w:p>
          <w:p w14:paraId="72A1F22E" w14:textId="30D65EB1" w:rsidR="00C81DEC" w:rsidRPr="00426705" w:rsidRDefault="00C81DEC" w:rsidP="00176E8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="00381782">
              <w:rPr>
                <w:rFonts w:ascii="Arial" w:hAnsi="Arial" w:cs="Arial"/>
                <w:sz w:val="21"/>
                <w:szCs w:val="21"/>
                <w:lang w:val="en-GB"/>
              </w:rPr>
              <w:t xml:space="preserve">  $201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-500m.</w:t>
            </w:r>
          </w:p>
          <w:p w14:paraId="49D4D4AF" w14:textId="5B2C692A" w:rsidR="00C81DEC" w:rsidRPr="00426705" w:rsidRDefault="00C81DEC" w:rsidP="00C81DEC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  Above $500m.</w:t>
            </w:r>
          </w:p>
        </w:tc>
      </w:tr>
    </w:tbl>
    <w:p w14:paraId="28BE1982" w14:textId="77777777" w:rsidR="002D5232" w:rsidRDefault="002D5232">
      <w:pPr>
        <w:rPr>
          <w:rFonts w:ascii="Arial" w:hAnsi="Arial" w:cs="Arial"/>
          <w:sz w:val="21"/>
          <w:szCs w:val="21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67"/>
      </w:tblGrid>
      <w:tr w:rsidR="002D5232" w:rsidRPr="00426705" w14:paraId="2DAA1F3D" w14:textId="77777777" w:rsidTr="00E70798">
        <w:trPr>
          <w:trHeight w:val="441"/>
        </w:trPr>
        <w:tc>
          <w:tcPr>
            <w:tcW w:w="3369" w:type="dxa"/>
            <w:tcBorders>
              <w:right w:val="single" w:sz="4" w:space="0" w:color="auto"/>
            </w:tcBorders>
          </w:tcPr>
          <w:p w14:paraId="028A3C94" w14:textId="77777777" w:rsidR="002D5232" w:rsidRDefault="00634D0E" w:rsidP="00AF19B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Affiliate</w:t>
            </w:r>
            <w:r w:rsidR="002D5232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</w:t>
            </w:r>
            <w:r w:rsidR="002D5232" w:rsidRPr="00914A76">
              <w:rPr>
                <w:rFonts w:ascii="Arial" w:hAnsi="Arial" w:cs="Arial"/>
                <w:b/>
                <w:sz w:val="21"/>
                <w:szCs w:val="21"/>
                <w:lang w:val="en-GB"/>
              </w:rPr>
              <w:t>office</w:t>
            </w:r>
            <w:r w:rsidR="002D5232">
              <w:rPr>
                <w:rFonts w:ascii="Arial" w:hAnsi="Arial" w:cs="Arial"/>
                <w:b/>
                <w:sz w:val="21"/>
                <w:szCs w:val="21"/>
                <w:lang w:val="en-GB"/>
              </w:rPr>
              <w:t>s</w:t>
            </w:r>
            <w:r w:rsidR="002D5232" w:rsidRPr="00914A76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location</w:t>
            </w:r>
            <w:r w:rsidR="008738B1">
              <w:rPr>
                <w:rFonts w:ascii="Arial" w:hAnsi="Arial" w:cs="Arial"/>
                <w:b/>
                <w:sz w:val="21"/>
                <w:szCs w:val="21"/>
                <w:lang w:val="en-GB"/>
              </w:rPr>
              <w:t>(s)</w:t>
            </w:r>
            <w:r w:rsidR="002D5232" w:rsidRPr="00914A76">
              <w:rPr>
                <w:rFonts w:ascii="Arial" w:hAnsi="Arial" w:cs="Arial"/>
                <w:b/>
                <w:sz w:val="21"/>
                <w:szCs w:val="21"/>
                <w:lang w:val="en-GB"/>
              </w:rPr>
              <w:t>:</w:t>
            </w:r>
          </w:p>
          <w:p w14:paraId="3555ADE5" w14:textId="0C42B929" w:rsidR="00370722" w:rsidRPr="00AF19BD" w:rsidRDefault="00370722" w:rsidP="00370722">
            <w:pPr>
              <w:pStyle w:val="ListParagraph"/>
              <w:ind w:left="36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i/>
                <w:sz w:val="18"/>
                <w:szCs w:val="21"/>
                <w:lang w:val="en-GB"/>
              </w:rPr>
              <w:t xml:space="preserve">(if </w:t>
            </w:r>
            <w:r>
              <w:rPr>
                <w:rFonts w:ascii="Arial" w:hAnsi="Arial" w:cs="Arial"/>
                <w:i/>
                <w:sz w:val="18"/>
                <w:szCs w:val="21"/>
                <w:lang w:val="en-GB"/>
              </w:rPr>
              <w:t>applicable</w:t>
            </w:r>
            <w:r w:rsidRPr="00426705">
              <w:rPr>
                <w:rFonts w:ascii="Arial" w:hAnsi="Arial" w:cs="Arial"/>
                <w:i/>
                <w:sz w:val="18"/>
                <w:szCs w:val="21"/>
                <w:lang w:val="en-GB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B4E" w14:textId="77777777" w:rsidR="002D5232" w:rsidRDefault="002D5232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2C7ECF6A" w14:textId="17E7E29D" w:rsidR="008738B1" w:rsidRPr="00914A76" w:rsidRDefault="008738B1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2BDBE342" w14:textId="77777777" w:rsidR="002D5232" w:rsidRPr="00426705" w:rsidRDefault="002D5232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914A76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4FA1C23B" w14:textId="77777777" w:rsidR="0075545D" w:rsidRDefault="0075545D">
      <w:pPr>
        <w:rPr>
          <w:rFonts w:ascii="Arial" w:hAnsi="Arial" w:cs="Arial"/>
          <w:sz w:val="21"/>
          <w:szCs w:val="21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67"/>
      </w:tblGrid>
      <w:tr w:rsidR="0075545D" w:rsidRPr="00426705" w14:paraId="7C3021E3" w14:textId="77777777" w:rsidTr="00E70798">
        <w:trPr>
          <w:trHeight w:val="297"/>
        </w:trPr>
        <w:tc>
          <w:tcPr>
            <w:tcW w:w="3369" w:type="dxa"/>
            <w:tcBorders>
              <w:right w:val="single" w:sz="4" w:space="0" w:color="auto"/>
            </w:tcBorders>
          </w:tcPr>
          <w:p w14:paraId="23F35B23" w14:textId="4A172B82" w:rsidR="0075545D" w:rsidRPr="00426705" w:rsidRDefault="00B05174" w:rsidP="00CD505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Manufacturing loc</w:t>
            </w:r>
            <w:r w:rsidR="0075545D">
              <w:rPr>
                <w:rFonts w:ascii="Arial" w:hAnsi="Arial" w:cs="Arial"/>
                <w:b/>
                <w:sz w:val="21"/>
                <w:szCs w:val="21"/>
                <w:lang w:val="en-GB"/>
              </w:rPr>
              <w:t>ation(s)</w:t>
            </w:r>
            <w:r w:rsidR="0075545D" w:rsidRPr="00426705">
              <w:rPr>
                <w:rFonts w:ascii="Arial" w:hAnsi="Arial" w:cs="Arial"/>
                <w:b/>
                <w:sz w:val="21"/>
                <w:szCs w:val="21"/>
                <w:lang w:val="en-GB"/>
              </w:rPr>
              <w:t>:</w:t>
            </w:r>
          </w:p>
          <w:p w14:paraId="49FC0A2F" w14:textId="77777777" w:rsidR="0075545D" w:rsidRPr="00426705" w:rsidRDefault="0075545D" w:rsidP="00CD5055">
            <w:pPr>
              <w:pStyle w:val="ListParagraph"/>
              <w:spacing w:after="0"/>
              <w:ind w:left="357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i/>
                <w:sz w:val="18"/>
                <w:szCs w:val="21"/>
                <w:lang w:val="en-GB"/>
              </w:rPr>
              <w:t xml:space="preserve">(if </w:t>
            </w:r>
            <w:r>
              <w:rPr>
                <w:rFonts w:ascii="Arial" w:hAnsi="Arial" w:cs="Arial"/>
                <w:i/>
                <w:sz w:val="18"/>
                <w:szCs w:val="21"/>
                <w:lang w:val="en-GB"/>
              </w:rPr>
              <w:t>applicable</w:t>
            </w:r>
            <w:r w:rsidRPr="00426705">
              <w:rPr>
                <w:rFonts w:ascii="Arial" w:hAnsi="Arial" w:cs="Arial"/>
                <w:i/>
                <w:sz w:val="18"/>
                <w:szCs w:val="21"/>
                <w:lang w:val="en-GB"/>
              </w:rPr>
              <w:t>)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6F4" w14:textId="77777777" w:rsidR="0075545D" w:rsidRPr="00426705" w:rsidRDefault="0075545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  <w:p w14:paraId="03234C3B" w14:textId="77777777" w:rsidR="0075545D" w:rsidRPr="00426705" w:rsidRDefault="0075545D" w:rsidP="00CD5055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243E91CA" w14:textId="6CAB6F8E" w:rsidR="00785FE3" w:rsidRDefault="00785FE3" w:rsidP="00661194">
      <w:pPr>
        <w:rPr>
          <w:rFonts w:ascii="Arial" w:hAnsi="Arial" w:cs="Arial"/>
          <w:sz w:val="21"/>
          <w:szCs w:val="21"/>
          <w:lang w:val="en-GB"/>
        </w:rPr>
      </w:pPr>
    </w:p>
    <w:p w14:paraId="19805BB9" w14:textId="4B41FEAB" w:rsidR="00842509" w:rsidRDefault="00842509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br w:type="page"/>
      </w:r>
    </w:p>
    <w:p w14:paraId="00B02B80" w14:textId="77777777" w:rsidR="0075545D" w:rsidRPr="00426705" w:rsidRDefault="0075545D" w:rsidP="00661194">
      <w:pPr>
        <w:rPr>
          <w:rFonts w:ascii="Arial" w:hAnsi="Arial" w:cs="Arial"/>
          <w:sz w:val="21"/>
          <w:szCs w:val="21"/>
          <w:lang w:val="en-GB"/>
        </w:rPr>
      </w:pPr>
    </w:p>
    <w:p w14:paraId="4EF5DAC0" w14:textId="77777777" w:rsidR="00842509" w:rsidRPr="00842509" w:rsidRDefault="00842509" w:rsidP="00842509">
      <w:pPr>
        <w:rPr>
          <w:rFonts w:ascii="Arial" w:hAnsi="Arial" w:cs="Arial"/>
          <w:sz w:val="21"/>
          <w:szCs w:val="21"/>
          <w:lang w:val="en-GB"/>
        </w:rPr>
      </w:pPr>
    </w:p>
    <w:p w14:paraId="463642CB" w14:textId="14E41E71" w:rsidR="00470AD6" w:rsidRPr="00426705" w:rsidRDefault="00395950" w:rsidP="00470AD6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1"/>
          <w:szCs w:val="21"/>
          <w:lang w:val="en-GB"/>
        </w:rPr>
      </w:pPr>
      <w:r w:rsidRPr="00426705">
        <w:rPr>
          <w:rFonts w:ascii="Arial" w:hAnsi="Arial" w:cs="Arial"/>
          <w:b/>
          <w:sz w:val="21"/>
          <w:szCs w:val="21"/>
          <w:lang w:val="en-GB"/>
        </w:rPr>
        <w:t>Brief description of the company:</w:t>
      </w:r>
    </w:p>
    <w:tbl>
      <w:tblPr>
        <w:tblStyle w:val="TableGrid"/>
        <w:tblpPr w:leftFromText="180" w:rightFromText="180" w:vertAnchor="text" w:horzAnchor="page" w:tblpX="1570" w:tblpY="37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70AD6" w:rsidRPr="00426705" w14:paraId="09742543" w14:textId="77777777" w:rsidTr="007E0B03">
        <w:trPr>
          <w:trHeight w:val="11744"/>
        </w:trPr>
        <w:tc>
          <w:tcPr>
            <w:tcW w:w="9236" w:type="dxa"/>
          </w:tcPr>
          <w:p w14:paraId="5FA2F3E9" w14:textId="77777777" w:rsidR="00470AD6" w:rsidRPr="00426705" w:rsidRDefault="00470AD6" w:rsidP="00470AD6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1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0DEAFCAD" w14:textId="77777777" w:rsidR="002D5232" w:rsidRDefault="002D5232" w:rsidP="00470AD6">
      <w:pPr>
        <w:rPr>
          <w:rFonts w:ascii="Arial" w:hAnsi="Arial" w:cs="Arial"/>
          <w:b/>
          <w:sz w:val="21"/>
          <w:szCs w:val="21"/>
          <w:lang w:val="en-GB"/>
        </w:rPr>
      </w:pPr>
    </w:p>
    <w:p w14:paraId="168F0523" w14:textId="4186FA4E" w:rsidR="002D5232" w:rsidRPr="00426705" w:rsidRDefault="00842509" w:rsidP="00470AD6">
      <w:pPr>
        <w:rPr>
          <w:rFonts w:ascii="Arial" w:hAnsi="Arial" w:cs="Arial"/>
          <w:b/>
          <w:sz w:val="21"/>
          <w:szCs w:val="21"/>
          <w:lang w:val="en-GB"/>
        </w:rPr>
        <w:sectPr w:rsidR="002D5232" w:rsidRPr="00426705" w:rsidSect="00F07C0F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0" w:h="16840"/>
          <w:pgMar w:top="1440" w:right="1440" w:bottom="1440" w:left="1440" w:header="709" w:footer="680" w:gutter="0"/>
          <w:cols w:space="708"/>
          <w:titlePg/>
          <w:docGrid w:linePitch="326"/>
        </w:sectPr>
      </w:pPr>
      <w:r>
        <w:rPr>
          <w:rFonts w:ascii="Arial" w:hAnsi="Arial" w:cs="Arial"/>
          <w:b/>
          <w:sz w:val="21"/>
          <w:szCs w:val="21"/>
          <w:lang w:val="en-GB"/>
        </w:rPr>
        <w:br w:type="column"/>
      </w:r>
    </w:p>
    <w:p w14:paraId="64230965" w14:textId="77777777" w:rsidR="00CE3A19" w:rsidRPr="00426705" w:rsidRDefault="00CE3A19" w:rsidP="00963738">
      <w:pPr>
        <w:rPr>
          <w:rFonts w:ascii="Arial" w:hAnsi="Arial" w:cs="Arial"/>
          <w:sz w:val="21"/>
          <w:szCs w:val="22"/>
          <w:lang w:val="en-GB"/>
        </w:rPr>
      </w:pPr>
    </w:p>
    <w:p w14:paraId="47D408ED" w14:textId="0CACB23E" w:rsidR="003B1C6A" w:rsidRPr="00426705" w:rsidRDefault="00693DD9" w:rsidP="00F07C0F">
      <w:pPr>
        <w:pStyle w:val="Header"/>
        <w:numPr>
          <w:ilvl w:val="0"/>
          <w:numId w:val="18"/>
        </w:numPr>
        <w:pBdr>
          <w:top w:val="single" w:sz="4" w:space="1" w:color="1690C5"/>
          <w:left w:val="single" w:sz="4" w:space="4" w:color="1690C5"/>
          <w:bottom w:val="single" w:sz="4" w:space="1" w:color="1690C5"/>
          <w:right w:val="single" w:sz="4" w:space="4" w:color="1690C5"/>
        </w:pBdr>
        <w:shd w:val="clear" w:color="auto" w:fill="1690C5"/>
        <w:ind w:left="426" w:hanging="426"/>
        <w:rPr>
          <w:rFonts w:ascii="Arial" w:hAnsi="Arial" w:cs="Arial"/>
          <w:b/>
          <w:color w:val="FFFFFF" w:themeColor="background1"/>
          <w:lang w:val="en-GB"/>
        </w:rPr>
      </w:pPr>
      <w:r>
        <w:rPr>
          <w:rFonts w:ascii="Arial" w:hAnsi="Arial" w:cs="Arial"/>
          <w:b/>
          <w:color w:val="FFFFFF" w:themeColor="background1"/>
          <w:lang w:val="en-GB"/>
        </w:rPr>
        <w:t>REQUIRED DOCUMENTATION</w:t>
      </w:r>
    </w:p>
    <w:p w14:paraId="041D187E" w14:textId="77777777" w:rsidR="0085135C" w:rsidRPr="00F7264B" w:rsidRDefault="0085135C" w:rsidP="002B0AF3">
      <w:pPr>
        <w:rPr>
          <w:rFonts w:ascii="Arial" w:hAnsi="Arial" w:cs="Arial"/>
          <w:b/>
          <w:sz w:val="21"/>
          <w:szCs w:val="21"/>
          <w:lang w:val="en-GB"/>
        </w:rPr>
      </w:pPr>
    </w:p>
    <w:p w14:paraId="5776D468" w14:textId="77777777" w:rsidR="002B0AF3" w:rsidRPr="00F7264B" w:rsidRDefault="002B0AF3" w:rsidP="002B0AF3">
      <w:pPr>
        <w:rPr>
          <w:rFonts w:ascii="Arial" w:hAnsi="Arial" w:cs="Arial"/>
          <w:i/>
          <w:sz w:val="21"/>
          <w:szCs w:val="21"/>
          <w:lang w:val="en-GB"/>
        </w:rPr>
      </w:pPr>
      <w:r w:rsidRPr="00F7264B">
        <w:rPr>
          <w:rFonts w:ascii="Arial" w:hAnsi="Arial" w:cs="Arial"/>
          <w:i/>
          <w:sz w:val="21"/>
          <w:szCs w:val="21"/>
          <w:lang w:val="en-GB"/>
        </w:rPr>
        <w:t>Please tick the check boxes below confirming attachments.</w:t>
      </w:r>
    </w:p>
    <w:p w14:paraId="52429144" w14:textId="77777777" w:rsidR="00886CAE" w:rsidRPr="00F7264B" w:rsidRDefault="00886CAE" w:rsidP="00886CAE">
      <w:pPr>
        <w:rPr>
          <w:rFonts w:ascii="Arial" w:hAnsi="Arial" w:cs="Arial"/>
          <w:sz w:val="21"/>
          <w:szCs w:val="21"/>
          <w:lang w:val="en-GB"/>
        </w:rPr>
      </w:pPr>
    </w:p>
    <w:p w14:paraId="4C2FB46C" w14:textId="77ED06C9" w:rsidR="00886CAE" w:rsidRPr="00426705" w:rsidRDefault="00886CAE" w:rsidP="00886CAE">
      <w:pPr>
        <w:jc w:val="both"/>
        <w:rPr>
          <w:rFonts w:ascii="Arial" w:hAnsi="Arial" w:cs="Arial"/>
          <w:b/>
          <w:sz w:val="21"/>
          <w:szCs w:val="21"/>
          <w:lang w:val="en-GB"/>
        </w:rPr>
      </w:pPr>
      <w:r w:rsidRPr="00426705">
        <w:rPr>
          <w:rFonts w:ascii="Arial" w:hAnsi="Arial" w:cs="Arial"/>
          <w:b/>
          <w:sz w:val="21"/>
          <w:szCs w:val="21"/>
          <w:lang w:val="en-GB"/>
        </w:rPr>
        <w:t xml:space="preserve">The following documents </w:t>
      </w:r>
      <w:r w:rsidR="00A90AF8" w:rsidRPr="00426705">
        <w:rPr>
          <w:rFonts w:ascii="Arial" w:hAnsi="Arial" w:cs="Arial"/>
          <w:b/>
          <w:sz w:val="21"/>
          <w:szCs w:val="21"/>
          <w:lang w:val="en-GB"/>
        </w:rPr>
        <w:t>require</w:t>
      </w:r>
      <w:r w:rsidRPr="00426705">
        <w:rPr>
          <w:rFonts w:ascii="Arial" w:hAnsi="Arial" w:cs="Arial"/>
          <w:b/>
          <w:sz w:val="21"/>
          <w:szCs w:val="21"/>
          <w:lang w:val="en-GB"/>
        </w:rPr>
        <w:t xml:space="preserve"> to be submitted together </w:t>
      </w:r>
      <w:r w:rsidR="00A90AF8" w:rsidRPr="00426705">
        <w:rPr>
          <w:rFonts w:ascii="Arial" w:hAnsi="Arial" w:cs="Arial"/>
          <w:b/>
          <w:sz w:val="21"/>
          <w:szCs w:val="21"/>
          <w:lang w:val="en-GB"/>
        </w:rPr>
        <w:t>with the registration form:</w:t>
      </w:r>
    </w:p>
    <w:p w14:paraId="666CC732" w14:textId="77777777" w:rsidR="00D228C2" w:rsidRDefault="00D228C2" w:rsidP="003B1443">
      <w:pPr>
        <w:rPr>
          <w:rFonts w:ascii="Arial" w:hAnsi="Arial" w:cs="Arial"/>
          <w:sz w:val="21"/>
          <w:szCs w:val="21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9887"/>
      </w:tblGrid>
      <w:tr w:rsidR="00FF56CA" w14:paraId="1F76C33A" w14:textId="77777777" w:rsidTr="00FF56CA">
        <w:trPr>
          <w:trHeight w:val="535"/>
        </w:trPr>
        <w:tc>
          <w:tcPr>
            <w:tcW w:w="527" w:type="dxa"/>
          </w:tcPr>
          <w:p w14:paraId="668C4A8E" w14:textId="77777777" w:rsidR="00FF56CA" w:rsidRDefault="00FF56CA" w:rsidP="003B144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9887" w:type="dxa"/>
          </w:tcPr>
          <w:p w14:paraId="12F4BE52" w14:textId="77777777" w:rsidR="00FF56CA" w:rsidRPr="00FF56CA" w:rsidRDefault="00FF56CA" w:rsidP="003B1443">
            <w:pPr>
              <w:tabs>
                <w:tab w:val="left" w:pos="6804"/>
              </w:tabs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FF56CA">
              <w:rPr>
                <w:rFonts w:ascii="Arial" w:hAnsi="Arial" w:cs="Arial"/>
                <w:sz w:val="21"/>
                <w:szCs w:val="21"/>
                <w:lang w:val="en-GB"/>
              </w:rPr>
              <w:t>Notarised or certified copy of the company certificate of incorporation</w:t>
            </w:r>
          </w:p>
          <w:p w14:paraId="558D0E9F" w14:textId="41DC0972" w:rsidR="00FF56CA" w:rsidRPr="00CC51A8" w:rsidRDefault="00FF56CA" w:rsidP="003B1443">
            <w:pPr>
              <w:rPr>
                <w:rFonts w:ascii="Arial" w:hAnsi="Arial" w:cs="Arial"/>
                <w:sz w:val="21"/>
                <w:lang w:val="en-GB"/>
              </w:rPr>
            </w:pPr>
            <w:r w:rsidRPr="00F7264B">
              <w:rPr>
                <w:rFonts w:ascii="Arial" w:hAnsi="Arial" w:cs="Arial"/>
                <w:i/>
                <w:sz w:val="21"/>
                <w:szCs w:val="18"/>
                <w:lang w:val="en-GB"/>
              </w:rPr>
              <w:t>(in EN, FR or NL</w:t>
            </w:r>
            <w:r w:rsidR="005F2637">
              <w:rPr>
                <w:rFonts w:ascii="Arial" w:hAnsi="Arial" w:cs="Arial"/>
                <w:i/>
                <w:sz w:val="21"/>
                <w:szCs w:val="18"/>
                <w:lang w:val="en-GB"/>
              </w:rPr>
              <w:t>,</w:t>
            </w:r>
            <w:r w:rsidRPr="00F7264B">
              <w:rPr>
                <w:rFonts w:ascii="Arial" w:hAnsi="Arial" w:cs="Arial"/>
                <w:i/>
                <w:sz w:val="21"/>
                <w:szCs w:val="18"/>
                <w:lang w:val="en-GB"/>
              </w:rPr>
              <w:t xml:space="preserve"> alternatively accompanied by a notarised or certified English translation)</w:t>
            </w:r>
          </w:p>
        </w:tc>
      </w:tr>
      <w:tr w:rsidR="00FF56CA" w14:paraId="2818C095" w14:textId="77777777" w:rsidTr="00FF56CA">
        <w:trPr>
          <w:trHeight w:val="550"/>
        </w:trPr>
        <w:tc>
          <w:tcPr>
            <w:tcW w:w="527" w:type="dxa"/>
          </w:tcPr>
          <w:p w14:paraId="2A2C5D44" w14:textId="77777777" w:rsidR="00FF56CA" w:rsidRDefault="00FF56CA" w:rsidP="003B144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9887" w:type="dxa"/>
          </w:tcPr>
          <w:p w14:paraId="1B3854CA" w14:textId="77777777" w:rsidR="00FF56CA" w:rsidRDefault="00FF56CA" w:rsidP="003B144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Company group organogram, </w:t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including shareholder’s structure</w:t>
            </w:r>
          </w:p>
          <w:p w14:paraId="1BBFCC99" w14:textId="6133CC7A" w:rsidR="00FF56CA" w:rsidRPr="00CC51A8" w:rsidRDefault="00FF56CA" w:rsidP="003B144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</w:tc>
      </w:tr>
      <w:tr w:rsidR="003B1443" w14:paraId="12E1A90E" w14:textId="77777777" w:rsidTr="00026A03">
        <w:trPr>
          <w:trHeight w:val="550"/>
        </w:trPr>
        <w:tc>
          <w:tcPr>
            <w:tcW w:w="527" w:type="dxa"/>
          </w:tcPr>
          <w:p w14:paraId="40D86B22" w14:textId="77777777" w:rsidR="003B1443" w:rsidRDefault="003B1443" w:rsidP="003B144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9887" w:type="dxa"/>
          </w:tcPr>
          <w:p w14:paraId="4992D2C4" w14:textId="311E3E6D" w:rsidR="003B1443" w:rsidRDefault="003B1443" w:rsidP="003B1443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>Copy of diamond bourse or trade association membership</w:t>
            </w:r>
            <w:r w:rsidR="007D1BCD">
              <w:rPr>
                <w:rFonts w:ascii="Arial" w:hAnsi="Arial" w:cs="Arial"/>
                <w:sz w:val="21"/>
                <w:szCs w:val="21"/>
                <w:lang w:val="en-GB"/>
              </w:rPr>
              <w:t xml:space="preserve"> if applicable</w:t>
            </w:r>
          </w:p>
          <w:p w14:paraId="20AC73C2" w14:textId="77777777" w:rsidR="003B1443" w:rsidRPr="00CC51A8" w:rsidRDefault="003B1443" w:rsidP="003B1443">
            <w:pPr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FF56CA" w14:paraId="0E03698A" w14:textId="77777777" w:rsidTr="00FF56CA">
        <w:trPr>
          <w:trHeight w:val="550"/>
        </w:trPr>
        <w:tc>
          <w:tcPr>
            <w:tcW w:w="527" w:type="dxa"/>
          </w:tcPr>
          <w:p w14:paraId="58A0EB0B" w14:textId="77777777" w:rsidR="00FF56CA" w:rsidRDefault="00FF56CA" w:rsidP="003B144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9887" w:type="dxa"/>
          </w:tcPr>
          <w:p w14:paraId="532D5ADB" w14:textId="784A0945" w:rsidR="00FF56CA" w:rsidRPr="00CC51A8" w:rsidRDefault="003B1443" w:rsidP="003B1443">
            <w:pPr>
              <w:rPr>
                <w:rFonts w:ascii="Arial" w:hAnsi="Arial" w:cs="Arial"/>
                <w:sz w:val="21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t xml:space="preserve">Passport copies for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all ultimate beneficiaries, directors &amp; authorised representatives</w:t>
            </w:r>
            <w:r w:rsidRPr="00CC51A8">
              <w:rPr>
                <w:rFonts w:ascii="Arial" w:hAnsi="Arial" w:cs="Arial"/>
                <w:sz w:val="21"/>
                <w:lang w:val="en-GB"/>
              </w:rPr>
              <w:t xml:space="preserve"> </w:t>
            </w:r>
          </w:p>
        </w:tc>
      </w:tr>
      <w:tr w:rsidR="003B1443" w14:paraId="08B127BC" w14:textId="77777777" w:rsidTr="00026A03">
        <w:trPr>
          <w:trHeight w:val="550"/>
        </w:trPr>
        <w:tc>
          <w:tcPr>
            <w:tcW w:w="527" w:type="dxa"/>
          </w:tcPr>
          <w:p w14:paraId="0989CE84" w14:textId="77777777" w:rsidR="003B1443" w:rsidRDefault="003B1443" w:rsidP="003B144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9887" w:type="dxa"/>
          </w:tcPr>
          <w:p w14:paraId="668BB34F" w14:textId="77777777" w:rsidR="003B1443" w:rsidRDefault="003B1443" w:rsidP="003B1443">
            <w:pPr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Valid Botswana Precious Stones Dealers’ Licence</w:t>
            </w:r>
            <w:r w:rsidRPr="00CC51A8">
              <w:rPr>
                <w:rFonts w:ascii="Arial" w:hAnsi="Arial" w:cs="Arial"/>
                <w:sz w:val="21"/>
                <w:lang w:val="en-GB"/>
              </w:rPr>
              <w:t xml:space="preserve"> </w:t>
            </w:r>
          </w:p>
          <w:p w14:paraId="3626C71B" w14:textId="48E71E45" w:rsidR="003B1443" w:rsidRPr="003B1443" w:rsidRDefault="003B1443" w:rsidP="003B1443">
            <w:pPr>
              <w:rPr>
                <w:rFonts w:ascii="Arial" w:hAnsi="Arial" w:cs="Arial"/>
                <w:i/>
                <w:sz w:val="21"/>
                <w:lang w:val="en-GB"/>
              </w:rPr>
            </w:pPr>
            <w:r w:rsidRPr="003B1443">
              <w:rPr>
                <w:rFonts w:ascii="Arial" w:hAnsi="Arial" w:cs="Arial"/>
                <w:i/>
                <w:sz w:val="21"/>
                <w:lang w:val="en-GB"/>
              </w:rPr>
              <w:t>(If not already held, our staff may help you to go through the licence</w:t>
            </w:r>
            <w:r>
              <w:rPr>
                <w:rFonts w:ascii="Arial" w:hAnsi="Arial" w:cs="Arial"/>
                <w:i/>
                <w:sz w:val="21"/>
                <w:lang w:val="en-GB"/>
              </w:rPr>
              <w:t>’s</w:t>
            </w:r>
            <w:r w:rsidRPr="003B1443">
              <w:rPr>
                <w:rFonts w:ascii="Arial" w:hAnsi="Arial" w:cs="Arial"/>
                <w:i/>
                <w:sz w:val="21"/>
                <w:lang w:val="en-GB"/>
              </w:rPr>
              <w:t xml:space="preserve"> application process</w:t>
            </w:r>
            <w:r w:rsidR="007D1BCD">
              <w:rPr>
                <w:rFonts w:ascii="Arial" w:hAnsi="Arial" w:cs="Arial"/>
                <w:i/>
                <w:sz w:val="21"/>
                <w:lang w:val="en-GB"/>
              </w:rPr>
              <w:t>.</w:t>
            </w:r>
            <w:r w:rsidRPr="003B1443">
              <w:rPr>
                <w:rFonts w:ascii="Arial" w:hAnsi="Arial" w:cs="Arial"/>
                <w:i/>
                <w:sz w:val="21"/>
                <w:lang w:val="en-GB"/>
              </w:rPr>
              <w:t>)</w:t>
            </w:r>
          </w:p>
        </w:tc>
      </w:tr>
    </w:tbl>
    <w:p w14:paraId="59AE1C9D" w14:textId="77777777" w:rsidR="00557D45" w:rsidRPr="00426705" w:rsidRDefault="00557D45" w:rsidP="003B1443">
      <w:pPr>
        <w:rPr>
          <w:rFonts w:ascii="Arial" w:hAnsi="Arial" w:cs="Arial"/>
          <w:sz w:val="21"/>
          <w:szCs w:val="22"/>
          <w:lang w:val="en-GB"/>
        </w:rPr>
      </w:pPr>
    </w:p>
    <w:p w14:paraId="64E15772" w14:textId="77777777" w:rsidR="00693DD9" w:rsidRPr="00426705" w:rsidRDefault="00693DD9" w:rsidP="00693DD9">
      <w:pPr>
        <w:rPr>
          <w:rFonts w:ascii="Arial" w:hAnsi="Arial" w:cs="Arial"/>
          <w:sz w:val="21"/>
          <w:szCs w:val="22"/>
          <w:lang w:val="en-GB"/>
        </w:rPr>
      </w:pPr>
    </w:p>
    <w:p w14:paraId="33E48A8E" w14:textId="77777777" w:rsidR="00693DD9" w:rsidRPr="00426705" w:rsidRDefault="00693DD9" w:rsidP="00F07C0F">
      <w:pPr>
        <w:pStyle w:val="Header"/>
        <w:numPr>
          <w:ilvl w:val="0"/>
          <w:numId w:val="18"/>
        </w:numPr>
        <w:pBdr>
          <w:top w:val="single" w:sz="4" w:space="1" w:color="1690C5"/>
          <w:left w:val="single" w:sz="4" w:space="4" w:color="1690C5"/>
          <w:bottom w:val="single" w:sz="4" w:space="1" w:color="1690C5"/>
          <w:right w:val="single" w:sz="4" w:space="4" w:color="1690C5"/>
        </w:pBdr>
        <w:shd w:val="clear" w:color="auto" w:fill="1690C5"/>
        <w:ind w:left="426" w:hanging="426"/>
        <w:rPr>
          <w:rFonts w:ascii="Arial" w:hAnsi="Arial" w:cs="Arial"/>
          <w:b/>
          <w:color w:val="FFFFFF" w:themeColor="background1"/>
          <w:lang w:val="en-GB"/>
        </w:rPr>
      </w:pPr>
      <w:r w:rsidRPr="00426705">
        <w:rPr>
          <w:rFonts w:ascii="Arial" w:hAnsi="Arial" w:cs="Arial"/>
          <w:b/>
          <w:color w:val="FFFFFF" w:themeColor="background1"/>
          <w:lang w:val="en-GB"/>
        </w:rPr>
        <w:t>DECLARATION</w:t>
      </w:r>
    </w:p>
    <w:p w14:paraId="72EFBE78" w14:textId="77777777" w:rsidR="00693DD9" w:rsidRPr="00F07C0F" w:rsidRDefault="00693DD9" w:rsidP="00F07C0F">
      <w:pPr>
        <w:pStyle w:val="Header"/>
        <w:numPr>
          <w:ilvl w:val="0"/>
          <w:numId w:val="18"/>
        </w:numPr>
        <w:pBdr>
          <w:top w:val="single" w:sz="4" w:space="1" w:color="1690C5"/>
          <w:left w:val="single" w:sz="4" w:space="4" w:color="1690C5"/>
          <w:bottom w:val="single" w:sz="4" w:space="1" w:color="1690C5"/>
          <w:right w:val="single" w:sz="4" w:space="4" w:color="1690C5"/>
        </w:pBdr>
        <w:shd w:val="clear" w:color="auto" w:fill="1690C5"/>
        <w:ind w:left="426" w:hanging="426"/>
        <w:rPr>
          <w:rFonts w:ascii="Arial" w:hAnsi="Arial" w:cs="Arial"/>
          <w:b/>
          <w:color w:val="FFFFFF" w:themeColor="background1"/>
          <w:lang w:val="en-GB"/>
        </w:rPr>
        <w:sectPr w:rsidR="00693DD9" w:rsidRPr="00F07C0F" w:rsidSect="00F07C0F">
          <w:type w:val="continuous"/>
          <w:pgSz w:w="11900" w:h="16840"/>
          <w:pgMar w:top="1701" w:right="851" w:bottom="1701" w:left="851" w:header="709" w:footer="680" w:gutter="0"/>
          <w:cols w:space="708"/>
          <w:titlePg/>
        </w:sectPr>
      </w:pPr>
    </w:p>
    <w:p w14:paraId="3DAD1ED1" w14:textId="77777777" w:rsidR="008766EF" w:rsidRDefault="008766EF" w:rsidP="00963738">
      <w:pPr>
        <w:rPr>
          <w:rFonts w:ascii="Arial" w:hAnsi="Arial" w:cs="Arial"/>
          <w:sz w:val="21"/>
          <w:szCs w:val="22"/>
          <w:lang w:val="en-GB"/>
        </w:rPr>
      </w:pPr>
    </w:p>
    <w:p w14:paraId="790481CE" w14:textId="13886143" w:rsidR="00CC51A8" w:rsidRDefault="00CC51A8" w:rsidP="00963738">
      <w:pPr>
        <w:rPr>
          <w:rFonts w:ascii="Arial" w:hAnsi="Arial" w:cs="Arial"/>
          <w:sz w:val="21"/>
          <w:szCs w:val="22"/>
          <w:lang w:val="en-GB"/>
        </w:rPr>
      </w:pPr>
      <w:r w:rsidRPr="00F7264B">
        <w:rPr>
          <w:rFonts w:ascii="Arial" w:hAnsi="Arial" w:cs="Arial"/>
          <w:i/>
          <w:sz w:val="21"/>
          <w:szCs w:val="21"/>
          <w:lang w:val="en-GB"/>
        </w:rPr>
        <w:t>Please tick the check boxes below confirming</w:t>
      </w:r>
      <w:r>
        <w:rPr>
          <w:rFonts w:ascii="Arial" w:hAnsi="Arial" w:cs="Arial"/>
          <w:i/>
          <w:sz w:val="21"/>
          <w:szCs w:val="21"/>
          <w:lang w:val="en-GB"/>
        </w:rPr>
        <w:t xml:space="preserve"> the declaration.</w:t>
      </w:r>
    </w:p>
    <w:p w14:paraId="79C44128" w14:textId="77777777" w:rsidR="00CC51A8" w:rsidRPr="00426705" w:rsidRDefault="00CC51A8" w:rsidP="00963738">
      <w:pPr>
        <w:rPr>
          <w:rFonts w:ascii="Arial" w:hAnsi="Arial" w:cs="Arial"/>
          <w:sz w:val="21"/>
          <w:szCs w:val="22"/>
          <w:lang w:val="en-GB"/>
        </w:rPr>
      </w:pPr>
    </w:p>
    <w:tbl>
      <w:tblPr>
        <w:tblStyle w:val="TableGrid"/>
        <w:tblW w:w="10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"/>
        <w:gridCol w:w="3409"/>
        <w:gridCol w:w="418"/>
        <w:gridCol w:w="6344"/>
      </w:tblGrid>
      <w:tr w:rsidR="00D228C2" w:rsidRPr="00426705" w14:paraId="0BF6A311" w14:textId="77777777" w:rsidTr="00592FE1">
        <w:trPr>
          <w:trHeight w:val="227"/>
        </w:trPr>
        <w:tc>
          <w:tcPr>
            <w:tcW w:w="243" w:type="dxa"/>
            <w:tcMar>
              <w:right w:w="0" w:type="dxa"/>
            </w:tcMar>
          </w:tcPr>
          <w:p w14:paraId="616C7078" w14:textId="27655CFA" w:rsidR="00D228C2" w:rsidRPr="00426705" w:rsidRDefault="00D228C2" w:rsidP="008766EF">
            <w:pPr>
              <w:ind w:left="-14"/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t>I,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2392D9" w14:textId="574AE50E" w:rsidR="00D228C2" w:rsidRPr="00426705" w:rsidRDefault="00D228C2" w:rsidP="008766EF">
            <w:pPr>
              <w:ind w:left="-14"/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b/>
                <w:sz w:val="21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b/>
                <w:sz w:val="21"/>
                <w:szCs w:val="22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b/>
                <w:sz w:val="21"/>
                <w:szCs w:val="22"/>
                <w:lang w:val="en-GB"/>
              </w:rPr>
            </w:r>
            <w:r w:rsidRPr="00426705">
              <w:rPr>
                <w:rFonts w:ascii="Arial" w:hAnsi="Arial" w:cs="Arial"/>
                <w:b/>
                <w:sz w:val="21"/>
                <w:szCs w:val="22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b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b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b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b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b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b/>
                <w:sz w:val="21"/>
                <w:szCs w:val="22"/>
                <w:lang w:val="en-GB"/>
              </w:rPr>
              <w:fldChar w:fldCharType="end"/>
            </w:r>
          </w:p>
        </w:tc>
        <w:tc>
          <w:tcPr>
            <w:tcW w:w="6762" w:type="dxa"/>
            <w:gridSpan w:val="2"/>
            <w:tcMar>
              <w:left w:w="0" w:type="dxa"/>
              <w:right w:w="0" w:type="dxa"/>
            </w:tcMar>
          </w:tcPr>
          <w:p w14:paraId="57484E74" w14:textId="664E58E3" w:rsidR="00D228C2" w:rsidRPr="00426705" w:rsidRDefault="00D228C2" w:rsidP="008766EF">
            <w:pPr>
              <w:ind w:left="-14"/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t xml:space="preserve">, as an ultimate beneficiary, </w:t>
            </w:r>
            <w:r w:rsidR="00592FE1" w:rsidRPr="00426705">
              <w:rPr>
                <w:rFonts w:ascii="Arial" w:hAnsi="Arial" w:cs="Arial"/>
                <w:sz w:val="21"/>
                <w:szCs w:val="22"/>
                <w:lang w:val="en-GB"/>
              </w:rPr>
              <w:t>d</w:t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t>irector and/or authorised representative of</w:t>
            </w:r>
          </w:p>
        </w:tc>
      </w:tr>
      <w:tr w:rsidR="00D228C2" w:rsidRPr="00426705" w14:paraId="7591E74C" w14:textId="77777777" w:rsidTr="00426705">
        <w:trPr>
          <w:trHeight w:val="218"/>
        </w:trPr>
        <w:tc>
          <w:tcPr>
            <w:tcW w:w="4070" w:type="dxa"/>
            <w:gridSpan w:val="3"/>
            <w:tcBorders>
              <w:bottom w:val="single" w:sz="4" w:space="0" w:color="auto"/>
            </w:tcBorders>
          </w:tcPr>
          <w:p w14:paraId="02B496B3" w14:textId="77777777" w:rsidR="00426705" w:rsidRDefault="00426705" w:rsidP="00CD5055">
            <w:pPr>
              <w:ind w:left="-14"/>
              <w:rPr>
                <w:rFonts w:ascii="Arial" w:hAnsi="Arial" w:cs="Arial"/>
                <w:b/>
                <w:sz w:val="21"/>
                <w:szCs w:val="22"/>
                <w:lang w:val="en-GB"/>
              </w:rPr>
            </w:pPr>
          </w:p>
          <w:p w14:paraId="18166B27" w14:textId="799B3D9E" w:rsidR="00D228C2" w:rsidRPr="00426705" w:rsidRDefault="00D228C2" w:rsidP="00CD5055">
            <w:pPr>
              <w:ind w:left="-14"/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b/>
                <w:sz w:val="21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b/>
                <w:sz w:val="21"/>
                <w:szCs w:val="22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b/>
                <w:sz w:val="21"/>
                <w:szCs w:val="22"/>
                <w:lang w:val="en-GB"/>
              </w:rPr>
            </w:r>
            <w:r w:rsidRPr="00426705">
              <w:rPr>
                <w:rFonts w:ascii="Arial" w:hAnsi="Arial" w:cs="Arial"/>
                <w:b/>
                <w:sz w:val="21"/>
                <w:szCs w:val="22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b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b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b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b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b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b/>
                <w:sz w:val="21"/>
                <w:szCs w:val="22"/>
                <w:lang w:val="en-GB"/>
              </w:rPr>
              <w:fldChar w:fldCharType="end"/>
            </w:r>
          </w:p>
        </w:tc>
        <w:tc>
          <w:tcPr>
            <w:tcW w:w="6344" w:type="dxa"/>
            <w:tcMar>
              <w:left w:w="0" w:type="dxa"/>
            </w:tcMar>
          </w:tcPr>
          <w:p w14:paraId="6505F8F6" w14:textId="77777777" w:rsidR="00426705" w:rsidRDefault="00426705" w:rsidP="00426705">
            <w:pPr>
              <w:ind w:left="-14"/>
              <w:rPr>
                <w:rFonts w:ascii="Arial" w:hAnsi="Arial" w:cs="Arial"/>
                <w:sz w:val="21"/>
                <w:szCs w:val="22"/>
                <w:lang w:val="en-GB"/>
              </w:rPr>
            </w:pPr>
          </w:p>
          <w:p w14:paraId="013BFE28" w14:textId="14A9C9B9" w:rsidR="00426705" w:rsidRPr="00426705" w:rsidRDefault="00D228C2" w:rsidP="00426705">
            <w:pPr>
              <w:ind w:left="-14"/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t>, having the legal capacity to sign this registration form, do hereby</w:t>
            </w:r>
          </w:p>
        </w:tc>
      </w:tr>
      <w:tr w:rsidR="00D228C2" w:rsidRPr="00426705" w14:paraId="733D844D" w14:textId="77777777" w:rsidTr="00D228C2">
        <w:trPr>
          <w:trHeight w:val="218"/>
        </w:trPr>
        <w:tc>
          <w:tcPr>
            <w:tcW w:w="10414" w:type="dxa"/>
            <w:gridSpan w:val="4"/>
          </w:tcPr>
          <w:p w14:paraId="50AC7295" w14:textId="77777777" w:rsidR="00426705" w:rsidRDefault="00426705" w:rsidP="00D228C2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  <w:p w14:paraId="1EF9E11B" w14:textId="7BBBEBB9" w:rsidR="00D228C2" w:rsidRPr="00426705" w:rsidRDefault="00D228C2" w:rsidP="00D228C2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t>acknowledge that by signing this declaration, I confirm the following:</w:t>
            </w:r>
          </w:p>
        </w:tc>
      </w:tr>
    </w:tbl>
    <w:p w14:paraId="78272F51" w14:textId="77777777" w:rsidR="004C5918" w:rsidRDefault="004C5918" w:rsidP="00963738">
      <w:pPr>
        <w:rPr>
          <w:rFonts w:ascii="Arial" w:hAnsi="Arial" w:cs="Arial"/>
          <w:sz w:val="21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9887"/>
      </w:tblGrid>
      <w:tr w:rsidR="00CC51A8" w14:paraId="43D4888B" w14:textId="77777777" w:rsidTr="00FF56CA">
        <w:trPr>
          <w:trHeight w:val="521"/>
        </w:trPr>
        <w:tc>
          <w:tcPr>
            <w:tcW w:w="527" w:type="dxa"/>
          </w:tcPr>
          <w:p w14:paraId="216BAB75" w14:textId="69512B31" w:rsidR="00CC51A8" w:rsidRDefault="00CC51A8" w:rsidP="00963738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9887" w:type="dxa"/>
          </w:tcPr>
          <w:p w14:paraId="251B1303" w14:textId="77777777" w:rsidR="00CC51A8" w:rsidRDefault="00CC51A8" w:rsidP="00963738">
            <w:pPr>
              <w:rPr>
                <w:rFonts w:ascii="Arial" w:hAnsi="Arial" w:cs="Arial"/>
                <w:sz w:val="21"/>
                <w:lang w:val="en-GB"/>
              </w:rPr>
            </w:pPr>
            <w:r w:rsidRPr="00CC51A8">
              <w:rPr>
                <w:rFonts w:ascii="Arial" w:hAnsi="Arial" w:cs="Arial"/>
                <w:sz w:val="21"/>
                <w:lang w:val="en-GB"/>
              </w:rPr>
              <w:t>This registration form is complete and all information provided is true;</w:t>
            </w:r>
          </w:p>
          <w:p w14:paraId="3A9D6911" w14:textId="6F108C5A" w:rsidR="00CC51A8" w:rsidRPr="00CC51A8" w:rsidRDefault="00CC51A8" w:rsidP="00963738">
            <w:pPr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CC51A8" w14:paraId="0D64BBFE" w14:textId="77777777" w:rsidTr="00FF56CA">
        <w:trPr>
          <w:trHeight w:val="549"/>
        </w:trPr>
        <w:tc>
          <w:tcPr>
            <w:tcW w:w="527" w:type="dxa"/>
          </w:tcPr>
          <w:p w14:paraId="4B870E64" w14:textId="49B8E841" w:rsidR="00CC51A8" w:rsidRDefault="00CC51A8" w:rsidP="00963738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9887" w:type="dxa"/>
          </w:tcPr>
          <w:p w14:paraId="1AB5338F" w14:textId="77777777" w:rsidR="00CC51A8" w:rsidRDefault="00CC51A8" w:rsidP="00CC51A8">
            <w:pPr>
              <w:rPr>
                <w:rFonts w:ascii="Arial" w:hAnsi="Arial" w:cs="Arial"/>
                <w:sz w:val="21"/>
                <w:lang w:val="en-GB"/>
              </w:rPr>
            </w:pPr>
            <w:r w:rsidRPr="00CC51A8">
              <w:rPr>
                <w:rFonts w:ascii="Arial" w:hAnsi="Arial" w:cs="Arial"/>
                <w:sz w:val="21"/>
                <w:lang w:val="en-GB"/>
              </w:rPr>
              <w:t>All supporting attached documents are authentic, current and accurate;</w:t>
            </w:r>
          </w:p>
          <w:p w14:paraId="174000A0" w14:textId="24587493" w:rsidR="00CC51A8" w:rsidRPr="00CC51A8" w:rsidRDefault="00CC51A8" w:rsidP="00CC51A8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</w:tc>
      </w:tr>
      <w:tr w:rsidR="00CC51A8" w14:paraId="07EF169E" w14:textId="77777777" w:rsidTr="00CC51A8">
        <w:tc>
          <w:tcPr>
            <w:tcW w:w="527" w:type="dxa"/>
          </w:tcPr>
          <w:p w14:paraId="6C8CA5C9" w14:textId="55B2F482" w:rsidR="00CC51A8" w:rsidRDefault="00CC51A8" w:rsidP="00963738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instrText xml:space="preserve"> FORMCHECKBOX </w:instrText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</w:r>
            <w:r w:rsidR="00666906">
              <w:rPr>
                <w:rFonts w:ascii="Arial" w:hAnsi="Arial" w:cs="Arial"/>
                <w:sz w:val="21"/>
                <w:szCs w:val="21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9887" w:type="dxa"/>
          </w:tcPr>
          <w:p w14:paraId="3487A3C8" w14:textId="33F7EA5F" w:rsidR="00CC51A8" w:rsidRDefault="00CC51A8" w:rsidP="00963738">
            <w:pPr>
              <w:rPr>
                <w:rFonts w:ascii="Arial" w:hAnsi="Arial" w:cs="Arial"/>
                <w:sz w:val="21"/>
                <w:lang w:val="en-GB"/>
              </w:rPr>
            </w:pPr>
            <w:r w:rsidRPr="00CC51A8">
              <w:rPr>
                <w:rFonts w:ascii="Arial" w:hAnsi="Arial" w:cs="Arial"/>
                <w:sz w:val="21"/>
                <w:lang w:val="en-GB"/>
              </w:rPr>
              <w:t xml:space="preserve">None of the company’s ultimate beneficiaries, directors and/or authorised representatives have been previously expelled from and/or denied access to any diamond sale previously organised by </w:t>
            </w:r>
            <w:r w:rsidR="003B1443">
              <w:rPr>
                <w:rFonts w:ascii="Arial" w:hAnsi="Arial" w:cs="Arial"/>
                <w:sz w:val="21"/>
                <w:lang w:val="en-GB"/>
              </w:rPr>
              <w:t>Lucara/Boteti or any other company selling diamonds</w:t>
            </w:r>
            <w:r w:rsidR="007D1BCD">
              <w:rPr>
                <w:rFonts w:ascii="Arial" w:hAnsi="Arial" w:cs="Arial"/>
                <w:sz w:val="21"/>
                <w:lang w:val="en-GB"/>
              </w:rPr>
              <w:t>.</w:t>
            </w:r>
          </w:p>
          <w:p w14:paraId="6AC0F7CB" w14:textId="62B0E674" w:rsidR="00CC51A8" w:rsidRPr="00CC51A8" w:rsidRDefault="00CC51A8" w:rsidP="00963738">
            <w:pPr>
              <w:rPr>
                <w:rFonts w:ascii="Arial" w:hAnsi="Arial" w:cs="Arial"/>
                <w:sz w:val="21"/>
                <w:lang w:val="en-GB"/>
              </w:rPr>
            </w:pPr>
          </w:p>
        </w:tc>
      </w:tr>
    </w:tbl>
    <w:p w14:paraId="65A3009A" w14:textId="77777777" w:rsidR="00FF56CA" w:rsidRPr="00426705" w:rsidRDefault="00FF56CA" w:rsidP="00D84575">
      <w:pPr>
        <w:rPr>
          <w:rFonts w:ascii="Arial" w:hAnsi="Arial" w:cs="Arial"/>
          <w:sz w:val="21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4037"/>
        <w:gridCol w:w="434"/>
        <w:gridCol w:w="4252"/>
      </w:tblGrid>
      <w:tr w:rsidR="00C942BD" w:rsidRPr="00426705" w14:paraId="63FA49BD" w14:textId="77777777" w:rsidTr="00C942BD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172EB9E" w14:textId="77777777" w:rsidR="00C942BD" w:rsidRPr="00426705" w:rsidRDefault="00C942BD" w:rsidP="00D84575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5FA8C" w14:textId="77777777" w:rsidR="00C942BD" w:rsidRPr="00426705" w:rsidRDefault="00C942BD" w:rsidP="00F365A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62980CA" w14:textId="77777777" w:rsidR="00C942BD" w:rsidRPr="00426705" w:rsidRDefault="00C942BD" w:rsidP="00F365A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E7423" w14:textId="13EBCE80" w:rsidR="00C942BD" w:rsidRPr="00426705" w:rsidRDefault="00C942BD" w:rsidP="00C942BD">
            <w:pPr>
              <w:jc w:val="center"/>
              <w:rPr>
                <w:rFonts w:ascii="Arial" w:hAnsi="Arial" w:cs="Arial"/>
                <w:sz w:val="21"/>
                <w:szCs w:val="22"/>
                <w:lang w:val="en-GB"/>
              </w:rPr>
            </w:pPr>
            <w:r>
              <w:rPr>
                <w:rFonts w:ascii="Arial" w:hAnsi="Arial" w:cs="Arial"/>
                <w:sz w:val="21"/>
                <w:szCs w:val="22"/>
                <w:lang w:val="en-GB"/>
              </w:rPr>
              <w:t>Company Stamp</w:t>
            </w:r>
          </w:p>
        </w:tc>
      </w:tr>
      <w:tr w:rsidR="00C942BD" w:rsidRPr="00426705" w14:paraId="0C89332C" w14:textId="0EABA370" w:rsidTr="00C942BD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4DBD7EC" w14:textId="2519391E" w:rsidR="00C942BD" w:rsidRPr="00426705" w:rsidRDefault="00C942BD" w:rsidP="00D84575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t>Name: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F75BCA" w14:textId="60302377" w:rsidR="00C942BD" w:rsidRPr="00426705" w:rsidRDefault="00C942BD" w:rsidP="00F365A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F10A4" w14:textId="77777777" w:rsidR="00C942BD" w:rsidRPr="00426705" w:rsidRDefault="00C942BD" w:rsidP="00F365A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9A9ABD1" w14:textId="3BD4DE40" w:rsidR="00C942BD" w:rsidRPr="00426705" w:rsidRDefault="00C942BD" w:rsidP="00F365A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</w:tc>
      </w:tr>
      <w:tr w:rsidR="00C942BD" w:rsidRPr="00426705" w14:paraId="5F9F5818" w14:textId="2D31709B" w:rsidTr="00C942BD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67F9141" w14:textId="77777777" w:rsidR="00C942BD" w:rsidRPr="00426705" w:rsidRDefault="00C942BD" w:rsidP="00D84575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  <w:p w14:paraId="067CC9D9" w14:textId="0F22436B" w:rsidR="00C942BD" w:rsidRPr="00426705" w:rsidRDefault="00C942BD" w:rsidP="00D84575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t>Position: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583968" w14:textId="31CD68C5" w:rsidR="00C942BD" w:rsidRPr="00426705" w:rsidRDefault="00C942BD" w:rsidP="00F365A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6C35" w14:textId="77777777" w:rsidR="00C942BD" w:rsidRPr="00426705" w:rsidRDefault="00C942BD" w:rsidP="00C942BD">
            <w:pPr>
              <w:ind w:left="720" w:hanging="720"/>
              <w:rPr>
                <w:rFonts w:ascii="Arial" w:hAnsi="Arial" w:cs="Arial"/>
                <w:sz w:val="21"/>
                <w:szCs w:val="22"/>
                <w:lang w:val="en-GB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14:paraId="5CB9B190" w14:textId="70A0BF57" w:rsidR="00C942BD" w:rsidRPr="00426705" w:rsidRDefault="00C942BD" w:rsidP="00C942BD">
            <w:pPr>
              <w:ind w:left="720" w:hanging="720"/>
              <w:rPr>
                <w:rFonts w:ascii="Arial" w:hAnsi="Arial" w:cs="Arial"/>
                <w:sz w:val="21"/>
                <w:szCs w:val="22"/>
                <w:lang w:val="en-GB"/>
              </w:rPr>
            </w:pPr>
          </w:p>
        </w:tc>
      </w:tr>
      <w:tr w:rsidR="00C942BD" w:rsidRPr="00426705" w14:paraId="624A39F0" w14:textId="5ADDD78C" w:rsidTr="00C942BD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6F42AAD" w14:textId="77777777" w:rsidR="00C942BD" w:rsidRPr="00426705" w:rsidRDefault="00C942BD" w:rsidP="00D84575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  <w:p w14:paraId="7F0380BC" w14:textId="0C61A27D" w:rsidR="00C942BD" w:rsidRPr="00426705" w:rsidRDefault="00C942BD" w:rsidP="00D84575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t>Date: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6E9B57" w14:textId="30390D8E" w:rsidR="00C942BD" w:rsidRPr="00426705" w:rsidRDefault="00C942BD" w:rsidP="00F365A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1246D" w14:textId="77777777" w:rsidR="00C942BD" w:rsidRPr="00426705" w:rsidRDefault="00C942BD" w:rsidP="00C942BD">
            <w:pPr>
              <w:ind w:left="720" w:hanging="720"/>
              <w:rPr>
                <w:rFonts w:ascii="Arial" w:hAnsi="Arial" w:cs="Arial"/>
                <w:sz w:val="21"/>
                <w:szCs w:val="22"/>
                <w:lang w:val="en-GB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14:paraId="0BA307D4" w14:textId="433E2869" w:rsidR="00C942BD" w:rsidRPr="00426705" w:rsidRDefault="00C942BD" w:rsidP="00C942BD">
            <w:pPr>
              <w:ind w:left="720" w:hanging="720"/>
              <w:rPr>
                <w:rFonts w:ascii="Arial" w:hAnsi="Arial" w:cs="Arial"/>
                <w:sz w:val="21"/>
                <w:szCs w:val="22"/>
                <w:lang w:val="en-GB"/>
              </w:rPr>
            </w:pPr>
          </w:p>
        </w:tc>
      </w:tr>
      <w:tr w:rsidR="00C942BD" w:rsidRPr="00426705" w14:paraId="6ECE9C1A" w14:textId="08700E0F" w:rsidTr="00C942BD"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016144C" w14:textId="77777777" w:rsidR="00C942BD" w:rsidRPr="00426705" w:rsidRDefault="00C942BD" w:rsidP="00D84575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  <w:p w14:paraId="1A15A591" w14:textId="77777777" w:rsidR="00C942BD" w:rsidRPr="00426705" w:rsidRDefault="00C942BD" w:rsidP="00D84575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  <w:p w14:paraId="4B7D6C30" w14:textId="77777777" w:rsidR="00C942BD" w:rsidRPr="00426705" w:rsidRDefault="00C942BD" w:rsidP="00D84575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  <w:p w14:paraId="25AC5657" w14:textId="77777777" w:rsidR="00C942BD" w:rsidRPr="00426705" w:rsidRDefault="00C942BD" w:rsidP="00D84575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  <w:p w14:paraId="5F790678" w14:textId="77777777" w:rsidR="00C942BD" w:rsidRPr="00426705" w:rsidRDefault="00C942BD" w:rsidP="00D84575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  <w:p w14:paraId="549D8427" w14:textId="2300F7BA" w:rsidR="00C942BD" w:rsidRPr="00426705" w:rsidRDefault="00C942BD" w:rsidP="00D84575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t>Signature: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3AF73" w14:textId="17C9DF13" w:rsidR="00C942BD" w:rsidRPr="00426705" w:rsidRDefault="00C942BD" w:rsidP="00F365A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instrText xml:space="preserve"> FORMTEXT </w:instrText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fldChar w:fldCharType="separate"/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noProof/>
                <w:sz w:val="21"/>
                <w:szCs w:val="22"/>
                <w:lang w:val="en-GB"/>
              </w:rPr>
              <w:t> </w:t>
            </w:r>
            <w:r w:rsidRPr="00426705">
              <w:rPr>
                <w:rFonts w:ascii="Arial" w:hAnsi="Arial" w:cs="Arial"/>
                <w:sz w:val="21"/>
                <w:szCs w:val="22"/>
                <w:lang w:val="en-GB"/>
              </w:rPr>
              <w:fldChar w:fldCharType="end"/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20F5D" w14:textId="77777777" w:rsidR="00C942BD" w:rsidRPr="00426705" w:rsidRDefault="00C942BD" w:rsidP="00F365A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14:paraId="4DD81836" w14:textId="090B9EA7" w:rsidR="00C942BD" w:rsidRPr="00426705" w:rsidRDefault="00C942BD" w:rsidP="00F365A3">
            <w:pPr>
              <w:rPr>
                <w:rFonts w:ascii="Arial" w:hAnsi="Arial" w:cs="Arial"/>
                <w:sz w:val="21"/>
                <w:szCs w:val="22"/>
                <w:lang w:val="en-GB"/>
              </w:rPr>
            </w:pPr>
          </w:p>
        </w:tc>
      </w:tr>
    </w:tbl>
    <w:p w14:paraId="13B08EA6" w14:textId="77777777" w:rsidR="00963738" w:rsidRPr="00426705" w:rsidRDefault="00963738">
      <w:pPr>
        <w:rPr>
          <w:rFonts w:ascii="Arial" w:hAnsi="Arial" w:cs="Arial"/>
          <w:sz w:val="21"/>
          <w:szCs w:val="22"/>
          <w:lang w:val="en-GB"/>
        </w:rPr>
      </w:pPr>
    </w:p>
    <w:sectPr w:rsidR="00963738" w:rsidRPr="00426705" w:rsidSect="00F07C0F">
      <w:type w:val="continuous"/>
      <w:pgSz w:w="11900" w:h="16840"/>
      <w:pgMar w:top="1701" w:right="851" w:bottom="1701" w:left="851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91B6" w14:textId="77777777" w:rsidR="00666906" w:rsidRDefault="00666906" w:rsidP="00FE2622">
      <w:r>
        <w:separator/>
      </w:r>
    </w:p>
  </w:endnote>
  <w:endnote w:type="continuationSeparator" w:id="0">
    <w:p w14:paraId="3EA3CD32" w14:textId="77777777" w:rsidR="00666906" w:rsidRDefault="00666906" w:rsidP="00F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4E0F4" w14:textId="77777777" w:rsidR="00114419" w:rsidRDefault="00114419" w:rsidP="002052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6CDC7" w14:textId="77777777" w:rsidR="00114419" w:rsidRDefault="00114419" w:rsidP="009802D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8"/>
      <w:gridCol w:w="4618"/>
    </w:tblGrid>
    <w:tr w:rsidR="00114419" w14:paraId="19CE9EA4" w14:textId="77777777" w:rsidTr="0074282F">
      <w:tc>
        <w:tcPr>
          <w:tcW w:w="4618" w:type="dxa"/>
        </w:tcPr>
        <w:p w14:paraId="24B07660" w14:textId="26C69978" w:rsidR="00114419" w:rsidRDefault="00114419" w:rsidP="0074282F">
          <w:pPr>
            <w:pStyle w:val="Footer"/>
            <w:rPr>
              <w:rFonts w:ascii="Arial" w:hAnsi="Arial" w:cs="Arial"/>
              <w:b/>
              <w:color w:val="C00000"/>
              <w:sz w:val="18"/>
              <w:szCs w:val="18"/>
            </w:rPr>
          </w:pPr>
          <w:r>
            <w:rPr>
              <w:rFonts w:ascii="Arial" w:hAnsi="Arial" w:cs="Arial"/>
              <w:noProof/>
              <w:sz w:val="21"/>
              <w:szCs w:val="21"/>
              <w:lang w:val="en-GB" w:eastAsia="en-GB"/>
            </w:rPr>
            <w:drawing>
              <wp:inline distT="0" distB="0" distL="0" distR="0" wp14:anchorId="2BFA5CDF" wp14:editId="3EC9AD68">
                <wp:extent cx="1308735" cy="649688"/>
                <wp:effectExtent l="0" t="0" r="12065" b="10795"/>
                <wp:docPr id="11" name="Picture 11" descr="/Users/jean-charlespascoli/Desktop/Lucara Diamond logo July 7,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jean-charlespascoli/Desktop/Lucara Diamond logo July 7, 201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32" t="32706" r="13843" b="32234"/>
                        <a:stretch/>
                      </pic:blipFill>
                      <pic:spPr bwMode="auto">
                        <a:xfrm>
                          <a:off x="0" y="0"/>
                          <a:ext cx="1329520" cy="660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8" w:type="dxa"/>
          <w:vAlign w:val="bottom"/>
        </w:tcPr>
        <w:p w14:paraId="72907ED2" w14:textId="77777777" w:rsidR="00114419" w:rsidRDefault="00114419" w:rsidP="0074282F">
          <w:pPr>
            <w:pStyle w:val="Footer"/>
            <w:jc w:val="right"/>
            <w:rPr>
              <w:rFonts w:ascii="Arial" w:hAnsi="Arial" w:cs="Arial"/>
              <w:noProof/>
            </w:rPr>
          </w:pPr>
          <w:r w:rsidRPr="00D7254C">
            <w:rPr>
              <w:rFonts w:ascii="Arial" w:hAnsi="Arial" w:cs="Arial"/>
              <w:b/>
              <w:color w:val="C00000"/>
              <w:sz w:val="18"/>
              <w:szCs w:val="18"/>
            </w:rPr>
            <w:t>CONFIDENTIAL</w:t>
          </w:r>
          <w:r>
            <w:rPr>
              <w:rFonts w:ascii="Arial" w:hAnsi="Arial" w:cs="Arial"/>
              <w:noProof/>
            </w:rPr>
            <w:t xml:space="preserve"> </w:t>
          </w:r>
        </w:p>
        <w:p w14:paraId="20B9FA93" w14:textId="3708F417" w:rsidR="00114419" w:rsidRPr="0074282F" w:rsidRDefault="00114419" w:rsidP="0074282F">
          <w:pPr>
            <w:pStyle w:val="Footer"/>
            <w:jc w:val="right"/>
            <w:rPr>
              <w:rFonts w:ascii="Arial" w:hAnsi="Arial" w:cs="Arial"/>
              <w:color w:val="1690C5"/>
              <w:sz w:val="18"/>
              <w:szCs w:val="18"/>
            </w:rPr>
          </w:pPr>
          <w:r w:rsidRPr="0074282F">
            <w:rPr>
              <w:rFonts w:ascii="Arial" w:hAnsi="Arial" w:cs="Arial"/>
              <w:color w:val="1690C5"/>
              <w:sz w:val="18"/>
              <w:szCs w:val="18"/>
            </w:rPr>
            <w:t xml:space="preserve"> [p </w: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begin"/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instrText xml:space="preserve"> PAGE  \* Arabic  \* MERGEFORMAT </w:instrTex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separate"/>
          </w:r>
          <w:r w:rsidR="00E30C86">
            <w:rPr>
              <w:rFonts w:ascii="Arial" w:hAnsi="Arial" w:cs="Arial"/>
              <w:noProof/>
              <w:color w:val="1690C5"/>
              <w:sz w:val="18"/>
              <w:szCs w:val="18"/>
            </w:rPr>
            <w:t>2</w: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end"/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t>/</w: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begin"/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instrText xml:space="preserve"> NUMPAGES  \* Arabic  \* MERGEFORMAT </w:instrTex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separate"/>
          </w:r>
          <w:r w:rsidR="00E30C86">
            <w:rPr>
              <w:rFonts w:ascii="Arial" w:hAnsi="Arial" w:cs="Arial"/>
              <w:noProof/>
              <w:color w:val="1690C5"/>
              <w:sz w:val="18"/>
              <w:szCs w:val="18"/>
            </w:rPr>
            <w:t>8</w: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end"/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t>]</w:t>
          </w:r>
        </w:p>
      </w:tc>
    </w:tr>
  </w:tbl>
  <w:p w14:paraId="5CAC1E5A" w14:textId="77777777" w:rsidR="00114419" w:rsidRPr="00F81AC6" w:rsidRDefault="00114419" w:rsidP="0074282F">
    <w:pPr>
      <w:pStyle w:val="Footer"/>
      <w:tabs>
        <w:tab w:val="clear" w:pos="4320"/>
        <w:tab w:val="clear" w:pos="8640"/>
        <w:tab w:val="left" w:pos="8931"/>
      </w:tabs>
      <w:ind w:right="360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2377"/>
      <w:gridCol w:w="2835"/>
      <w:gridCol w:w="1559"/>
    </w:tblGrid>
    <w:tr w:rsidR="00E30C86" w:rsidRPr="00F07900" w14:paraId="4387833E" w14:textId="77777777" w:rsidTr="00E30C86">
      <w:trPr>
        <w:trHeight w:val="75"/>
      </w:trPr>
      <w:tc>
        <w:tcPr>
          <w:tcW w:w="4928" w:type="dxa"/>
          <w:gridSpan w:val="2"/>
        </w:tcPr>
        <w:p w14:paraId="253B553F" w14:textId="61709AAB" w:rsidR="00E30C86" w:rsidRPr="00E30C86" w:rsidRDefault="00E30C86" w:rsidP="00E30C86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color w:val="003D76"/>
              <w:sz w:val="18"/>
              <w:szCs w:val="18"/>
            </w:rPr>
          </w:pPr>
          <w:r w:rsidRPr="00E30C86">
            <w:rPr>
              <w:rFonts w:ascii="Arial" w:hAnsi="Arial" w:cs="Arial"/>
              <w:b/>
              <w:color w:val="1690C5"/>
              <w:sz w:val="18"/>
              <w:szCs w:val="18"/>
            </w:rPr>
            <w:t>LUCARA DIAMOND</w:t>
          </w:r>
        </w:p>
      </w:tc>
      <w:tc>
        <w:tcPr>
          <w:tcW w:w="2835" w:type="dxa"/>
        </w:tcPr>
        <w:p w14:paraId="70421BD7" w14:textId="77777777" w:rsidR="00E30C86" w:rsidRPr="00F07900" w:rsidRDefault="00E30C86" w:rsidP="00E30C86">
          <w:pPr>
            <w:pStyle w:val="Footer"/>
            <w:tabs>
              <w:tab w:val="clear" w:pos="4320"/>
              <w:tab w:val="clear" w:pos="8640"/>
              <w:tab w:val="left" w:pos="8931"/>
            </w:tabs>
            <w:ind w:right="360"/>
            <w:rPr>
              <w:rFonts w:ascii="Arial" w:hAnsi="Arial" w:cs="Arial"/>
              <w:color w:val="003D76"/>
              <w:sz w:val="18"/>
              <w:szCs w:val="18"/>
            </w:rPr>
          </w:pPr>
        </w:p>
      </w:tc>
      <w:tc>
        <w:tcPr>
          <w:tcW w:w="1559" w:type="dxa"/>
          <w:vAlign w:val="bottom"/>
        </w:tcPr>
        <w:p w14:paraId="3332EBA9" w14:textId="77777777" w:rsidR="00E30C86" w:rsidRPr="00F07900" w:rsidRDefault="00E30C86" w:rsidP="00E30C86">
          <w:pPr>
            <w:pStyle w:val="Footer"/>
            <w:tabs>
              <w:tab w:val="clear" w:pos="4320"/>
              <w:tab w:val="clear" w:pos="8640"/>
              <w:tab w:val="left" w:pos="4986"/>
            </w:tabs>
            <w:ind w:right="360"/>
            <w:rPr>
              <w:rFonts w:ascii="Arial" w:hAnsi="Arial" w:cs="Arial"/>
              <w:color w:val="003D76"/>
              <w:sz w:val="18"/>
              <w:szCs w:val="18"/>
            </w:rPr>
          </w:pPr>
        </w:p>
      </w:tc>
    </w:tr>
    <w:tr w:rsidR="00E30C86" w:rsidRPr="00F07900" w14:paraId="69B63554" w14:textId="77777777" w:rsidTr="00E30C86">
      <w:trPr>
        <w:trHeight w:val="80"/>
      </w:trPr>
      <w:tc>
        <w:tcPr>
          <w:tcW w:w="2551" w:type="dxa"/>
          <w:vAlign w:val="bottom"/>
        </w:tcPr>
        <w:p w14:paraId="40C2BAFD" w14:textId="3ABAA50D" w:rsidR="00E30C86" w:rsidRPr="00F07900" w:rsidRDefault="00E30C86" w:rsidP="00E30C86">
          <w:pPr>
            <w:pStyle w:val="Footer"/>
            <w:tabs>
              <w:tab w:val="clear" w:pos="4320"/>
              <w:tab w:val="clear" w:pos="8640"/>
              <w:tab w:val="left" w:pos="8931"/>
            </w:tabs>
            <w:ind w:right="360"/>
            <w:rPr>
              <w:rFonts w:ascii="Arial" w:hAnsi="Arial" w:cs="Arial"/>
              <w:color w:val="4D5658"/>
              <w:sz w:val="18"/>
              <w:szCs w:val="18"/>
            </w:rPr>
          </w:pPr>
          <w:r>
            <w:rPr>
              <w:rFonts w:ascii="Arial" w:hAnsi="Arial" w:cs="Arial"/>
              <w:color w:val="4D5658"/>
              <w:sz w:val="18"/>
              <w:szCs w:val="18"/>
            </w:rPr>
            <w:t>Suite G01 – GIA Centre</w:t>
          </w:r>
        </w:p>
        <w:p w14:paraId="098C511B" w14:textId="22C5AA67" w:rsidR="00E30C86" w:rsidRPr="00F07900" w:rsidRDefault="00E30C86" w:rsidP="00E30C86">
          <w:pPr>
            <w:pStyle w:val="Footer"/>
            <w:tabs>
              <w:tab w:val="clear" w:pos="4320"/>
              <w:tab w:val="clear" w:pos="8640"/>
              <w:tab w:val="left" w:pos="8931"/>
            </w:tabs>
            <w:ind w:right="23"/>
            <w:rPr>
              <w:rFonts w:ascii="Arial" w:hAnsi="Arial" w:cs="Arial"/>
              <w:color w:val="4D5658"/>
              <w:sz w:val="18"/>
              <w:szCs w:val="18"/>
            </w:rPr>
          </w:pPr>
          <w:r>
            <w:rPr>
              <w:rFonts w:ascii="Arial" w:hAnsi="Arial" w:cs="Arial"/>
              <w:color w:val="4D5658"/>
              <w:sz w:val="18"/>
              <w:szCs w:val="18"/>
            </w:rPr>
            <w:t>Diamond Technology Park</w:t>
          </w:r>
        </w:p>
      </w:tc>
      <w:tc>
        <w:tcPr>
          <w:tcW w:w="2377" w:type="dxa"/>
          <w:vAlign w:val="bottom"/>
        </w:tcPr>
        <w:p w14:paraId="3C7491FA" w14:textId="77777777" w:rsidR="00E30C86" w:rsidRDefault="00E30C86" w:rsidP="00E30C86">
          <w:pPr>
            <w:pStyle w:val="Footer"/>
            <w:tabs>
              <w:tab w:val="clear" w:pos="4320"/>
              <w:tab w:val="clear" w:pos="8640"/>
            </w:tabs>
            <w:ind w:right="-7769"/>
            <w:rPr>
              <w:rFonts w:ascii="Arial" w:hAnsi="Arial" w:cs="Arial"/>
              <w:color w:val="4D5658"/>
              <w:sz w:val="18"/>
              <w:szCs w:val="18"/>
            </w:rPr>
          </w:pPr>
          <w:r>
            <w:rPr>
              <w:rFonts w:ascii="Arial" w:hAnsi="Arial" w:cs="Arial"/>
              <w:color w:val="4D5658"/>
              <w:sz w:val="18"/>
              <w:szCs w:val="18"/>
            </w:rPr>
            <w:t>Plot 67782 – Block 8</w:t>
          </w:r>
        </w:p>
        <w:p w14:paraId="7584FB66" w14:textId="0E4FD924" w:rsidR="00E30C86" w:rsidRPr="00F07900" w:rsidRDefault="00E30C86" w:rsidP="00E30C86">
          <w:pPr>
            <w:pStyle w:val="Footer"/>
            <w:tabs>
              <w:tab w:val="clear" w:pos="4320"/>
              <w:tab w:val="clear" w:pos="8640"/>
            </w:tabs>
            <w:ind w:right="-7769"/>
            <w:rPr>
              <w:rFonts w:ascii="Arial" w:hAnsi="Arial" w:cs="Arial"/>
              <w:color w:val="4D5658"/>
              <w:sz w:val="18"/>
              <w:szCs w:val="18"/>
            </w:rPr>
          </w:pPr>
          <w:r>
            <w:rPr>
              <w:rFonts w:ascii="Arial" w:hAnsi="Arial" w:cs="Arial"/>
              <w:color w:val="4D5658"/>
              <w:sz w:val="18"/>
              <w:szCs w:val="18"/>
            </w:rPr>
            <w:t xml:space="preserve">Gaborone – Botswana </w:t>
          </w:r>
        </w:p>
      </w:tc>
      <w:tc>
        <w:tcPr>
          <w:tcW w:w="2835" w:type="dxa"/>
          <w:vAlign w:val="bottom"/>
        </w:tcPr>
        <w:p w14:paraId="08C3CB28" w14:textId="77777777" w:rsidR="00E30C86" w:rsidRPr="00F07900" w:rsidRDefault="00E30C86" w:rsidP="00E30C86">
          <w:pPr>
            <w:pStyle w:val="Footer"/>
            <w:tabs>
              <w:tab w:val="clear" w:pos="4320"/>
              <w:tab w:val="clear" w:pos="8640"/>
            </w:tabs>
            <w:ind w:right="-7769"/>
            <w:rPr>
              <w:rFonts w:ascii="Arial" w:hAnsi="Arial" w:cs="Arial"/>
              <w:color w:val="4D5658"/>
              <w:sz w:val="18"/>
              <w:szCs w:val="18"/>
            </w:rPr>
          </w:pPr>
          <w:r w:rsidRPr="00F07900">
            <w:rPr>
              <w:rFonts w:ascii="Arial" w:hAnsi="Arial" w:cs="Arial"/>
              <w:color w:val="4D5658"/>
              <w:sz w:val="18"/>
              <w:szCs w:val="18"/>
            </w:rPr>
            <w:t xml:space="preserve">T: + </w:t>
          </w:r>
          <w:r>
            <w:rPr>
              <w:rFonts w:ascii="Arial" w:hAnsi="Arial" w:cs="Arial"/>
              <w:color w:val="4D5658"/>
              <w:sz w:val="18"/>
              <w:szCs w:val="18"/>
            </w:rPr>
            <w:t>267 39 22 310</w:t>
          </w:r>
        </w:p>
        <w:p w14:paraId="5F7267B8" w14:textId="36311D83" w:rsidR="00E30C86" w:rsidRPr="00F07900" w:rsidRDefault="00E30C86" w:rsidP="00E30C86">
          <w:pPr>
            <w:pStyle w:val="Footer"/>
            <w:tabs>
              <w:tab w:val="clear" w:pos="4320"/>
              <w:tab w:val="clear" w:pos="8640"/>
              <w:tab w:val="left" w:pos="8931"/>
            </w:tabs>
            <w:ind w:right="-7492"/>
            <w:rPr>
              <w:rFonts w:ascii="Arial" w:hAnsi="Arial" w:cs="Arial"/>
              <w:color w:val="4D5658"/>
              <w:sz w:val="18"/>
              <w:szCs w:val="18"/>
            </w:rPr>
          </w:pPr>
          <w:r w:rsidRPr="00F07900">
            <w:rPr>
              <w:rFonts w:ascii="Arial" w:hAnsi="Arial" w:cs="Arial"/>
              <w:color w:val="4D5658"/>
              <w:sz w:val="18"/>
              <w:szCs w:val="18"/>
            </w:rPr>
            <w:t xml:space="preserve">F: + </w:t>
          </w:r>
          <w:r>
            <w:rPr>
              <w:rFonts w:ascii="Arial" w:hAnsi="Arial" w:cs="Arial"/>
              <w:color w:val="4D5658"/>
              <w:sz w:val="18"/>
              <w:szCs w:val="18"/>
            </w:rPr>
            <w:t>267</w:t>
          </w:r>
          <w:r w:rsidRPr="00F07900">
            <w:rPr>
              <w:rFonts w:ascii="Arial" w:hAnsi="Arial" w:cs="Arial"/>
              <w:color w:val="4D5658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4D5658"/>
              <w:sz w:val="18"/>
              <w:szCs w:val="18"/>
            </w:rPr>
            <w:t>39 22 338</w:t>
          </w:r>
        </w:p>
      </w:tc>
      <w:tc>
        <w:tcPr>
          <w:tcW w:w="1559" w:type="dxa"/>
          <w:vAlign w:val="bottom"/>
        </w:tcPr>
        <w:p w14:paraId="3061D6B2" w14:textId="77777777" w:rsidR="00E30C86" w:rsidRPr="00D7254C" w:rsidRDefault="00E30C86" w:rsidP="00F2537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b/>
              <w:color w:val="003D76"/>
              <w:sz w:val="18"/>
              <w:szCs w:val="18"/>
            </w:rPr>
          </w:pPr>
          <w:r w:rsidRPr="00D7254C">
            <w:rPr>
              <w:rFonts w:ascii="Arial" w:hAnsi="Arial" w:cs="Arial"/>
              <w:b/>
              <w:color w:val="C00000"/>
              <w:sz w:val="18"/>
              <w:szCs w:val="18"/>
            </w:rPr>
            <w:t>CONFIDENTIAL</w:t>
          </w:r>
        </w:p>
        <w:p w14:paraId="3A79B234" w14:textId="34763EA9" w:rsidR="00E30C86" w:rsidRPr="00F07900" w:rsidRDefault="00E30C86" w:rsidP="00E30C86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color w:val="003D76"/>
              <w:sz w:val="18"/>
              <w:szCs w:val="18"/>
            </w:rPr>
          </w:pPr>
          <w:r w:rsidRPr="0074282F">
            <w:rPr>
              <w:rFonts w:ascii="Arial" w:hAnsi="Arial" w:cs="Arial"/>
              <w:color w:val="1690C5"/>
              <w:sz w:val="18"/>
              <w:szCs w:val="18"/>
            </w:rPr>
            <w:t xml:space="preserve">[p </w: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begin"/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instrText xml:space="preserve"> PAGE </w:instrTex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1690C5"/>
              <w:sz w:val="18"/>
              <w:szCs w:val="18"/>
            </w:rPr>
            <w:t>1</w: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end"/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t>/</w: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begin"/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instrText xml:space="preserve"> NUMPAGES </w:instrTex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1690C5"/>
              <w:sz w:val="18"/>
              <w:szCs w:val="18"/>
            </w:rPr>
            <w:t>8</w: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end"/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t>]</w:t>
          </w:r>
        </w:p>
      </w:tc>
    </w:tr>
  </w:tbl>
  <w:p w14:paraId="06F54FEA" w14:textId="5F110407" w:rsidR="00114419" w:rsidRPr="00F81AC6" w:rsidRDefault="00114419" w:rsidP="007A7B85">
    <w:pPr>
      <w:pStyle w:val="Footer"/>
      <w:tabs>
        <w:tab w:val="clear" w:pos="4320"/>
        <w:tab w:val="clear" w:pos="8640"/>
        <w:tab w:val="right" w:pos="3119"/>
        <w:tab w:val="left" w:pos="4820"/>
      </w:tabs>
      <w:ind w:right="360"/>
      <w:rPr>
        <w:rFonts w:ascii="Arial" w:hAnsi="Arial" w:cs="Arial"/>
        <w:sz w:val="10"/>
        <w:szCs w:val="10"/>
        <w:lang w:val="nl-BE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1367" w14:textId="77777777" w:rsidR="00114419" w:rsidRDefault="00114419" w:rsidP="002052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71282" w14:textId="77777777" w:rsidR="00114419" w:rsidRDefault="00114419" w:rsidP="009802D2">
    <w:pPr>
      <w:pStyle w:val="Footer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5F41B" w14:textId="62D3A364" w:rsidR="00114419" w:rsidRDefault="00114419" w:rsidP="007A5526">
    <w:pPr>
      <w:pStyle w:val="Footer"/>
      <w:jc w:val="right"/>
      <w:rPr>
        <w:rFonts w:ascii="Arial" w:hAnsi="Arial" w:cs="Arial"/>
        <w:noProof/>
      </w:rPr>
    </w:pPr>
    <w:r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71552" behindDoc="0" locked="0" layoutInCell="1" allowOverlap="1" wp14:anchorId="467203C8" wp14:editId="35B09AF4">
          <wp:simplePos x="0" y="0"/>
          <wp:positionH relativeFrom="column">
            <wp:posOffset>-62865</wp:posOffset>
          </wp:positionH>
          <wp:positionV relativeFrom="paragraph">
            <wp:posOffset>-175895</wp:posOffset>
          </wp:positionV>
          <wp:extent cx="1078865" cy="535305"/>
          <wp:effectExtent l="0" t="0" r="0" b="0"/>
          <wp:wrapThrough wrapText="bothSides">
            <wp:wrapPolygon edited="0">
              <wp:start x="0" y="0"/>
              <wp:lineTo x="0" y="20498"/>
              <wp:lineTo x="20850" y="20498"/>
              <wp:lineTo x="20850" y="0"/>
              <wp:lineTo x="0" y="0"/>
            </wp:wrapPolygon>
          </wp:wrapThrough>
          <wp:docPr id="6" name="Picture 6" descr="/Users/jean-charlespascoli/Desktop/Lucara Diamond logo July 7,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ean-charlespascoli/Desktop/Lucara Diamond logo July 7, 201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32" t="32706" r="13843" b="32234"/>
                  <a:stretch/>
                </pic:blipFill>
                <pic:spPr bwMode="auto">
                  <a:xfrm>
                    <a:off x="0" y="0"/>
                    <a:ext cx="107886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54C">
      <w:rPr>
        <w:rFonts w:ascii="Arial" w:hAnsi="Arial" w:cs="Arial"/>
        <w:b/>
        <w:color w:val="C00000"/>
        <w:sz w:val="18"/>
        <w:szCs w:val="18"/>
      </w:rPr>
      <w:t>CONFIDENTIAL</w:t>
    </w:r>
    <w:r>
      <w:rPr>
        <w:rFonts w:ascii="Arial" w:hAnsi="Arial" w:cs="Arial"/>
        <w:noProof/>
      </w:rPr>
      <w:t xml:space="preserve"> </w:t>
    </w:r>
  </w:p>
  <w:p w14:paraId="26925C65" w14:textId="1D97C7AB" w:rsidR="00114419" w:rsidRPr="001A4D07" w:rsidRDefault="00114419" w:rsidP="007A5526">
    <w:pPr>
      <w:pStyle w:val="Footer"/>
      <w:jc w:val="right"/>
      <w:rPr>
        <w:rFonts w:ascii="Arial" w:hAnsi="Arial" w:cs="Arial"/>
        <w:color w:val="1690C5"/>
        <w:sz w:val="18"/>
        <w:szCs w:val="18"/>
      </w:rPr>
    </w:pPr>
    <w:r w:rsidRPr="001A4D07">
      <w:rPr>
        <w:rFonts w:ascii="Arial" w:hAnsi="Arial" w:cs="Arial"/>
        <w:color w:val="1690C5"/>
        <w:sz w:val="18"/>
        <w:szCs w:val="18"/>
      </w:rPr>
      <w:t xml:space="preserve"> [p </w:t>
    </w:r>
    <w:r w:rsidRPr="001A4D07">
      <w:rPr>
        <w:rFonts w:ascii="Arial" w:hAnsi="Arial" w:cs="Arial"/>
        <w:color w:val="1690C5"/>
        <w:sz w:val="18"/>
        <w:szCs w:val="18"/>
      </w:rPr>
      <w:fldChar w:fldCharType="begin"/>
    </w:r>
    <w:r w:rsidRPr="001A4D07">
      <w:rPr>
        <w:rFonts w:ascii="Arial" w:hAnsi="Arial" w:cs="Arial"/>
        <w:color w:val="1690C5"/>
        <w:sz w:val="18"/>
        <w:szCs w:val="18"/>
      </w:rPr>
      <w:instrText xml:space="preserve"> PAGE  \* Arabic  \* MERGEFORMAT </w:instrText>
    </w:r>
    <w:r w:rsidRPr="001A4D07">
      <w:rPr>
        <w:rFonts w:ascii="Arial" w:hAnsi="Arial" w:cs="Arial"/>
        <w:color w:val="1690C5"/>
        <w:sz w:val="18"/>
        <w:szCs w:val="18"/>
      </w:rPr>
      <w:fldChar w:fldCharType="separate"/>
    </w:r>
    <w:r w:rsidR="00E30C86">
      <w:rPr>
        <w:rFonts w:ascii="Arial" w:hAnsi="Arial" w:cs="Arial"/>
        <w:noProof/>
        <w:color w:val="1690C5"/>
        <w:sz w:val="18"/>
        <w:szCs w:val="18"/>
      </w:rPr>
      <w:t>4</w:t>
    </w:r>
    <w:r w:rsidRPr="001A4D07">
      <w:rPr>
        <w:rFonts w:ascii="Arial" w:hAnsi="Arial" w:cs="Arial"/>
        <w:color w:val="1690C5"/>
        <w:sz w:val="18"/>
        <w:szCs w:val="18"/>
      </w:rPr>
      <w:fldChar w:fldCharType="end"/>
    </w:r>
    <w:r w:rsidRPr="001A4D07">
      <w:rPr>
        <w:rFonts w:ascii="Arial" w:hAnsi="Arial" w:cs="Arial"/>
        <w:color w:val="1690C5"/>
        <w:sz w:val="18"/>
        <w:szCs w:val="18"/>
      </w:rPr>
      <w:t>/</w:t>
    </w:r>
    <w:r w:rsidRPr="001A4D07">
      <w:rPr>
        <w:rFonts w:ascii="Arial" w:hAnsi="Arial" w:cs="Arial"/>
        <w:color w:val="1690C5"/>
        <w:sz w:val="18"/>
        <w:szCs w:val="18"/>
      </w:rPr>
      <w:fldChar w:fldCharType="begin"/>
    </w:r>
    <w:r w:rsidRPr="001A4D07">
      <w:rPr>
        <w:rFonts w:ascii="Arial" w:hAnsi="Arial" w:cs="Arial"/>
        <w:color w:val="1690C5"/>
        <w:sz w:val="18"/>
        <w:szCs w:val="18"/>
      </w:rPr>
      <w:instrText xml:space="preserve"> NUMPAGES  \* Arabic  \* MERGEFORMAT </w:instrText>
    </w:r>
    <w:r w:rsidRPr="001A4D07">
      <w:rPr>
        <w:rFonts w:ascii="Arial" w:hAnsi="Arial" w:cs="Arial"/>
        <w:color w:val="1690C5"/>
        <w:sz w:val="18"/>
        <w:szCs w:val="18"/>
      </w:rPr>
      <w:fldChar w:fldCharType="separate"/>
    </w:r>
    <w:r w:rsidR="00E30C86">
      <w:rPr>
        <w:rFonts w:ascii="Arial" w:hAnsi="Arial" w:cs="Arial"/>
        <w:noProof/>
        <w:color w:val="1690C5"/>
        <w:sz w:val="18"/>
        <w:szCs w:val="18"/>
      </w:rPr>
      <w:t>8</w:t>
    </w:r>
    <w:r w:rsidRPr="001A4D07">
      <w:rPr>
        <w:rFonts w:ascii="Arial" w:hAnsi="Arial" w:cs="Arial"/>
        <w:color w:val="1690C5"/>
        <w:sz w:val="18"/>
        <w:szCs w:val="18"/>
      </w:rPr>
      <w:fldChar w:fldCharType="end"/>
    </w:r>
    <w:r w:rsidRPr="001A4D07">
      <w:rPr>
        <w:rFonts w:ascii="Arial" w:hAnsi="Arial" w:cs="Arial"/>
        <w:color w:val="1690C5"/>
        <w:sz w:val="18"/>
        <w:szCs w:val="18"/>
      </w:rPr>
      <w:t>]</w:t>
    </w:r>
  </w:p>
  <w:p w14:paraId="57EF4517" w14:textId="255858E6" w:rsidR="00114419" w:rsidRPr="00F81AC6" w:rsidRDefault="00114419" w:rsidP="007A7B85">
    <w:pPr>
      <w:pStyle w:val="Footer"/>
      <w:tabs>
        <w:tab w:val="clear" w:pos="4320"/>
        <w:tab w:val="clear" w:pos="8640"/>
        <w:tab w:val="left" w:pos="8931"/>
      </w:tabs>
      <w:ind w:right="360"/>
      <w:jc w:val="right"/>
      <w:rPr>
        <w:rFonts w:ascii="Arial" w:hAnsi="Arial" w:cs="Arial"/>
        <w:sz w:val="10"/>
        <w:szCs w:val="10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0"/>
      <w:gridCol w:w="2306"/>
      <w:gridCol w:w="2977"/>
      <w:gridCol w:w="1559"/>
    </w:tblGrid>
    <w:tr w:rsidR="00114419" w:rsidRPr="00F07900" w14:paraId="4C7D07F0" w14:textId="77777777" w:rsidTr="005A1541">
      <w:trPr>
        <w:trHeight w:val="75"/>
      </w:trPr>
      <w:tc>
        <w:tcPr>
          <w:tcW w:w="4786" w:type="dxa"/>
          <w:gridSpan w:val="2"/>
        </w:tcPr>
        <w:p w14:paraId="0771AB96" w14:textId="77777777" w:rsidR="00114419" w:rsidRPr="00F07900" w:rsidRDefault="00114419" w:rsidP="00AC5971">
          <w:pPr>
            <w:pStyle w:val="Footer"/>
            <w:tabs>
              <w:tab w:val="clear" w:pos="4320"/>
              <w:tab w:val="clear" w:pos="8640"/>
              <w:tab w:val="left" w:pos="8931"/>
            </w:tabs>
            <w:ind w:right="360"/>
            <w:rPr>
              <w:rFonts w:ascii="Arial" w:hAnsi="Arial" w:cs="Arial"/>
              <w:color w:val="003D76"/>
              <w:sz w:val="18"/>
              <w:szCs w:val="18"/>
            </w:rPr>
          </w:pPr>
          <w:r w:rsidRPr="00F07900">
            <w:rPr>
              <w:rFonts w:ascii="Arial" w:hAnsi="Arial" w:cs="Arial"/>
              <w:b/>
              <w:color w:val="003D76"/>
              <w:sz w:val="18"/>
              <w:szCs w:val="18"/>
            </w:rPr>
            <w:t>BONAS-COUZYN (ANTWERP) NV</w:t>
          </w:r>
        </w:p>
      </w:tc>
      <w:tc>
        <w:tcPr>
          <w:tcW w:w="2977" w:type="dxa"/>
        </w:tcPr>
        <w:p w14:paraId="2ED05237" w14:textId="77777777" w:rsidR="00114419" w:rsidRPr="00F07900" w:rsidRDefault="00114419" w:rsidP="00A6568F">
          <w:pPr>
            <w:pStyle w:val="Footer"/>
            <w:tabs>
              <w:tab w:val="clear" w:pos="4320"/>
              <w:tab w:val="clear" w:pos="8640"/>
              <w:tab w:val="left" w:pos="8931"/>
            </w:tabs>
            <w:ind w:right="360"/>
            <w:rPr>
              <w:rFonts w:ascii="Arial" w:hAnsi="Arial" w:cs="Arial"/>
              <w:color w:val="003D76"/>
              <w:sz w:val="18"/>
              <w:szCs w:val="18"/>
            </w:rPr>
          </w:pPr>
        </w:p>
      </w:tc>
      <w:tc>
        <w:tcPr>
          <w:tcW w:w="1559" w:type="dxa"/>
          <w:vAlign w:val="bottom"/>
        </w:tcPr>
        <w:p w14:paraId="08EECEB7" w14:textId="77777777" w:rsidR="00114419" w:rsidRPr="00F07900" w:rsidRDefault="00114419" w:rsidP="00F07900">
          <w:pPr>
            <w:pStyle w:val="Footer"/>
            <w:tabs>
              <w:tab w:val="clear" w:pos="4320"/>
              <w:tab w:val="clear" w:pos="8640"/>
              <w:tab w:val="left" w:pos="4986"/>
            </w:tabs>
            <w:ind w:right="360"/>
            <w:rPr>
              <w:rFonts w:ascii="Arial" w:hAnsi="Arial" w:cs="Arial"/>
              <w:color w:val="003D76"/>
              <w:sz w:val="18"/>
              <w:szCs w:val="18"/>
            </w:rPr>
          </w:pPr>
        </w:p>
      </w:tc>
    </w:tr>
    <w:tr w:rsidR="00114419" w:rsidRPr="00F07900" w14:paraId="6897578E" w14:textId="77777777" w:rsidTr="005A1541">
      <w:trPr>
        <w:trHeight w:val="80"/>
      </w:trPr>
      <w:tc>
        <w:tcPr>
          <w:tcW w:w="2480" w:type="dxa"/>
          <w:vAlign w:val="bottom"/>
        </w:tcPr>
        <w:p w14:paraId="73A66AA2" w14:textId="77777777" w:rsidR="00114419" w:rsidRPr="00F07900" w:rsidRDefault="00114419" w:rsidP="00745D55">
          <w:pPr>
            <w:pStyle w:val="Footer"/>
            <w:tabs>
              <w:tab w:val="clear" w:pos="4320"/>
              <w:tab w:val="clear" w:pos="8640"/>
              <w:tab w:val="left" w:pos="8931"/>
            </w:tabs>
            <w:ind w:right="360"/>
            <w:rPr>
              <w:rFonts w:ascii="Arial" w:hAnsi="Arial" w:cs="Arial"/>
              <w:color w:val="4D5658"/>
              <w:sz w:val="18"/>
              <w:szCs w:val="18"/>
            </w:rPr>
          </w:pPr>
          <w:r w:rsidRPr="00F07900">
            <w:rPr>
              <w:rFonts w:ascii="Arial" w:hAnsi="Arial" w:cs="Arial"/>
              <w:color w:val="4D5658"/>
              <w:sz w:val="18"/>
              <w:szCs w:val="18"/>
            </w:rPr>
            <w:t>Pelikaanstraat 62</w:t>
          </w:r>
        </w:p>
        <w:p w14:paraId="5255D0FF" w14:textId="77777777" w:rsidR="00114419" w:rsidRPr="00F07900" w:rsidRDefault="00114419" w:rsidP="00745D55">
          <w:pPr>
            <w:pStyle w:val="Footer"/>
            <w:tabs>
              <w:tab w:val="clear" w:pos="4320"/>
              <w:tab w:val="clear" w:pos="8640"/>
              <w:tab w:val="left" w:pos="8931"/>
            </w:tabs>
            <w:ind w:right="23"/>
            <w:rPr>
              <w:rFonts w:ascii="Arial" w:hAnsi="Arial" w:cs="Arial"/>
              <w:color w:val="4D5658"/>
              <w:sz w:val="18"/>
              <w:szCs w:val="18"/>
            </w:rPr>
          </w:pPr>
          <w:r w:rsidRPr="00F07900">
            <w:rPr>
              <w:rFonts w:ascii="Arial" w:hAnsi="Arial" w:cs="Arial"/>
              <w:color w:val="4D5658"/>
              <w:sz w:val="18"/>
              <w:szCs w:val="18"/>
            </w:rPr>
            <w:t>2018 Antwerp, Belgium</w:t>
          </w:r>
        </w:p>
      </w:tc>
      <w:tc>
        <w:tcPr>
          <w:tcW w:w="2306" w:type="dxa"/>
          <w:vAlign w:val="bottom"/>
        </w:tcPr>
        <w:p w14:paraId="413FA220" w14:textId="77777777" w:rsidR="00114419" w:rsidRPr="00F07900" w:rsidRDefault="00114419" w:rsidP="00745D55">
          <w:pPr>
            <w:pStyle w:val="Footer"/>
            <w:tabs>
              <w:tab w:val="clear" w:pos="4320"/>
              <w:tab w:val="clear" w:pos="8640"/>
            </w:tabs>
            <w:ind w:right="-7769"/>
            <w:rPr>
              <w:rFonts w:ascii="Arial" w:hAnsi="Arial" w:cs="Arial"/>
              <w:color w:val="4D5658"/>
              <w:sz w:val="18"/>
              <w:szCs w:val="18"/>
            </w:rPr>
          </w:pPr>
          <w:r w:rsidRPr="00F07900">
            <w:rPr>
              <w:rFonts w:ascii="Arial" w:hAnsi="Arial" w:cs="Arial"/>
              <w:color w:val="4D5658"/>
              <w:sz w:val="18"/>
              <w:szCs w:val="18"/>
            </w:rPr>
            <w:t>T: + 32 (0)3 233 70 80</w:t>
          </w:r>
        </w:p>
        <w:p w14:paraId="413B7726" w14:textId="77777777" w:rsidR="00114419" w:rsidRPr="00F07900" w:rsidRDefault="00114419" w:rsidP="00745D55">
          <w:pPr>
            <w:pStyle w:val="Footer"/>
            <w:tabs>
              <w:tab w:val="clear" w:pos="4320"/>
              <w:tab w:val="clear" w:pos="8640"/>
            </w:tabs>
            <w:ind w:right="-7769"/>
            <w:rPr>
              <w:rFonts w:ascii="Arial" w:hAnsi="Arial" w:cs="Arial"/>
              <w:color w:val="4D5658"/>
              <w:sz w:val="18"/>
              <w:szCs w:val="18"/>
            </w:rPr>
          </w:pPr>
          <w:r w:rsidRPr="00F07900">
            <w:rPr>
              <w:rFonts w:ascii="Arial" w:hAnsi="Arial" w:cs="Arial"/>
              <w:color w:val="4D5658"/>
              <w:sz w:val="18"/>
              <w:szCs w:val="18"/>
            </w:rPr>
            <w:t>F: + 32 (0)3 225 15 34</w:t>
          </w:r>
        </w:p>
      </w:tc>
      <w:tc>
        <w:tcPr>
          <w:tcW w:w="2977" w:type="dxa"/>
          <w:vAlign w:val="bottom"/>
        </w:tcPr>
        <w:p w14:paraId="2156B842" w14:textId="77777777" w:rsidR="00114419" w:rsidRPr="00F07900" w:rsidRDefault="00114419" w:rsidP="00745D55">
          <w:pPr>
            <w:pStyle w:val="Footer"/>
            <w:tabs>
              <w:tab w:val="clear" w:pos="4320"/>
              <w:tab w:val="clear" w:pos="8640"/>
              <w:tab w:val="left" w:pos="8931"/>
            </w:tabs>
            <w:ind w:left="33" w:right="-7350"/>
            <w:rPr>
              <w:rFonts w:ascii="Arial" w:hAnsi="Arial" w:cs="Arial"/>
              <w:color w:val="4D5658"/>
              <w:sz w:val="18"/>
              <w:szCs w:val="18"/>
            </w:rPr>
          </w:pPr>
          <w:r w:rsidRPr="00F07900">
            <w:rPr>
              <w:rFonts w:ascii="Arial" w:hAnsi="Arial" w:cs="Arial"/>
              <w:color w:val="4D5658"/>
              <w:sz w:val="18"/>
              <w:szCs w:val="18"/>
            </w:rPr>
            <w:t>VAT: BE 0404 935 507</w:t>
          </w:r>
        </w:p>
        <w:p w14:paraId="16E79272" w14:textId="77777777" w:rsidR="00114419" w:rsidRPr="00F07900" w:rsidRDefault="00114419" w:rsidP="00745D55">
          <w:pPr>
            <w:pStyle w:val="Footer"/>
            <w:tabs>
              <w:tab w:val="clear" w:pos="4320"/>
              <w:tab w:val="clear" w:pos="8640"/>
              <w:tab w:val="left" w:pos="8931"/>
            </w:tabs>
            <w:ind w:left="33" w:right="-7492"/>
            <w:rPr>
              <w:rFonts w:ascii="Arial" w:hAnsi="Arial" w:cs="Arial"/>
              <w:color w:val="4D5658"/>
              <w:sz w:val="18"/>
              <w:szCs w:val="18"/>
            </w:rPr>
          </w:pPr>
          <w:r w:rsidRPr="00F07900">
            <w:rPr>
              <w:rFonts w:ascii="Arial" w:hAnsi="Arial" w:cs="Arial"/>
              <w:color w:val="4D5658"/>
              <w:sz w:val="18"/>
              <w:szCs w:val="18"/>
            </w:rPr>
            <w:t>www.bonasgroup.com</w:t>
          </w:r>
        </w:p>
      </w:tc>
      <w:tc>
        <w:tcPr>
          <w:tcW w:w="1559" w:type="dxa"/>
          <w:vAlign w:val="bottom"/>
        </w:tcPr>
        <w:p w14:paraId="4CE9EA6B" w14:textId="77777777" w:rsidR="00114419" w:rsidRPr="00D7254C" w:rsidRDefault="00114419" w:rsidP="00983918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b/>
              <w:color w:val="003D76"/>
              <w:sz w:val="18"/>
              <w:szCs w:val="18"/>
            </w:rPr>
          </w:pPr>
          <w:r w:rsidRPr="00D7254C">
            <w:rPr>
              <w:rFonts w:ascii="Arial" w:hAnsi="Arial" w:cs="Arial"/>
              <w:b/>
              <w:color w:val="C00000"/>
              <w:sz w:val="18"/>
              <w:szCs w:val="18"/>
            </w:rPr>
            <w:t>CONFIDENTIAL</w:t>
          </w:r>
        </w:p>
        <w:p w14:paraId="44D2DDE4" w14:textId="77777777" w:rsidR="00114419" w:rsidRPr="00F07900" w:rsidRDefault="00114419" w:rsidP="00983918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color w:val="003D76"/>
              <w:sz w:val="18"/>
              <w:szCs w:val="18"/>
            </w:rPr>
          </w:pPr>
          <w:r w:rsidRPr="00F07900">
            <w:rPr>
              <w:rFonts w:ascii="Arial" w:hAnsi="Arial" w:cs="Arial"/>
              <w:color w:val="003D76"/>
              <w:sz w:val="18"/>
              <w:szCs w:val="18"/>
            </w:rPr>
            <w:t xml:space="preserve">[p </w:t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fldChar w:fldCharType="begin"/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instrText xml:space="preserve"> PAGE </w:instrText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3D76"/>
              <w:sz w:val="18"/>
              <w:szCs w:val="18"/>
            </w:rPr>
            <w:t>4</w:t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fldChar w:fldCharType="end"/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t>/</w:t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fldChar w:fldCharType="begin"/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instrText xml:space="preserve"> NUMPAGES </w:instrText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3D76"/>
              <w:sz w:val="18"/>
              <w:szCs w:val="18"/>
            </w:rPr>
            <w:t>14</w:t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fldChar w:fldCharType="end"/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t>]</w:t>
          </w:r>
        </w:p>
      </w:tc>
    </w:tr>
  </w:tbl>
  <w:p w14:paraId="1106D9BA" w14:textId="77777777" w:rsidR="00114419" w:rsidRPr="00F81AC6" w:rsidRDefault="00114419" w:rsidP="007A7B85">
    <w:pPr>
      <w:pStyle w:val="Footer"/>
      <w:tabs>
        <w:tab w:val="clear" w:pos="4320"/>
        <w:tab w:val="clear" w:pos="8640"/>
        <w:tab w:val="right" w:pos="3119"/>
        <w:tab w:val="left" w:pos="4820"/>
      </w:tabs>
      <w:ind w:right="360"/>
      <w:rPr>
        <w:rFonts w:ascii="Arial" w:hAnsi="Arial" w:cs="Arial"/>
        <w:sz w:val="10"/>
        <w:szCs w:val="10"/>
        <w:lang w:val="nl-BE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9EBE6" w14:textId="77777777" w:rsidR="00114419" w:rsidRDefault="00114419" w:rsidP="002052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BA9DF" w14:textId="77777777" w:rsidR="00114419" w:rsidRDefault="00114419" w:rsidP="009802D2">
    <w:pPr>
      <w:pStyle w:val="Footer"/>
      <w:ind w:right="360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8"/>
      <w:gridCol w:w="4618"/>
    </w:tblGrid>
    <w:tr w:rsidR="00114419" w14:paraId="2E249D0C" w14:textId="77777777" w:rsidTr="00114419">
      <w:tc>
        <w:tcPr>
          <w:tcW w:w="4618" w:type="dxa"/>
        </w:tcPr>
        <w:p w14:paraId="38758B61" w14:textId="77777777" w:rsidR="00114419" w:rsidRDefault="00114419" w:rsidP="00114419">
          <w:pPr>
            <w:pStyle w:val="Footer"/>
            <w:rPr>
              <w:rFonts w:ascii="Arial" w:hAnsi="Arial" w:cs="Arial"/>
              <w:b/>
              <w:color w:val="C00000"/>
              <w:sz w:val="18"/>
              <w:szCs w:val="18"/>
            </w:rPr>
          </w:pPr>
          <w:r>
            <w:rPr>
              <w:rFonts w:ascii="Arial" w:hAnsi="Arial" w:cs="Arial"/>
              <w:noProof/>
              <w:sz w:val="21"/>
              <w:szCs w:val="21"/>
              <w:lang w:val="en-GB" w:eastAsia="en-GB"/>
            </w:rPr>
            <w:drawing>
              <wp:inline distT="0" distB="0" distL="0" distR="0" wp14:anchorId="4DA9A8D4" wp14:editId="00BEB432">
                <wp:extent cx="1308735" cy="649688"/>
                <wp:effectExtent l="0" t="0" r="12065" b="10795"/>
                <wp:docPr id="12" name="Picture 12" descr="/Users/jean-charlespascoli/Desktop/Lucara Diamond logo July 7,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jean-charlespascoli/Desktop/Lucara Diamond logo July 7, 201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32" t="32706" r="13843" b="32234"/>
                        <a:stretch/>
                      </pic:blipFill>
                      <pic:spPr bwMode="auto">
                        <a:xfrm>
                          <a:off x="0" y="0"/>
                          <a:ext cx="1329520" cy="660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8" w:type="dxa"/>
          <w:vAlign w:val="bottom"/>
        </w:tcPr>
        <w:p w14:paraId="1070E321" w14:textId="77777777" w:rsidR="00114419" w:rsidRDefault="00114419" w:rsidP="00114419">
          <w:pPr>
            <w:pStyle w:val="Footer"/>
            <w:jc w:val="right"/>
            <w:rPr>
              <w:rFonts w:ascii="Arial" w:hAnsi="Arial" w:cs="Arial"/>
              <w:noProof/>
            </w:rPr>
          </w:pPr>
          <w:r w:rsidRPr="00D7254C">
            <w:rPr>
              <w:rFonts w:ascii="Arial" w:hAnsi="Arial" w:cs="Arial"/>
              <w:b/>
              <w:color w:val="C00000"/>
              <w:sz w:val="18"/>
              <w:szCs w:val="18"/>
            </w:rPr>
            <w:t>CONFIDENTIAL</w:t>
          </w:r>
          <w:r>
            <w:rPr>
              <w:rFonts w:ascii="Arial" w:hAnsi="Arial" w:cs="Arial"/>
              <w:noProof/>
            </w:rPr>
            <w:t xml:space="preserve"> </w:t>
          </w:r>
        </w:p>
        <w:p w14:paraId="55C62920" w14:textId="77777777" w:rsidR="00114419" w:rsidRPr="0074282F" w:rsidRDefault="00114419" w:rsidP="00114419">
          <w:pPr>
            <w:pStyle w:val="Footer"/>
            <w:jc w:val="right"/>
            <w:rPr>
              <w:rFonts w:ascii="Arial" w:hAnsi="Arial" w:cs="Arial"/>
              <w:color w:val="1690C5"/>
              <w:sz w:val="18"/>
              <w:szCs w:val="18"/>
            </w:rPr>
          </w:pPr>
          <w:r w:rsidRPr="0074282F">
            <w:rPr>
              <w:rFonts w:ascii="Arial" w:hAnsi="Arial" w:cs="Arial"/>
              <w:color w:val="1690C5"/>
              <w:sz w:val="18"/>
              <w:szCs w:val="18"/>
            </w:rPr>
            <w:t xml:space="preserve"> [p </w: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begin"/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instrText xml:space="preserve"> PAGE  \* Arabic  \* MERGEFORMAT </w:instrTex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separate"/>
          </w:r>
          <w:r w:rsidR="00E30C86">
            <w:rPr>
              <w:rFonts w:ascii="Arial" w:hAnsi="Arial" w:cs="Arial"/>
              <w:noProof/>
              <w:color w:val="1690C5"/>
              <w:sz w:val="18"/>
              <w:szCs w:val="18"/>
            </w:rPr>
            <w:t>8</w: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end"/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t>/</w: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begin"/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instrText xml:space="preserve"> NUMPAGES  \* Arabic  \* MERGEFORMAT </w:instrTex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separate"/>
          </w:r>
          <w:r w:rsidR="00E30C86">
            <w:rPr>
              <w:rFonts w:ascii="Arial" w:hAnsi="Arial" w:cs="Arial"/>
              <w:noProof/>
              <w:color w:val="1690C5"/>
              <w:sz w:val="18"/>
              <w:szCs w:val="18"/>
            </w:rPr>
            <w:t>8</w:t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fldChar w:fldCharType="end"/>
          </w:r>
          <w:r w:rsidRPr="0074282F">
            <w:rPr>
              <w:rFonts w:ascii="Arial" w:hAnsi="Arial" w:cs="Arial"/>
              <w:color w:val="1690C5"/>
              <w:sz w:val="18"/>
              <w:szCs w:val="18"/>
            </w:rPr>
            <w:t>]</w:t>
          </w:r>
        </w:p>
      </w:tc>
    </w:tr>
  </w:tbl>
  <w:p w14:paraId="32D933CE" w14:textId="77777777" w:rsidR="00114419" w:rsidRPr="00F81AC6" w:rsidRDefault="00114419" w:rsidP="007A7B85">
    <w:pPr>
      <w:pStyle w:val="Footer"/>
      <w:tabs>
        <w:tab w:val="clear" w:pos="4320"/>
        <w:tab w:val="clear" w:pos="8640"/>
        <w:tab w:val="left" w:pos="8931"/>
      </w:tabs>
      <w:ind w:right="360"/>
      <w:jc w:val="right"/>
      <w:rPr>
        <w:rFonts w:ascii="Arial" w:hAnsi="Arial" w:cs="Arial"/>
        <w:sz w:val="10"/>
        <w:szCs w:val="10"/>
      </w:rPr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0"/>
      <w:gridCol w:w="2306"/>
      <w:gridCol w:w="2977"/>
      <w:gridCol w:w="1559"/>
    </w:tblGrid>
    <w:tr w:rsidR="00114419" w:rsidRPr="00F07900" w14:paraId="7D3BA92C" w14:textId="77777777" w:rsidTr="005A1541">
      <w:trPr>
        <w:trHeight w:val="75"/>
      </w:trPr>
      <w:tc>
        <w:tcPr>
          <w:tcW w:w="4786" w:type="dxa"/>
          <w:gridSpan w:val="2"/>
        </w:tcPr>
        <w:p w14:paraId="4DBBAE8F" w14:textId="77777777" w:rsidR="00114419" w:rsidRPr="00F07900" w:rsidRDefault="00114419" w:rsidP="00AC5971">
          <w:pPr>
            <w:pStyle w:val="Footer"/>
            <w:tabs>
              <w:tab w:val="clear" w:pos="4320"/>
              <w:tab w:val="clear" w:pos="8640"/>
              <w:tab w:val="left" w:pos="8931"/>
            </w:tabs>
            <w:ind w:right="360"/>
            <w:rPr>
              <w:rFonts w:ascii="Arial" w:hAnsi="Arial" w:cs="Arial"/>
              <w:color w:val="003D76"/>
              <w:sz w:val="18"/>
              <w:szCs w:val="18"/>
            </w:rPr>
          </w:pPr>
          <w:r w:rsidRPr="00F07900">
            <w:rPr>
              <w:rFonts w:ascii="Arial" w:hAnsi="Arial" w:cs="Arial"/>
              <w:b/>
              <w:color w:val="003D76"/>
              <w:sz w:val="18"/>
              <w:szCs w:val="18"/>
            </w:rPr>
            <w:t>BONAS-COUZYN (ANTWERP) NV</w:t>
          </w:r>
        </w:p>
      </w:tc>
      <w:tc>
        <w:tcPr>
          <w:tcW w:w="2977" w:type="dxa"/>
        </w:tcPr>
        <w:p w14:paraId="34247A91" w14:textId="77777777" w:rsidR="00114419" w:rsidRPr="00F07900" w:rsidRDefault="00114419" w:rsidP="00A6568F">
          <w:pPr>
            <w:pStyle w:val="Footer"/>
            <w:tabs>
              <w:tab w:val="clear" w:pos="4320"/>
              <w:tab w:val="clear" w:pos="8640"/>
              <w:tab w:val="left" w:pos="8931"/>
            </w:tabs>
            <w:ind w:right="360"/>
            <w:rPr>
              <w:rFonts w:ascii="Arial" w:hAnsi="Arial" w:cs="Arial"/>
              <w:color w:val="003D76"/>
              <w:sz w:val="18"/>
              <w:szCs w:val="18"/>
            </w:rPr>
          </w:pPr>
        </w:p>
      </w:tc>
      <w:tc>
        <w:tcPr>
          <w:tcW w:w="1559" w:type="dxa"/>
          <w:vAlign w:val="bottom"/>
        </w:tcPr>
        <w:p w14:paraId="767EE59D" w14:textId="77777777" w:rsidR="00114419" w:rsidRPr="00F07900" w:rsidRDefault="00114419" w:rsidP="00F07900">
          <w:pPr>
            <w:pStyle w:val="Footer"/>
            <w:tabs>
              <w:tab w:val="clear" w:pos="4320"/>
              <w:tab w:val="clear" w:pos="8640"/>
              <w:tab w:val="left" w:pos="4986"/>
            </w:tabs>
            <w:ind w:right="360"/>
            <w:rPr>
              <w:rFonts w:ascii="Arial" w:hAnsi="Arial" w:cs="Arial"/>
              <w:color w:val="003D76"/>
              <w:sz w:val="18"/>
              <w:szCs w:val="18"/>
            </w:rPr>
          </w:pPr>
        </w:p>
      </w:tc>
    </w:tr>
    <w:tr w:rsidR="00114419" w:rsidRPr="00F07900" w14:paraId="4384AABD" w14:textId="77777777" w:rsidTr="005A1541">
      <w:trPr>
        <w:trHeight w:val="80"/>
      </w:trPr>
      <w:tc>
        <w:tcPr>
          <w:tcW w:w="2480" w:type="dxa"/>
          <w:vAlign w:val="bottom"/>
        </w:tcPr>
        <w:p w14:paraId="74D607F9" w14:textId="77777777" w:rsidR="00114419" w:rsidRPr="00F07900" w:rsidRDefault="00114419" w:rsidP="00745D55">
          <w:pPr>
            <w:pStyle w:val="Footer"/>
            <w:tabs>
              <w:tab w:val="clear" w:pos="4320"/>
              <w:tab w:val="clear" w:pos="8640"/>
              <w:tab w:val="left" w:pos="8931"/>
            </w:tabs>
            <w:ind w:right="360"/>
            <w:rPr>
              <w:rFonts w:ascii="Arial" w:hAnsi="Arial" w:cs="Arial"/>
              <w:color w:val="4D5658"/>
              <w:sz w:val="18"/>
              <w:szCs w:val="18"/>
            </w:rPr>
          </w:pPr>
          <w:r w:rsidRPr="00F07900">
            <w:rPr>
              <w:rFonts w:ascii="Arial" w:hAnsi="Arial" w:cs="Arial"/>
              <w:color w:val="4D5658"/>
              <w:sz w:val="18"/>
              <w:szCs w:val="18"/>
            </w:rPr>
            <w:t>Pelikaanstraat 62</w:t>
          </w:r>
        </w:p>
        <w:p w14:paraId="51FCD990" w14:textId="77777777" w:rsidR="00114419" w:rsidRPr="00F07900" w:rsidRDefault="00114419" w:rsidP="00745D55">
          <w:pPr>
            <w:pStyle w:val="Footer"/>
            <w:tabs>
              <w:tab w:val="clear" w:pos="4320"/>
              <w:tab w:val="clear" w:pos="8640"/>
              <w:tab w:val="left" w:pos="8931"/>
            </w:tabs>
            <w:ind w:right="23"/>
            <w:rPr>
              <w:rFonts w:ascii="Arial" w:hAnsi="Arial" w:cs="Arial"/>
              <w:color w:val="4D5658"/>
              <w:sz w:val="18"/>
              <w:szCs w:val="18"/>
            </w:rPr>
          </w:pPr>
          <w:r w:rsidRPr="00F07900">
            <w:rPr>
              <w:rFonts w:ascii="Arial" w:hAnsi="Arial" w:cs="Arial"/>
              <w:color w:val="4D5658"/>
              <w:sz w:val="18"/>
              <w:szCs w:val="18"/>
            </w:rPr>
            <w:t>2018 Antwerp, Belgium</w:t>
          </w:r>
        </w:p>
      </w:tc>
      <w:tc>
        <w:tcPr>
          <w:tcW w:w="2306" w:type="dxa"/>
          <w:vAlign w:val="bottom"/>
        </w:tcPr>
        <w:p w14:paraId="6C3337C3" w14:textId="77777777" w:rsidR="00114419" w:rsidRPr="00F07900" w:rsidRDefault="00114419" w:rsidP="00745D55">
          <w:pPr>
            <w:pStyle w:val="Footer"/>
            <w:tabs>
              <w:tab w:val="clear" w:pos="4320"/>
              <w:tab w:val="clear" w:pos="8640"/>
            </w:tabs>
            <w:ind w:right="-7769"/>
            <w:rPr>
              <w:rFonts w:ascii="Arial" w:hAnsi="Arial" w:cs="Arial"/>
              <w:color w:val="4D5658"/>
              <w:sz w:val="18"/>
              <w:szCs w:val="18"/>
            </w:rPr>
          </w:pPr>
          <w:r w:rsidRPr="00F07900">
            <w:rPr>
              <w:rFonts w:ascii="Arial" w:hAnsi="Arial" w:cs="Arial"/>
              <w:color w:val="4D5658"/>
              <w:sz w:val="18"/>
              <w:szCs w:val="18"/>
            </w:rPr>
            <w:t>T: + 32 (0)3 233 70 80</w:t>
          </w:r>
        </w:p>
        <w:p w14:paraId="03EF1480" w14:textId="77777777" w:rsidR="00114419" w:rsidRPr="00F07900" w:rsidRDefault="00114419" w:rsidP="00745D55">
          <w:pPr>
            <w:pStyle w:val="Footer"/>
            <w:tabs>
              <w:tab w:val="clear" w:pos="4320"/>
              <w:tab w:val="clear" w:pos="8640"/>
            </w:tabs>
            <w:ind w:right="-7769"/>
            <w:rPr>
              <w:rFonts w:ascii="Arial" w:hAnsi="Arial" w:cs="Arial"/>
              <w:color w:val="4D5658"/>
              <w:sz w:val="18"/>
              <w:szCs w:val="18"/>
            </w:rPr>
          </w:pPr>
          <w:r w:rsidRPr="00F07900">
            <w:rPr>
              <w:rFonts w:ascii="Arial" w:hAnsi="Arial" w:cs="Arial"/>
              <w:color w:val="4D5658"/>
              <w:sz w:val="18"/>
              <w:szCs w:val="18"/>
            </w:rPr>
            <w:t>F: + 32 (0)3 225 15 34</w:t>
          </w:r>
        </w:p>
      </w:tc>
      <w:tc>
        <w:tcPr>
          <w:tcW w:w="2977" w:type="dxa"/>
          <w:vAlign w:val="bottom"/>
        </w:tcPr>
        <w:p w14:paraId="05F23245" w14:textId="77777777" w:rsidR="00114419" w:rsidRPr="00F07900" w:rsidRDefault="00114419" w:rsidP="00745D55">
          <w:pPr>
            <w:pStyle w:val="Footer"/>
            <w:tabs>
              <w:tab w:val="clear" w:pos="4320"/>
              <w:tab w:val="clear" w:pos="8640"/>
              <w:tab w:val="left" w:pos="8931"/>
            </w:tabs>
            <w:ind w:left="33" w:right="-7350"/>
            <w:rPr>
              <w:rFonts w:ascii="Arial" w:hAnsi="Arial" w:cs="Arial"/>
              <w:color w:val="4D5658"/>
              <w:sz w:val="18"/>
              <w:szCs w:val="18"/>
            </w:rPr>
          </w:pPr>
          <w:r w:rsidRPr="00F07900">
            <w:rPr>
              <w:rFonts w:ascii="Arial" w:hAnsi="Arial" w:cs="Arial"/>
              <w:color w:val="4D5658"/>
              <w:sz w:val="18"/>
              <w:szCs w:val="18"/>
            </w:rPr>
            <w:t>VAT: BE 0404 935 507</w:t>
          </w:r>
        </w:p>
        <w:p w14:paraId="377F2449" w14:textId="77777777" w:rsidR="00114419" w:rsidRPr="00F07900" w:rsidRDefault="00114419" w:rsidP="00745D55">
          <w:pPr>
            <w:pStyle w:val="Footer"/>
            <w:tabs>
              <w:tab w:val="clear" w:pos="4320"/>
              <w:tab w:val="clear" w:pos="8640"/>
              <w:tab w:val="left" w:pos="8931"/>
            </w:tabs>
            <w:ind w:left="33" w:right="-7492"/>
            <w:rPr>
              <w:rFonts w:ascii="Arial" w:hAnsi="Arial" w:cs="Arial"/>
              <w:color w:val="4D5658"/>
              <w:sz w:val="18"/>
              <w:szCs w:val="18"/>
            </w:rPr>
          </w:pPr>
          <w:r w:rsidRPr="00F07900">
            <w:rPr>
              <w:rFonts w:ascii="Arial" w:hAnsi="Arial" w:cs="Arial"/>
              <w:color w:val="4D5658"/>
              <w:sz w:val="18"/>
              <w:szCs w:val="18"/>
            </w:rPr>
            <w:t>www.bonasgroup.com</w:t>
          </w:r>
        </w:p>
      </w:tc>
      <w:tc>
        <w:tcPr>
          <w:tcW w:w="1559" w:type="dxa"/>
          <w:vAlign w:val="bottom"/>
        </w:tcPr>
        <w:p w14:paraId="50F631C4" w14:textId="77777777" w:rsidR="00114419" w:rsidRPr="00D7254C" w:rsidRDefault="00114419" w:rsidP="00983918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b/>
              <w:color w:val="003D76"/>
              <w:sz w:val="18"/>
              <w:szCs w:val="18"/>
            </w:rPr>
          </w:pPr>
          <w:r w:rsidRPr="00D7254C">
            <w:rPr>
              <w:rFonts w:ascii="Arial" w:hAnsi="Arial" w:cs="Arial"/>
              <w:b/>
              <w:color w:val="C00000"/>
              <w:sz w:val="18"/>
              <w:szCs w:val="18"/>
            </w:rPr>
            <w:t>CONFIDENTIAL</w:t>
          </w:r>
        </w:p>
        <w:p w14:paraId="239FC63C" w14:textId="77777777" w:rsidR="00114419" w:rsidRPr="00F07900" w:rsidRDefault="00114419" w:rsidP="00983918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color w:val="003D76"/>
              <w:sz w:val="18"/>
              <w:szCs w:val="18"/>
            </w:rPr>
          </w:pPr>
          <w:r w:rsidRPr="00F07900">
            <w:rPr>
              <w:rFonts w:ascii="Arial" w:hAnsi="Arial" w:cs="Arial"/>
              <w:color w:val="003D76"/>
              <w:sz w:val="18"/>
              <w:szCs w:val="18"/>
            </w:rPr>
            <w:t xml:space="preserve">[p </w:t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fldChar w:fldCharType="begin"/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instrText xml:space="preserve"> PAGE </w:instrText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3D76"/>
              <w:sz w:val="18"/>
              <w:szCs w:val="18"/>
            </w:rPr>
            <w:t>5</w:t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fldChar w:fldCharType="end"/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t>/</w:t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fldChar w:fldCharType="begin"/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instrText xml:space="preserve"> NUMPAGES </w:instrText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3D76"/>
              <w:sz w:val="18"/>
              <w:szCs w:val="18"/>
            </w:rPr>
            <w:t>14</w:t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fldChar w:fldCharType="end"/>
          </w:r>
          <w:r w:rsidRPr="00F07900">
            <w:rPr>
              <w:rFonts w:ascii="Arial" w:hAnsi="Arial" w:cs="Arial"/>
              <w:color w:val="003D76"/>
              <w:sz w:val="18"/>
              <w:szCs w:val="18"/>
            </w:rPr>
            <w:t>]</w:t>
          </w:r>
        </w:p>
      </w:tc>
    </w:tr>
  </w:tbl>
  <w:p w14:paraId="5396DE50" w14:textId="0FDFFE1A" w:rsidR="00114419" w:rsidRPr="00F81AC6" w:rsidRDefault="00114419" w:rsidP="007A7B85">
    <w:pPr>
      <w:pStyle w:val="Footer"/>
      <w:tabs>
        <w:tab w:val="clear" w:pos="4320"/>
        <w:tab w:val="clear" w:pos="8640"/>
        <w:tab w:val="right" w:pos="3119"/>
        <w:tab w:val="left" w:pos="4820"/>
      </w:tabs>
      <w:ind w:right="360"/>
      <w:rPr>
        <w:rFonts w:ascii="Arial" w:hAnsi="Arial" w:cs="Arial"/>
        <w:sz w:val="10"/>
        <w:szCs w:val="10"/>
        <w:lang w:val="nl-B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BA00E" w14:textId="77777777" w:rsidR="00666906" w:rsidRDefault="00666906" w:rsidP="00FE2622">
      <w:r>
        <w:separator/>
      </w:r>
    </w:p>
  </w:footnote>
  <w:footnote w:type="continuationSeparator" w:id="0">
    <w:p w14:paraId="6FD555F0" w14:textId="77777777" w:rsidR="00666906" w:rsidRDefault="00666906" w:rsidP="00FE26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9"/>
      <w:gridCol w:w="3078"/>
      <w:gridCol w:w="3079"/>
    </w:tblGrid>
    <w:tr w:rsidR="00114419" w14:paraId="21901E3F" w14:textId="77777777" w:rsidTr="00144A3A">
      <w:tc>
        <w:tcPr>
          <w:tcW w:w="3471" w:type="dxa"/>
        </w:tcPr>
        <w:p w14:paraId="3BFFC678" w14:textId="77777777" w:rsidR="00114419" w:rsidRDefault="00114419" w:rsidP="00395950">
          <w:pPr>
            <w:pStyle w:val="Header"/>
          </w:pPr>
        </w:p>
      </w:tc>
      <w:tc>
        <w:tcPr>
          <w:tcW w:w="3471" w:type="dxa"/>
        </w:tcPr>
        <w:p w14:paraId="5E6DC348" w14:textId="77777777" w:rsidR="00114419" w:rsidRDefault="00114419" w:rsidP="00144A3A">
          <w:pPr>
            <w:pStyle w:val="Header"/>
            <w:jc w:val="center"/>
          </w:pPr>
        </w:p>
      </w:tc>
      <w:tc>
        <w:tcPr>
          <w:tcW w:w="3472" w:type="dxa"/>
          <w:vAlign w:val="center"/>
        </w:tcPr>
        <w:p w14:paraId="33E98B41" w14:textId="77777777" w:rsidR="00114419" w:rsidRDefault="00114419" w:rsidP="00144A3A">
          <w:pPr>
            <w:pStyle w:val="Header"/>
            <w:jc w:val="right"/>
          </w:pPr>
        </w:p>
      </w:tc>
    </w:tr>
  </w:tbl>
  <w:p w14:paraId="30E5245D" w14:textId="77777777" w:rsidR="00114419" w:rsidRPr="009B282E" w:rsidRDefault="00114419" w:rsidP="009B28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3"/>
      <w:gridCol w:w="3388"/>
      <w:gridCol w:w="2925"/>
    </w:tblGrid>
    <w:tr w:rsidR="00114419" w14:paraId="70885FA6" w14:textId="77777777" w:rsidTr="001B1C51">
      <w:tc>
        <w:tcPr>
          <w:tcW w:w="3471" w:type="dxa"/>
        </w:tcPr>
        <w:p w14:paraId="13C8C50E" w14:textId="08F1B942" w:rsidR="00114419" w:rsidRDefault="00114419" w:rsidP="00AD4ABC">
          <w:pPr>
            <w:pStyle w:val="Header"/>
          </w:pPr>
        </w:p>
      </w:tc>
      <w:tc>
        <w:tcPr>
          <w:tcW w:w="3471" w:type="dxa"/>
        </w:tcPr>
        <w:p w14:paraId="183C771D" w14:textId="395CCACC" w:rsidR="00114419" w:rsidRDefault="00114419" w:rsidP="00AD4ABC">
          <w:pPr>
            <w:pStyle w:val="Header"/>
            <w:jc w:val="center"/>
          </w:pPr>
          <w:r>
            <w:rPr>
              <w:rFonts w:ascii="Arial" w:hAnsi="Arial" w:cs="Arial"/>
              <w:noProof/>
              <w:sz w:val="21"/>
              <w:szCs w:val="21"/>
              <w:lang w:val="en-GB" w:eastAsia="en-GB"/>
            </w:rPr>
            <w:drawing>
              <wp:inline distT="0" distB="0" distL="0" distR="0" wp14:anchorId="3C5CC509" wp14:editId="50B68CA8">
                <wp:extent cx="1741805" cy="864235"/>
                <wp:effectExtent l="0" t="0" r="10795" b="0"/>
                <wp:docPr id="5" name="Picture 5" descr="/Users/jean-charlespascoli/Desktop/Lucara Diamond logo July 7,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jean-charlespascoli/Desktop/Lucara Diamond logo July 7, 201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32" t="32706" r="13843" b="32234"/>
                        <a:stretch/>
                      </pic:blipFill>
                      <pic:spPr bwMode="auto">
                        <a:xfrm>
                          <a:off x="0" y="0"/>
                          <a:ext cx="174180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dxa"/>
          <w:vAlign w:val="center"/>
        </w:tcPr>
        <w:p w14:paraId="62B262E2" w14:textId="77777777" w:rsidR="00114419" w:rsidRDefault="00114419" w:rsidP="001B1C51">
          <w:pPr>
            <w:pStyle w:val="Header"/>
            <w:jc w:val="right"/>
          </w:pPr>
        </w:p>
      </w:tc>
    </w:tr>
  </w:tbl>
  <w:p w14:paraId="3ACA648E" w14:textId="77777777" w:rsidR="00114419" w:rsidRPr="005D2D36" w:rsidRDefault="00114419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9"/>
      <w:gridCol w:w="3078"/>
      <w:gridCol w:w="3079"/>
    </w:tblGrid>
    <w:tr w:rsidR="00114419" w14:paraId="7D425CDC" w14:textId="77777777" w:rsidTr="00144A3A">
      <w:tc>
        <w:tcPr>
          <w:tcW w:w="3471" w:type="dxa"/>
        </w:tcPr>
        <w:p w14:paraId="04F379AA" w14:textId="77777777" w:rsidR="00114419" w:rsidRDefault="00114419" w:rsidP="00395950">
          <w:pPr>
            <w:pStyle w:val="Header"/>
          </w:pPr>
        </w:p>
      </w:tc>
      <w:tc>
        <w:tcPr>
          <w:tcW w:w="3471" w:type="dxa"/>
        </w:tcPr>
        <w:p w14:paraId="0B8F2B3A" w14:textId="77777777" w:rsidR="00114419" w:rsidRDefault="00114419" w:rsidP="00144A3A">
          <w:pPr>
            <w:pStyle w:val="Header"/>
            <w:jc w:val="center"/>
          </w:pPr>
        </w:p>
      </w:tc>
      <w:tc>
        <w:tcPr>
          <w:tcW w:w="3472" w:type="dxa"/>
          <w:vAlign w:val="center"/>
        </w:tcPr>
        <w:p w14:paraId="0E7A19F4" w14:textId="77777777" w:rsidR="00114419" w:rsidRDefault="00114419" w:rsidP="00144A3A">
          <w:pPr>
            <w:pStyle w:val="Header"/>
            <w:jc w:val="right"/>
          </w:pPr>
        </w:p>
      </w:tc>
    </w:tr>
  </w:tbl>
  <w:p w14:paraId="75F15F1A" w14:textId="77777777" w:rsidR="00114419" w:rsidRPr="009B282E" w:rsidRDefault="00114419" w:rsidP="009B282E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1"/>
      <w:gridCol w:w="2702"/>
      <w:gridCol w:w="2703"/>
    </w:tblGrid>
    <w:tr w:rsidR="00114419" w14:paraId="6641FC2A" w14:textId="77777777" w:rsidTr="001B1C51">
      <w:tc>
        <w:tcPr>
          <w:tcW w:w="3471" w:type="dxa"/>
        </w:tcPr>
        <w:p w14:paraId="06586160" w14:textId="77777777" w:rsidR="00114419" w:rsidRDefault="00114419">
          <w:pPr>
            <w:pStyle w:val="Header"/>
          </w:pPr>
          <w:r>
            <w:rPr>
              <w:rFonts w:ascii="Arial" w:hAnsi="Arial" w:cs="Arial"/>
              <w:noProof/>
              <w:lang w:val="en-US"/>
            </w:rPr>
            <w:t xml:space="preserve"> </w:t>
          </w:r>
          <w:r>
            <w:rPr>
              <w:rFonts w:ascii="Arial" w:hAnsi="Arial" w:cs="Arial"/>
              <w:noProof/>
              <w:lang w:val="en-GB" w:eastAsia="en-GB"/>
            </w:rPr>
            <w:drawing>
              <wp:inline distT="0" distB="0" distL="0" distR="0" wp14:anchorId="586CEFF6" wp14:editId="663EA255">
                <wp:extent cx="2295525" cy="84243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bonas-be-hd.eps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87"/>
                        <a:stretch/>
                      </pic:blipFill>
                      <pic:spPr bwMode="auto">
                        <a:xfrm>
                          <a:off x="0" y="0"/>
                          <a:ext cx="2398364" cy="8801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1" w:type="dxa"/>
        </w:tcPr>
        <w:p w14:paraId="079C565A" w14:textId="77777777" w:rsidR="00114419" w:rsidRDefault="00114419" w:rsidP="001B1C51">
          <w:pPr>
            <w:pStyle w:val="Header"/>
            <w:jc w:val="center"/>
          </w:pPr>
        </w:p>
      </w:tc>
      <w:tc>
        <w:tcPr>
          <w:tcW w:w="3472" w:type="dxa"/>
          <w:vAlign w:val="center"/>
        </w:tcPr>
        <w:p w14:paraId="13A97032" w14:textId="77777777" w:rsidR="00114419" w:rsidRDefault="00114419" w:rsidP="001B1C51">
          <w:pPr>
            <w:pStyle w:val="Header"/>
            <w:jc w:val="right"/>
          </w:pPr>
        </w:p>
      </w:tc>
    </w:tr>
  </w:tbl>
  <w:p w14:paraId="0C73B479" w14:textId="77777777" w:rsidR="00114419" w:rsidRPr="005D2D36" w:rsidRDefault="00114419">
    <w:pPr>
      <w:pStyle w:val="Header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9"/>
      <w:gridCol w:w="3078"/>
      <w:gridCol w:w="3079"/>
    </w:tblGrid>
    <w:tr w:rsidR="00114419" w14:paraId="65FEC8B7" w14:textId="77777777" w:rsidTr="00144A3A">
      <w:tc>
        <w:tcPr>
          <w:tcW w:w="3471" w:type="dxa"/>
        </w:tcPr>
        <w:p w14:paraId="3CB07ADD" w14:textId="77777777" w:rsidR="00114419" w:rsidRDefault="00114419" w:rsidP="00395950">
          <w:pPr>
            <w:pStyle w:val="Header"/>
          </w:pPr>
        </w:p>
      </w:tc>
      <w:tc>
        <w:tcPr>
          <w:tcW w:w="3471" w:type="dxa"/>
        </w:tcPr>
        <w:p w14:paraId="59664C5F" w14:textId="77777777" w:rsidR="00114419" w:rsidRDefault="00114419" w:rsidP="00144A3A">
          <w:pPr>
            <w:pStyle w:val="Header"/>
            <w:jc w:val="center"/>
          </w:pPr>
        </w:p>
      </w:tc>
      <w:tc>
        <w:tcPr>
          <w:tcW w:w="3472" w:type="dxa"/>
          <w:vAlign w:val="center"/>
        </w:tcPr>
        <w:p w14:paraId="448CBB6B" w14:textId="77777777" w:rsidR="00114419" w:rsidRDefault="00114419" w:rsidP="00144A3A">
          <w:pPr>
            <w:pStyle w:val="Header"/>
            <w:jc w:val="right"/>
          </w:pPr>
        </w:p>
      </w:tc>
    </w:tr>
  </w:tbl>
  <w:p w14:paraId="7A67144E" w14:textId="77777777" w:rsidR="00114419" w:rsidRPr="009B282E" w:rsidRDefault="00114419" w:rsidP="009B282E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1"/>
      <w:gridCol w:w="2702"/>
      <w:gridCol w:w="2703"/>
    </w:tblGrid>
    <w:tr w:rsidR="00114419" w14:paraId="5D2B426C" w14:textId="77777777" w:rsidTr="001B1C51">
      <w:tc>
        <w:tcPr>
          <w:tcW w:w="3471" w:type="dxa"/>
        </w:tcPr>
        <w:p w14:paraId="48BFC198" w14:textId="77777777" w:rsidR="00114419" w:rsidRDefault="00114419">
          <w:pPr>
            <w:pStyle w:val="Header"/>
          </w:pPr>
          <w:r>
            <w:rPr>
              <w:rFonts w:ascii="Arial" w:hAnsi="Arial" w:cs="Arial"/>
              <w:noProof/>
              <w:lang w:val="en-US"/>
            </w:rPr>
            <w:t xml:space="preserve"> </w:t>
          </w:r>
          <w:r>
            <w:rPr>
              <w:rFonts w:ascii="Arial" w:hAnsi="Arial" w:cs="Arial"/>
              <w:noProof/>
              <w:lang w:val="en-GB" w:eastAsia="en-GB"/>
            </w:rPr>
            <w:drawing>
              <wp:inline distT="0" distB="0" distL="0" distR="0" wp14:anchorId="10CCCD7F" wp14:editId="1BF44DB7">
                <wp:extent cx="2295525" cy="84243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bonas-be-hd.eps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87"/>
                        <a:stretch/>
                      </pic:blipFill>
                      <pic:spPr bwMode="auto">
                        <a:xfrm>
                          <a:off x="0" y="0"/>
                          <a:ext cx="2398364" cy="8801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1" w:type="dxa"/>
        </w:tcPr>
        <w:p w14:paraId="7F72AFD1" w14:textId="77777777" w:rsidR="00114419" w:rsidRDefault="00114419" w:rsidP="001B1C51">
          <w:pPr>
            <w:pStyle w:val="Header"/>
            <w:jc w:val="center"/>
          </w:pPr>
        </w:p>
      </w:tc>
      <w:tc>
        <w:tcPr>
          <w:tcW w:w="3472" w:type="dxa"/>
          <w:vAlign w:val="center"/>
        </w:tcPr>
        <w:p w14:paraId="6DCFEFB1" w14:textId="77777777" w:rsidR="00114419" w:rsidRDefault="00114419" w:rsidP="001B1C51">
          <w:pPr>
            <w:pStyle w:val="Header"/>
            <w:jc w:val="right"/>
          </w:pPr>
        </w:p>
      </w:tc>
    </w:tr>
  </w:tbl>
  <w:p w14:paraId="5FA02371" w14:textId="77777777" w:rsidR="00114419" w:rsidRPr="005D2D36" w:rsidRDefault="00114419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02BC"/>
    <w:multiLevelType w:val="hybridMultilevel"/>
    <w:tmpl w:val="6E16A4C6"/>
    <w:lvl w:ilvl="0" w:tplc="742EA87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4DE"/>
    <w:multiLevelType w:val="multilevel"/>
    <w:tmpl w:val="05305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6D0F25"/>
    <w:multiLevelType w:val="hybridMultilevel"/>
    <w:tmpl w:val="CB0291EA"/>
    <w:lvl w:ilvl="0" w:tplc="97C4E3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B249B"/>
    <w:multiLevelType w:val="hybridMultilevel"/>
    <w:tmpl w:val="81FE5E2C"/>
    <w:lvl w:ilvl="0" w:tplc="429A6A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41504"/>
    <w:multiLevelType w:val="hybridMultilevel"/>
    <w:tmpl w:val="FB545D22"/>
    <w:lvl w:ilvl="0" w:tplc="3AD8D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2A1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86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2C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060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6E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E0E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0874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4E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6E67DB"/>
    <w:multiLevelType w:val="hybridMultilevel"/>
    <w:tmpl w:val="81FE5E2C"/>
    <w:lvl w:ilvl="0" w:tplc="429A6A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E672B6"/>
    <w:multiLevelType w:val="hybridMultilevel"/>
    <w:tmpl w:val="9A96E124"/>
    <w:lvl w:ilvl="0" w:tplc="DF4260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C5AE7"/>
    <w:multiLevelType w:val="hybridMultilevel"/>
    <w:tmpl w:val="39E6B6D2"/>
    <w:lvl w:ilvl="0" w:tplc="2B167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A42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C2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012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075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C56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6AD6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621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85B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90675E"/>
    <w:multiLevelType w:val="hybridMultilevel"/>
    <w:tmpl w:val="C728BC6E"/>
    <w:lvl w:ilvl="0" w:tplc="3C92271E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46EFB"/>
    <w:multiLevelType w:val="hybridMultilevel"/>
    <w:tmpl w:val="D18C8180"/>
    <w:lvl w:ilvl="0" w:tplc="A0380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CC8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CBA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ACB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296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4A3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E70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2F3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89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25524BC"/>
    <w:multiLevelType w:val="hybridMultilevel"/>
    <w:tmpl w:val="F9ACD21A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032869"/>
    <w:multiLevelType w:val="hybridMultilevel"/>
    <w:tmpl w:val="B3C0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561DB"/>
    <w:multiLevelType w:val="multilevel"/>
    <w:tmpl w:val="9460C5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76E1B"/>
    <w:multiLevelType w:val="hybridMultilevel"/>
    <w:tmpl w:val="833C2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049AA"/>
    <w:multiLevelType w:val="hybridMultilevel"/>
    <w:tmpl w:val="2B1AC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22C42"/>
    <w:multiLevelType w:val="hybridMultilevel"/>
    <w:tmpl w:val="833C2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C5F95"/>
    <w:multiLevelType w:val="hybridMultilevel"/>
    <w:tmpl w:val="30B29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84127"/>
    <w:multiLevelType w:val="hybridMultilevel"/>
    <w:tmpl w:val="833C2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171AA"/>
    <w:multiLevelType w:val="multilevel"/>
    <w:tmpl w:val="81FE5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5B1F20"/>
    <w:multiLevelType w:val="hybridMultilevel"/>
    <w:tmpl w:val="97089128"/>
    <w:lvl w:ilvl="0" w:tplc="47A85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60E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6C3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69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6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8D9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A53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C7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26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0F45691"/>
    <w:multiLevelType w:val="hybridMultilevel"/>
    <w:tmpl w:val="0AAA6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A0718"/>
    <w:multiLevelType w:val="hybridMultilevel"/>
    <w:tmpl w:val="81FE5E2C"/>
    <w:lvl w:ilvl="0" w:tplc="429A6A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49245C"/>
    <w:multiLevelType w:val="hybridMultilevel"/>
    <w:tmpl w:val="6A327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33C52"/>
    <w:multiLevelType w:val="hybridMultilevel"/>
    <w:tmpl w:val="76F40F90"/>
    <w:lvl w:ilvl="0" w:tplc="6B284768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552"/>
    <w:multiLevelType w:val="hybridMultilevel"/>
    <w:tmpl w:val="7D2EF58A"/>
    <w:lvl w:ilvl="0" w:tplc="15CED86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1D619F"/>
    <w:multiLevelType w:val="hybridMultilevel"/>
    <w:tmpl w:val="833C2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85A45"/>
    <w:multiLevelType w:val="hybridMultilevel"/>
    <w:tmpl w:val="5D980112"/>
    <w:lvl w:ilvl="0" w:tplc="1C369E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E4814"/>
    <w:multiLevelType w:val="hybridMultilevel"/>
    <w:tmpl w:val="833C2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172F8"/>
    <w:multiLevelType w:val="hybridMultilevel"/>
    <w:tmpl w:val="ADCE26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806B5"/>
    <w:multiLevelType w:val="hybridMultilevel"/>
    <w:tmpl w:val="833C2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003BA"/>
    <w:multiLevelType w:val="hybridMultilevel"/>
    <w:tmpl w:val="81FE5E2C"/>
    <w:lvl w:ilvl="0" w:tplc="429A6A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8"/>
  </w:num>
  <w:num w:numId="5">
    <w:abstractNumId w:val="10"/>
  </w:num>
  <w:num w:numId="6">
    <w:abstractNumId w:val="23"/>
  </w:num>
  <w:num w:numId="7">
    <w:abstractNumId w:val="15"/>
  </w:num>
  <w:num w:numId="8">
    <w:abstractNumId w:val="13"/>
  </w:num>
  <w:num w:numId="9">
    <w:abstractNumId w:val="17"/>
  </w:num>
  <w:num w:numId="10">
    <w:abstractNumId w:val="29"/>
  </w:num>
  <w:num w:numId="11">
    <w:abstractNumId w:val="27"/>
  </w:num>
  <w:num w:numId="12">
    <w:abstractNumId w:val="25"/>
  </w:num>
  <w:num w:numId="13">
    <w:abstractNumId w:val="2"/>
  </w:num>
  <w:num w:numId="14">
    <w:abstractNumId w:val="9"/>
  </w:num>
  <w:num w:numId="15">
    <w:abstractNumId w:val="4"/>
  </w:num>
  <w:num w:numId="16">
    <w:abstractNumId w:val="7"/>
  </w:num>
  <w:num w:numId="17">
    <w:abstractNumId w:val="19"/>
  </w:num>
  <w:num w:numId="18">
    <w:abstractNumId w:val="11"/>
  </w:num>
  <w:num w:numId="19">
    <w:abstractNumId w:val="6"/>
  </w:num>
  <w:num w:numId="20">
    <w:abstractNumId w:val="1"/>
  </w:num>
  <w:num w:numId="21">
    <w:abstractNumId w:val="20"/>
  </w:num>
  <w:num w:numId="22">
    <w:abstractNumId w:val="16"/>
  </w:num>
  <w:num w:numId="23">
    <w:abstractNumId w:val="26"/>
  </w:num>
  <w:num w:numId="24">
    <w:abstractNumId w:val="0"/>
  </w:num>
  <w:num w:numId="25">
    <w:abstractNumId w:val="21"/>
  </w:num>
  <w:num w:numId="26">
    <w:abstractNumId w:val="3"/>
  </w:num>
  <w:num w:numId="27">
    <w:abstractNumId w:val="30"/>
  </w:num>
  <w:num w:numId="28">
    <w:abstractNumId w:val="18"/>
  </w:num>
  <w:num w:numId="29">
    <w:abstractNumId w:val="12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94"/>
    <w:rsid w:val="00014D15"/>
    <w:rsid w:val="00016DB2"/>
    <w:rsid w:val="00022362"/>
    <w:rsid w:val="0002335A"/>
    <w:rsid w:val="00044652"/>
    <w:rsid w:val="00046710"/>
    <w:rsid w:val="00047E2E"/>
    <w:rsid w:val="0005037F"/>
    <w:rsid w:val="0005125A"/>
    <w:rsid w:val="00052E61"/>
    <w:rsid w:val="00077F2F"/>
    <w:rsid w:val="0008238D"/>
    <w:rsid w:val="00091162"/>
    <w:rsid w:val="0009748D"/>
    <w:rsid w:val="000A00D8"/>
    <w:rsid w:val="000A0C1A"/>
    <w:rsid w:val="000B1295"/>
    <w:rsid w:val="000B267E"/>
    <w:rsid w:val="000B2DFC"/>
    <w:rsid w:val="000D6B9F"/>
    <w:rsid w:val="000E18DB"/>
    <w:rsid w:val="000F0754"/>
    <w:rsid w:val="00101EA0"/>
    <w:rsid w:val="0010259F"/>
    <w:rsid w:val="00111502"/>
    <w:rsid w:val="00114419"/>
    <w:rsid w:val="00123B9B"/>
    <w:rsid w:val="001334B6"/>
    <w:rsid w:val="00135C18"/>
    <w:rsid w:val="00144A3A"/>
    <w:rsid w:val="001503A2"/>
    <w:rsid w:val="0016069F"/>
    <w:rsid w:val="00163230"/>
    <w:rsid w:val="00163807"/>
    <w:rsid w:val="00176E85"/>
    <w:rsid w:val="00186B2C"/>
    <w:rsid w:val="00193AA8"/>
    <w:rsid w:val="00195DA9"/>
    <w:rsid w:val="00197E4F"/>
    <w:rsid w:val="001A1915"/>
    <w:rsid w:val="001A4D07"/>
    <w:rsid w:val="001B1C51"/>
    <w:rsid w:val="001C18CA"/>
    <w:rsid w:val="001E240B"/>
    <w:rsid w:val="001E795C"/>
    <w:rsid w:val="001F5FFA"/>
    <w:rsid w:val="002004F1"/>
    <w:rsid w:val="0020282C"/>
    <w:rsid w:val="002052EA"/>
    <w:rsid w:val="00213ADC"/>
    <w:rsid w:val="00217D9F"/>
    <w:rsid w:val="0023272B"/>
    <w:rsid w:val="00266A1F"/>
    <w:rsid w:val="00267CA7"/>
    <w:rsid w:val="002746ED"/>
    <w:rsid w:val="00283BBD"/>
    <w:rsid w:val="00285DC5"/>
    <w:rsid w:val="00292223"/>
    <w:rsid w:val="002A51C5"/>
    <w:rsid w:val="002A6849"/>
    <w:rsid w:val="002B0AF3"/>
    <w:rsid w:val="002B3E1B"/>
    <w:rsid w:val="002C02C8"/>
    <w:rsid w:val="002C3B67"/>
    <w:rsid w:val="002C5F18"/>
    <w:rsid w:val="002D46D6"/>
    <w:rsid w:val="002D5232"/>
    <w:rsid w:val="002E0A99"/>
    <w:rsid w:val="002F126E"/>
    <w:rsid w:val="00303C29"/>
    <w:rsid w:val="003252D0"/>
    <w:rsid w:val="00325C38"/>
    <w:rsid w:val="00325EFB"/>
    <w:rsid w:val="00326F37"/>
    <w:rsid w:val="00330A4E"/>
    <w:rsid w:val="00330F9F"/>
    <w:rsid w:val="003321E6"/>
    <w:rsid w:val="00334C18"/>
    <w:rsid w:val="00340794"/>
    <w:rsid w:val="0034132D"/>
    <w:rsid w:val="0034452B"/>
    <w:rsid w:val="00347786"/>
    <w:rsid w:val="003508F2"/>
    <w:rsid w:val="003624E8"/>
    <w:rsid w:val="00370722"/>
    <w:rsid w:val="003750E0"/>
    <w:rsid w:val="0037750B"/>
    <w:rsid w:val="00381782"/>
    <w:rsid w:val="00383C2F"/>
    <w:rsid w:val="003902E8"/>
    <w:rsid w:val="0039318C"/>
    <w:rsid w:val="00395950"/>
    <w:rsid w:val="003A7853"/>
    <w:rsid w:val="003B1443"/>
    <w:rsid w:val="003B1C6A"/>
    <w:rsid w:val="003B5B8B"/>
    <w:rsid w:val="003B6F06"/>
    <w:rsid w:val="003E74FC"/>
    <w:rsid w:val="003F3EE4"/>
    <w:rsid w:val="003F72EA"/>
    <w:rsid w:val="00416F04"/>
    <w:rsid w:val="00426705"/>
    <w:rsid w:val="00433C09"/>
    <w:rsid w:val="00433E1D"/>
    <w:rsid w:val="00435A1B"/>
    <w:rsid w:val="00435AA7"/>
    <w:rsid w:val="00436B2F"/>
    <w:rsid w:val="00442766"/>
    <w:rsid w:val="004507C0"/>
    <w:rsid w:val="00454DDE"/>
    <w:rsid w:val="00470AD6"/>
    <w:rsid w:val="00476519"/>
    <w:rsid w:val="00486DF5"/>
    <w:rsid w:val="00490468"/>
    <w:rsid w:val="004A1D1A"/>
    <w:rsid w:val="004A70E9"/>
    <w:rsid w:val="004C4424"/>
    <w:rsid w:val="004C5918"/>
    <w:rsid w:val="004F0552"/>
    <w:rsid w:val="004F1636"/>
    <w:rsid w:val="004F1C79"/>
    <w:rsid w:val="004F276E"/>
    <w:rsid w:val="004F4C6B"/>
    <w:rsid w:val="00500E64"/>
    <w:rsid w:val="0051005C"/>
    <w:rsid w:val="0051564D"/>
    <w:rsid w:val="00526419"/>
    <w:rsid w:val="00535351"/>
    <w:rsid w:val="005528E3"/>
    <w:rsid w:val="00554690"/>
    <w:rsid w:val="00557D45"/>
    <w:rsid w:val="005763DA"/>
    <w:rsid w:val="005802F1"/>
    <w:rsid w:val="0058240D"/>
    <w:rsid w:val="00582543"/>
    <w:rsid w:val="0058728A"/>
    <w:rsid w:val="00590C45"/>
    <w:rsid w:val="00592FE1"/>
    <w:rsid w:val="00593371"/>
    <w:rsid w:val="0059461D"/>
    <w:rsid w:val="005967F8"/>
    <w:rsid w:val="005A0AE6"/>
    <w:rsid w:val="005A1541"/>
    <w:rsid w:val="005A30AB"/>
    <w:rsid w:val="005B6BC2"/>
    <w:rsid w:val="005D04E6"/>
    <w:rsid w:val="005D2D36"/>
    <w:rsid w:val="005E105C"/>
    <w:rsid w:val="005E3EA4"/>
    <w:rsid w:val="005F2637"/>
    <w:rsid w:val="005F3055"/>
    <w:rsid w:val="005F6B3C"/>
    <w:rsid w:val="00605A4C"/>
    <w:rsid w:val="00605AAF"/>
    <w:rsid w:val="00605D84"/>
    <w:rsid w:val="0062046A"/>
    <w:rsid w:val="006242B3"/>
    <w:rsid w:val="006242BF"/>
    <w:rsid w:val="00634D0E"/>
    <w:rsid w:val="00634FEE"/>
    <w:rsid w:val="00646634"/>
    <w:rsid w:val="00647B20"/>
    <w:rsid w:val="006529AD"/>
    <w:rsid w:val="006556D4"/>
    <w:rsid w:val="006603DE"/>
    <w:rsid w:val="00661194"/>
    <w:rsid w:val="00666906"/>
    <w:rsid w:val="00667A53"/>
    <w:rsid w:val="006719AA"/>
    <w:rsid w:val="00673DFF"/>
    <w:rsid w:val="00693DD9"/>
    <w:rsid w:val="006A45B9"/>
    <w:rsid w:val="006A6A7E"/>
    <w:rsid w:val="006A6CBA"/>
    <w:rsid w:val="006D7C05"/>
    <w:rsid w:val="006E7790"/>
    <w:rsid w:val="007020EC"/>
    <w:rsid w:val="00711065"/>
    <w:rsid w:val="007121C8"/>
    <w:rsid w:val="00713B79"/>
    <w:rsid w:val="00720778"/>
    <w:rsid w:val="00723599"/>
    <w:rsid w:val="007264D3"/>
    <w:rsid w:val="00736A6B"/>
    <w:rsid w:val="0074282F"/>
    <w:rsid w:val="00745D55"/>
    <w:rsid w:val="00746942"/>
    <w:rsid w:val="00746A29"/>
    <w:rsid w:val="007531B3"/>
    <w:rsid w:val="007538E2"/>
    <w:rsid w:val="007542A0"/>
    <w:rsid w:val="0075545D"/>
    <w:rsid w:val="00760940"/>
    <w:rsid w:val="007636C2"/>
    <w:rsid w:val="007671E3"/>
    <w:rsid w:val="0077401E"/>
    <w:rsid w:val="00785FE3"/>
    <w:rsid w:val="007922CE"/>
    <w:rsid w:val="0079780D"/>
    <w:rsid w:val="007A5526"/>
    <w:rsid w:val="007A5C60"/>
    <w:rsid w:val="007A7B85"/>
    <w:rsid w:val="007C44E6"/>
    <w:rsid w:val="007D1BCD"/>
    <w:rsid w:val="007D25CD"/>
    <w:rsid w:val="007E0B03"/>
    <w:rsid w:val="007E63B4"/>
    <w:rsid w:val="007F5B48"/>
    <w:rsid w:val="00811DF1"/>
    <w:rsid w:val="00812176"/>
    <w:rsid w:val="00830615"/>
    <w:rsid w:val="008308DF"/>
    <w:rsid w:val="00831113"/>
    <w:rsid w:val="00832E07"/>
    <w:rsid w:val="00842509"/>
    <w:rsid w:val="00845A43"/>
    <w:rsid w:val="0084735A"/>
    <w:rsid w:val="0085135C"/>
    <w:rsid w:val="008738B1"/>
    <w:rsid w:val="008766EF"/>
    <w:rsid w:val="00886CAE"/>
    <w:rsid w:val="008A248C"/>
    <w:rsid w:val="008A4458"/>
    <w:rsid w:val="008B3B16"/>
    <w:rsid w:val="008B684D"/>
    <w:rsid w:val="008C2E69"/>
    <w:rsid w:val="008D124C"/>
    <w:rsid w:val="008D2F3A"/>
    <w:rsid w:val="008D5100"/>
    <w:rsid w:val="008D7749"/>
    <w:rsid w:val="008E5847"/>
    <w:rsid w:val="008F6CDE"/>
    <w:rsid w:val="0090547E"/>
    <w:rsid w:val="00910CAA"/>
    <w:rsid w:val="009119D7"/>
    <w:rsid w:val="00914A76"/>
    <w:rsid w:val="00917C28"/>
    <w:rsid w:val="00926231"/>
    <w:rsid w:val="00927945"/>
    <w:rsid w:val="00930CBC"/>
    <w:rsid w:val="00932748"/>
    <w:rsid w:val="009342B7"/>
    <w:rsid w:val="00937918"/>
    <w:rsid w:val="009417A9"/>
    <w:rsid w:val="0094579D"/>
    <w:rsid w:val="00945EAB"/>
    <w:rsid w:val="00950754"/>
    <w:rsid w:val="00963738"/>
    <w:rsid w:val="00965A32"/>
    <w:rsid w:val="0097314F"/>
    <w:rsid w:val="009802D2"/>
    <w:rsid w:val="009831F9"/>
    <w:rsid w:val="00983918"/>
    <w:rsid w:val="009852C1"/>
    <w:rsid w:val="00991078"/>
    <w:rsid w:val="009A12EC"/>
    <w:rsid w:val="009A1735"/>
    <w:rsid w:val="009B0B1D"/>
    <w:rsid w:val="009B282E"/>
    <w:rsid w:val="009C0916"/>
    <w:rsid w:val="009C5E06"/>
    <w:rsid w:val="009E3190"/>
    <w:rsid w:val="009F7EBA"/>
    <w:rsid w:val="00A12130"/>
    <w:rsid w:val="00A202F5"/>
    <w:rsid w:val="00A23ED0"/>
    <w:rsid w:val="00A40E31"/>
    <w:rsid w:val="00A42A48"/>
    <w:rsid w:val="00A4420E"/>
    <w:rsid w:val="00A62729"/>
    <w:rsid w:val="00A638F9"/>
    <w:rsid w:val="00A64923"/>
    <w:rsid w:val="00A650C2"/>
    <w:rsid w:val="00A6568F"/>
    <w:rsid w:val="00A775DD"/>
    <w:rsid w:val="00A84D86"/>
    <w:rsid w:val="00A90A32"/>
    <w:rsid w:val="00A90AF8"/>
    <w:rsid w:val="00A931C9"/>
    <w:rsid w:val="00A9681F"/>
    <w:rsid w:val="00AA2DAD"/>
    <w:rsid w:val="00AA5DB1"/>
    <w:rsid w:val="00AA67D8"/>
    <w:rsid w:val="00AC0140"/>
    <w:rsid w:val="00AC1028"/>
    <w:rsid w:val="00AC5971"/>
    <w:rsid w:val="00AC6CA1"/>
    <w:rsid w:val="00AD2B29"/>
    <w:rsid w:val="00AD2D41"/>
    <w:rsid w:val="00AD4ABC"/>
    <w:rsid w:val="00AE0DF2"/>
    <w:rsid w:val="00AE3B6D"/>
    <w:rsid w:val="00AF184D"/>
    <w:rsid w:val="00AF19BD"/>
    <w:rsid w:val="00AF3694"/>
    <w:rsid w:val="00B01ACD"/>
    <w:rsid w:val="00B05174"/>
    <w:rsid w:val="00B13E17"/>
    <w:rsid w:val="00B1478A"/>
    <w:rsid w:val="00B164B3"/>
    <w:rsid w:val="00B22DB3"/>
    <w:rsid w:val="00B348A6"/>
    <w:rsid w:val="00B35B24"/>
    <w:rsid w:val="00B3745D"/>
    <w:rsid w:val="00B447BE"/>
    <w:rsid w:val="00B4511A"/>
    <w:rsid w:val="00B5368C"/>
    <w:rsid w:val="00B65A14"/>
    <w:rsid w:val="00B67A3E"/>
    <w:rsid w:val="00B77BC5"/>
    <w:rsid w:val="00B81E61"/>
    <w:rsid w:val="00B936D4"/>
    <w:rsid w:val="00B96C8D"/>
    <w:rsid w:val="00BA3F20"/>
    <w:rsid w:val="00BA59DB"/>
    <w:rsid w:val="00BC0B84"/>
    <w:rsid w:val="00BC702A"/>
    <w:rsid w:val="00BF22FE"/>
    <w:rsid w:val="00BF4F16"/>
    <w:rsid w:val="00C073F5"/>
    <w:rsid w:val="00C07E4C"/>
    <w:rsid w:val="00C17EE4"/>
    <w:rsid w:val="00C221BA"/>
    <w:rsid w:val="00C4300C"/>
    <w:rsid w:val="00C528AF"/>
    <w:rsid w:val="00C52DE8"/>
    <w:rsid w:val="00C56CE6"/>
    <w:rsid w:val="00C660ED"/>
    <w:rsid w:val="00C81DEC"/>
    <w:rsid w:val="00C93487"/>
    <w:rsid w:val="00C942BD"/>
    <w:rsid w:val="00CB6239"/>
    <w:rsid w:val="00CC51A8"/>
    <w:rsid w:val="00CD3356"/>
    <w:rsid w:val="00CD5055"/>
    <w:rsid w:val="00CD5FF9"/>
    <w:rsid w:val="00CE3A19"/>
    <w:rsid w:val="00CE7048"/>
    <w:rsid w:val="00CF1088"/>
    <w:rsid w:val="00CF2A16"/>
    <w:rsid w:val="00CF5820"/>
    <w:rsid w:val="00CF727D"/>
    <w:rsid w:val="00D00706"/>
    <w:rsid w:val="00D11364"/>
    <w:rsid w:val="00D21B8D"/>
    <w:rsid w:val="00D228C2"/>
    <w:rsid w:val="00D26BAD"/>
    <w:rsid w:val="00D30006"/>
    <w:rsid w:val="00D3360B"/>
    <w:rsid w:val="00D50A0C"/>
    <w:rsid w:val="00D67EFC"/>
    <w:rsid w:val="00D7028D"/>
    <w:rsid w:val="00D7254C"/>
    <w:rsid w:val="00D73D3D"/>
    <w:rsid w:val="00D772EF"/>
    <w:rsid w:val="00D820B2"/>
    <w:rsid w:val="00D832AD"/>
    <w:rsid w:val="00D8400A"/>
    <w:rsid w:val="00D8455C"/>
    <w:rsid w:val="00D84575"/>
    <w:rsid w:val="00D97E5F"/>
    <w:rsid w:val="00DA476B"/>
    <w:rsid w:val="00DC04E0"/>
    <w:rsid w:val="00DC38FA"/>
    <w:rsid w:val="00DD3138"/>
    <w:rsid w:val="00DD6554"/>
    <w:rsid w:val="00DE5A83"/>
    <w:rsid w:val="00E00C8E"/>
    <w:rsid w:val="00E016C7"/>
    <w:rsid w:val="00E172FF"/>
    <w:rsid w:val="00E30AD0"/>
    <w:rsid w:val="00E30C86"/>
    <w:rsid w:val="00E438AC"/>
    <w:rsid w:val="00E52FA4"/>
    <w:rsid w:val="00E534DE"/>
    <w:rsid w:val="00E55D73"/>
    <w:rsid w:val="00E60949"/>
    <w:rsid w:val="00E70798"/>
    <w:rsid w:val="00E8220A"/>
    <w:rsid w:val="00E8480B"/>
    <w:rsid w:val="00E95527"/>
    <w:rsid w:val="00EA0CCB"/>
    <w:rsid w:val="00EB7154"/>
    <w:rsid w:val="00EC1D71"/>
    <w:rsid w:val="00EC7264"/>
    <w:rsid w:val="00ED4A78"/>
    <w:rsid w:val="00EE1532"/>
    <w:rsid w:val="00F03195"/>
    <w:rsid w:val="00F064F2"/>
    <w:rsid w:val="00F07900"/>
    <w:rsid w:val="00F07C0F"/>
    <w:rsid w:val="00F12CB2"/>
    <w:rsid w:val="00F31A22"/>
    <w:rsid w:val="00F365A3"/>
    <w:rsid w:val="00F43C90"/>
    <w:rsid w:val="00F502B5"/>
    <w:rsid w:val="00F50DAE"/>
    <w:rsid w:val="00F52B6C"/>
    <w:rsid w:val="00F5436E"/>
    <w:rsid w:val="00F7264B"/>
    <w:rsid w:val="00F81AC6"/>
    <w:rsid w:val="00F84742"/>
    <w:rsid w:val="00F84F1E"/>
    <w:rsid w:val="00F97E5A"/>
    <w:rsid w:val="00FA622A"/>
    <w:rsid w:val="00FB30C1"/>
    <w:rsid w:val="00FC33C1"/>
    <w:rsid w:val="00FC5FDD"/>
    <w:rsid w:val="00FD07D0"/>
    <w:rsid w:val="00FD1771"/>
    <w:rsid w:val="00FD4721"/>
    <w:rsid w:val="00FD5AE0"/>
    <w:rsid w:val="00FE0D52"/>
    <w:rsid w:val="00FE2622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1B7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AF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1A4D07"/>
    <w:pPr>
      <w:widowControl w:val="0"/>
      <w:spacing w:before="74"/>
      <w:ind w:left="580" w:hanging="360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3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nl-BE"/>
    </w:rPr>
  </w:style>
  <w:style w:type="character" w:customStyle="1" w:styleId="HeaderChar">
    <w:name w:val="Header Char"/>
    <w:basedOn w:val="DefaultParagraphFont"/>
    <w:link w:val="Header"/>
    <w:uiPriority w:val="99"/>
    <w:rsid w:val="00963738"/>
    <w:rPr>
      <w:rFonts w:eastAsiaTheme="minorHAnsi"/>
      <w:sz w:val="22"/>
      <w:szCs w:val="22"/>
      <w:lang w:val="nl-BE"/>
    </w:rPr>
  </w:style>
  <w:style w:type="paragraph" w:styleId="ListParagraph">
    <w:name w:val="List Paragraph"/>
    <w:basedOn w:val="Normal"/>
    <w:uiPriority w:val="1"/>
    <w:qFormat/>
    <w:rsid w:val="0096373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nl-BE"/>
    </w:rPr>
  </w:style>
  <w:style w:type="table" w:styleId="TableGrid">
    <w:name w:val="Table Grid"/>
    <w:basedOn w:val="TableNormal"/>
    <w:uiPriority w:val="59"/>
    <w:rsid w:val="00A6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2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62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51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802D2"/>
  </w:style>
  <w:style w:type="character" w:styleId="Hyperlink">
    <w:name w:val="Hyperlink"/>
    <w:basedOn w:val="DefaultParagraphFont"/>
    <w:uiPriority w:val="99"/>
    <w:unhideWhenUsed/>
    <w:rsid w:val="003902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5EAB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72"/>
    <w:qFormat/>
    <w:rsid w:val="00B35B24"/>
    <w:pPr>
      <w:ind w:left="708"/>
    </w:pPr>
    <w:rPr>
      <w:rFonts w:eastAsia="Times New Roman"/>
      <w:lang w:eastAsia="fr-FR"/>
    </w:rPr>
  </w:style>
  <w:style w:type="character" w:customStyle="1" w:styleId="Heading2Char">
    <w:name w:val="Heading 2 Char"/>
    <w:basedOn w:val="DefaultParagraphFont"/>
    <w:link w:val="Heading2"/>
    <w:uiPriority w:val="1"/>
    <w:rsid w:val="001A4D07"/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6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8.xml"/><Relationship Id="rId21" Type="http://schemas.openxmlformats.org/officeDocument/2006/relationships/header" Target="header6.xml"/><Relationship Id="rId22" Type="http://schemas.openxmlformats.org/officeDocument/2006/relationships/footer" Target="footer9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header" Target="header4.xml"/><Relationship Id="rId17" Type="http://schemas.openxmlformats.org/officeDocument/2006/relationships/footer" Target="footer6.xml"/><Relationship Id="rId18" Type="http://schemas.openxmlformats.org/officeDocument/2006/relationships/header" Target="header5.xml"/><Relationship Id="rId19" Type="http://schemas.openxmlformats.org/officeDocument/2006/relationships/footer" Target="footer7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ram\AppData\Local\Temp\Precious%20Stones%20Dealer%20Licence%20Template-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2EA0B3-FD34-4F4D-81A6-820C1FAB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C:\Users\Vikram\AppData\Local\Temp\Precious Stones Dealer Licence Template-7.dotx</Template>
  <TotalTime>80</TotalTime>
  <Pages>8</Pages>
  <Words>1777</Words>
  <Characters>10130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Bonas Americas Inc. / Bonas Amériques Inc.</Company>
  <LinksUpToDate>false</LinksUpToDate>
  <CharactersWithSpaces>11884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Pascoli - pascoli@bonasgroup.com</dc:creator>
  <cp:keywords/>
  <dc:description/>
  <cp:lastModifiedBy>Jean-Charles Pascoli</cp:lastModifiedBy>
  <cp:revision>21</cp:revision>
  <cp:lastPrinted>2016-06-07T00:41:00Z</cp:lastPrinted>
  <dcterms:created xsi:type="dcterms:W3CDTF">2016-06-23T05:14:00Z</dcterms:created>
  <dcterms:modified xsi:type="dcterms:W3CDTF">2016-08-23T11:48:00Z</dcterms:modified>
  <cp:category/>
</cp:coreProperties>
</file>